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F8" w:rsidRPr="006C31B5" w:rsidRDefault="007B0EF8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7B0EF8" w:rsidRPr="00902661" w:rsidRDefault="007B0EF8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B0EF8" w:rsidRPr="00B863F7" w:rsidRDefault="007B0EF8" w:rsidP="00B8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266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41</w:t>
      </w:r>
    </w:p>
    <w:p w:rsidR="007B0EF8" w:rsidRPr="00D306EB" w:rsidRDefault="007B0EF8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0EF8" w:rsidRPr="00D306EB" w:rsidRDefault="007B0EF8" w:rsidP="00C05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06EB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 w:rsidRPr="00D306EB">
        <w:rPr>
          <w:rFonts w:ascii="Times New Roman" w:hAnsi="Times New Roman" w:cs="Times New Roman"/>
          <w:sz w:val="24"/>
          <w:szCs w:val="24"/>
        </w:rPr>
        <w:t>2</w:t>
      </w:r>
      <w:r w:rsidRPr="00D306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306EB">
        <w:rPr>
          <w:rFonts w:ascii="Times New Roman" w:hAnsi="Times New Roman" w:cs="Times New Roman"/>
          <w:sz w:val="24"/>
          <w:szCs w:val="24"/>
          <w:lang w:val="be-BY"/>
        </w:rPr>
        <w:t xml:space="preserve">.10.2015г. се проведе извънредно заседание на Общинска избирателна комисия – Свиленград. </w:t>
      </w:r>
    </w:p>
    <w:p w:rsidR="007B0EF8" w:rsidRPr="00D306EB" w:rsidRDefault="007B0EF8" w:rsidP="00C05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EF8" w:rsidRPr="00D306EB" w:rsidRDefault="007B0EF8" w:rsidP="00C05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EB">
        <w:rPr>
          <w:rFonts w:ascii="Times New Roman" w:hAnsi="Times New Roman" w:cs="Times New Roman"/>
          <w:sz w:val="24"/>
          <w:szCs w:val="24"/>
          <w:lang w:val="be-BY"/>
        </w:rPr>
        <w:t>Присъстваха: Веса Ходжева,</w:t>
      </w:r>
      <w:r w:rsidRPr="00D30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EB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D306EB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D306EB">
        <w:rPr>
          <w:rFonts w:ascii="Times New Roman" w:hAnsi="Times New Roman" w:cs="Times New Roman"/>
          <w:sz w:val="24"/>
          <w:szCs w:val="24"/>
        </w:rPr>
        <w:t>Атанас Ата</w:t>
      </w:r>
      <w:r w:rsidRPr="00D306EB">
        <w:rPr>
          <w:rFonts w:ascii="Times New Roman" w:hAnsi="Times New Roman" w:cs="Times New Roman"/>
          <w:sz w:val="24"/>
          <w:szCs w:val="24"/>
        </w:rPr>
        <w:softHyphen/>
        <w:t>на</w:t>
      </w:r>
      <w:r w:rsidRPr="00D306EB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D306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06EB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7B0EF8" w:rsidRPr="00D306EB" w:rsidRDefault="007B0EF8" w:rsidP="00C05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EF8" w:rsidRPr="00D306EB" w:rsidRDefault="007B0EF8" w:rsidP="00C05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EB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7B0EF8" w:rsidRPr="00D306EB" w:rsidRDefault="007B0EF8" w:rsidP="00C05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EF8" w:rsidRPr="00D306EB" w:rsidRDefault="007B0EF8" w:rsidP="00C052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06EB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7B0EF8" w:rsidRPr="00D306EB" w:rsidRDefault="007B0EF8" w:rsidP="00C05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EF8" w:rsidRPr="00D306EB" w:rsidRDefault="007B0EF8" w:rsidP="00C05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EB">
        <w:rPr>
          <w:rFonts w:ascii="Times New Roman" w:hAnsi="Times New Roman" w:cs="Times New Roman"/>
          <w:sz w:val="24"/>
          <w:szCs w:val="24"/>
        </w:rPr>
        <w:t>Извънредното заседанието е във връзка с:</w:t>
      </w:r>
    </w:p>
    <w:p w:rsidR="007B0EF8" w:rsidRPr="00D306EB" w:rsidRDefault="007B0EF8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EF8" w:rsidRPr="00D306EB" w:rsidRDefault="007B0EF8" w:rsidP="00C052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6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306EB">
        <w:rPr>
          <w:rFonts w:ascii="Times New Roman" w:hAnsi="Times New Roman" w:cs="Times New Roman"/>
          <w:sz w:val="24"/>
          <w:szCs w:val="24"/>
        </w:rPr>
        <w:t xml:space="preserve">. </w:t>
      </w:r>
      <w:r w:rsidRPr="00D306EB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Постъпилa е жалба с вх. № 69/25.10.2015г. от ПП Земеделски съюз „Александър Стамболийски”.</w:t>
      </w:r>
    </w:p>
    <w:p w:rsidR="007B0EF8" w:rsidRPr="00D306EB" w:rsidRDefault="007B0EF8" w:rsidP="00D306EB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D306EB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B0EF8" w:rsidRPr="00D306EB" w:rsidRDefault="007B0EF8" w:rsidP="00C052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Постъпила е жалба с вх. № 69/25.10.2015г. в 19:24ч. от ПП Земеделски съюз „Александър Стамболийски”, относно получен сигнал от Николай Веселинов Статев, който в качеството си на регистриран застъпник от ПП Земеделски съюз „Александър Стамболийски” за осъществяване на гражданско наблюдение и контрол за провеждане на избори за общински съветници на 25.10.2015 год., който е констатирал нарушение в секция № 8, разположена в ПГССИ „Христо Ботев”, където възрастна гражданка е поискала помощ при гласуването, като е заявила гласно пред членовете на комисията, че трябва да гласува за точно определена кандидатура споменавайки името на кандидата. </w:t>
      </w:r>
    </w:p>
    <w:p w:rsidR="007B0EF8" w:rsidRPr="00D306EB" w:rsidRDefault="007B0EF8" w:rsidP="00C052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6EB">
        <w:rPr>
          <w:rFonts w:ascii="Times New Roman" w:hAnsi="Times New Roman" w:cs="Times New Roman"/>
          <w:sz w:val="24"/>
          <w:szCs w:val="24"/>
          <w:shd w:val="clear" w:color="auto" w:fill="FFFFFF"/>
        </w:rPr>
        <w:t>След получената жалба в ОИК Свиленград, веднага бе сформирана група в състав: Петя Милчева и Атанас Атанасов, която да провери изложеното в жалбата. Членовете на ОИК Свиленград след проведена проверка на място не са констатирали нарушение.</w:t>
      </w:r>
    </w:p>
    <w:p w:rsidR="007B0EF8" w:rsidRPr="00D306EB" w:rsidRDefault="007B0EF8" w:rsidP="00C052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6EB">
        <w:rPr>
          <w:rFonts w:ascii="Times New Roman" w:hAnsi="Times New Roman" w:cs="Times New Roman"/>
          <w:sz w:val="24"/>
          <w:szCs w:val="24"/>
          <w:shd w:val="clear" w:color="auto" w:fill="FFFFFF"/>
        </w:rPr>
        <w:t>Колеги предлагам да оставим жалбата на ПП Земеделски съюз „Александър Стамболийски” без уважение, като неоснователна.</w:t>
      </w:r>
    </w:p>
    <w:p w:rsidR="007B0EF8" w:rsidRPr="00D306EB" w:rsidRDefault="007B0EF8" w:rsidP="00C0526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</w:rPr>
      </w:pPr>
      <w:r w:rsidRPr="00D306EB">
        <w:t>Който е съгласен, моля да гласува:</w:t>
      </w:r>
    </w:p>
    <w:p w:rsidR="007B0EF8" w:rsidRPr="00D306EB" w:rsidRDefault="007B0EF8" w:rsidP="00C05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EB">
        <w:rPr>
          <w:rFonts w:ascii="Times New Roman" w:hAnsi="Times New Roman" w:cs="Times New Roman"/>
          <w:sz w:val="24"/>
          <w:szCs w:val="24"/>
          <w:lang w:val="be-BY"/>
        </w:rPr>
        <w:t>“ЗА”: Веса Ходжева,</w:t>
      </w:r>
      <w:r w:rsidRPr="00D30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6EB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D306EB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D306EB">
        <w:rPr>
          <w:rFonts w:ascii="Times New Roman" w:hAnsi="Times New Roman" w:cs="Times New Roman"/>
          <w:sz w:val="24"/>
          <w:szCs w:val="24"/>
        </w:rPr>
        <w:t>Атанас Ата</w:t>
      </w:r>
      <w:r w:rsidRPr="00D306EB">
        <w:rPr>
          <w:rFonts w:ascii="Times New Roman" w:hAnsi="Times New Roman" w:cs="Times New Roman"/>
          <w:sz w:val="24"/>
          <w:szCs w:val="24"/>
        </w:rPr>
        <w:softHyphen/>
        <w:t>на</w:t>
      </w:r>
      <w:r w:rsidRPr="00D306EB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Гълева, Росица Иванова</w:t>
      </w:r>
      <w:r w:rsidRPr="00D306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06EB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7B0EF8" w:rsidRPr="00D306EB" w:rsidRDefault="007B0EF8" w:rsidP="00C05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EF8" w:rsidRPr="00D306EB" w:rsidRDefault="007B0EF8" w:rsidP="00C05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306EB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7B0EF8" w:rsidRPr="00D306EB" w:rsidRDefault="007B0EF8" w:rsidP="00C05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B0EF8" w:rsidRPr="00D306EB" w:rsidRDefault="007B0EF8" w:rsidP="00C05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306EB">
        <w:rPr>
          <w:rFonts w:ascii="Times New Roman" w:hAnsi="Times New Roman" w:cs="Times New Roman"/>
          <w:sz w:val="24"/>
          <w:szCs w:val="24"/>
          <w:lang w:val="be-BY"/>
        </w:rPr>
        <w:t>С 11 гласа “ЗА” Общинска избирателна комисия прие:</w:t>
      </w:r>
    </w:p>
    <w:p w:rsidR="007B0EF8" w:rsidRPr="00D306EB" w:rsidRDefault="007B0EF8" w:rsidP="00C05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EF8" w:rsidRPr="00D306EB" w:rsidRDefault="007B0EF8" w:rsidP="00C0526A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06EB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B0EF8" w:rsidRPr="00D306EB" w:rsidRDefault="007B0EF8" w:rsidP="00C0526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B0EF8" w:rsidRPr="00D306EB" w:rsidRDefault="007B0EF8" w:rsidP="00C0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06E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 w:rsidRPr="00D306EB">
        <w:rPr>
          <w:rFonts w:ascii="Times New Roman" w:hAnsi="Times New Roman" w:cs="Times New Roman"/>
          <w:b/>
          <w:bCs/>
          <w:sz w:val="24"/>
          <w:szCs w:val="24"/>
        </w:rPr>
        <w:t>183</w:t>
      </w:r>
      <w:r w:rsidRPr="00D306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Pr="00D306E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B0EF8" w:rsidRPr="00D306EB" w:rsidRDefault="007B0EF8" w:rsidP="00C0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D306E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 w:rsidRPr="00D306EB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D306E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06E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306EB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D306EB">
        <w:rPr>
          <w:rFonts w:ascii="Times New Roman" w:hAnsi="Times New Roman" w:cs="Times New Roman"/>
          <w:b/>
          <w:bCs/>
          <w:sz w:val="24"/>
          <w:szCs w:val="24"/>
          <w:lang w:val="en-US"/>
        </w:rPr>
        <w:t>2015</w:t>
      </w:r>
      <w:r w:rsidRPr="00D306E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г.</w:t>
      </w:r>
    </w:p>
    <w:p w:rsidR="007B0EF8" w:rsidRPr="00D306EB" w:rsidRDefault="007B0EF8" w:rsidP="00C052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B0EF8" w:rsidRPr="00D306EB" w:rsidRDefault="007B0EF8" w:rsidP="00C0526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D306EB">
        <w:rPr>
          <w:lang w:val="be-BY"/>
        </w:rPr>
        <w:t xml:space="preserve">Относно: </w:t>
      </w:r>
      <w:r w:rsidRPr="00D306EB">
        <w:rPr>
          <w:shd w:val="clear" w:color="auto" w:fill="FFFFFF"/>
          <w:lang w:val="bg-BG"/>
        </w:rPr>
        <w:t>Жалба от ПП Земеделски съюз „Александър Стамболийски”.</w:t>
      </w:r>
    </w:p>
    <w:p w:rsidR="007B0EF8" w:rsidRPr="00D306EB" w:rsidRDefault="007B0EF8" w:rsidP="00C0526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</w:p>
    <w:p w:rsidR="007B0EF8" w:rsidRPr="00D306EB" w:rsidRDefault="007B0EF8" w:rsidP="00C0526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</w:p>
    <w:p w:rsidR="007B0EF8" w:rsidRPr="00D306EB" w:rsidRDefault="007B0EF8" w:rsidP="00C052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Постъпила е жалба с вх. № 69/25.10.2015г. в 19:24ч. от ПП Земеделски съюз „Александър Стамболийски”, относно получен сигнал от Николай Веселинов Статев, който в качеството си на регистриран застъпник от ПП Земеделски съюз „Александър Стамболийски” за осъществяване на гражданско наблюдение и контрол за провеждане на избори за общински съветници на 25.10.2015 год., който е констатирал нарушение в секция № 8, разположена в ПГССИ „Христо Ботев”, където възрастна гражданка е поискала помощ при гласуването, като е заявила гласно пред членовете на комисията, че трябва да гласува за точно определена кандидатура споменавайки името на кандидата. </w:t>
      </w:r>
    </w:p>
    <w:p w:rsidR="007B0EF8" w:rsidRPr="00D306EB" w:rsidRDefault="007B0EF8" w:rsidP="00C0526A">
      <w:pPr>
        <w:jc w:val="both"/>
        <w:rPr>
          <w:rFonts w:ascii="Times New Roman" w:hAnsi="Times New Roman" w:cs="Times New Roman"/>
          <w:sz w:val="24"/>
          <w:szCs w:val="24"/>
        </w:rPr>
      </w:pPr>
      <w:r w:rsidRPr="00D306EB">
        <w:rPr>
          <w:rFonts w:ascii="Times New Roman" w:hAnsi="Times New Roman" w:cs="Times New Roman"/>
          <w:sz w:val="24"/>
          <w:szCs w:val="24"/>
          <w:shd w:val="clear" w:color="auto" w:fill="FFFFFF"/>
        </w:rPr>
        <w:t>След получената жалба в ОИК Свиленград, веднага бе сформирана група в състав: Петя Милчева и Атанас Атанасов, която да провери изложеното в жалбата. Членовете на ОИК Свиленград след проведена проверка на място не са констатирали нарушение.</w:t>
      </w:r>
    </w:p>
    <w:p w:rsidR="007B0EF8" w:rsidRPr="00D306EB" w:rsidRDefault="007B0EF8" w:rsidP="00C0526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e-BY"/>
        </w:rPr>
      </w:pPr>
      <w:r w:rsidRPr="00D306EB">
        <w:t>Общинска избирателна комисия-Свиленград след като разгледа всички факти и обстоятелства по постъпилата жалба</w:t>
      </w:r>
      <w:r w:rsidRPr="00D306EB">
        <w:rPr>
          <w:lang w:val="bg-BG"/>
        </w:rPr>
        <w:t xml:space="preserve"> на</w:t>
      </w:r>
      <w:r w:rsidRPr="00D306EB">
        <w:rPr>
          <w:lang w:val="be-BY"/>
        </w:rPr>
        <w:t xml:space="preserve"> основание чл.87, ал.1, т.22 от ИК</w:t>
      </w:r>
    </w:p>
    <w:p w:rsidR="007B0EF8" w:rsidRPr="00D306EB" w:rsidRDefault="007B0EF8" w:rsidP="00C0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D306EB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РЕШИ:</w:t>
      </w:r>
    </w:p>
    <w:p w:rsidR="007B0EF8" w:rsidRPr="00D306EB" w:rsidRDefault="007B0EF8" w:rsidP="00C0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B0EF8" w:rsidRPr="00D306EB" w:rsidRDefault="007B0EF8" w:rsidP="00C05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6EB">
        <w:rPr>
          <w:rFonts w:ascii="Times New Roman" w:hAnsi="Times New Roman" w:cs="Times New Roman"/>
          <w:sz w:val="24"/>
          <w:szCs w:val="24"/>
        </w:rPr>
        <w:t xml:space="preserve">Оставя без уважение жалбата на </w:t>
      </w:r>
      <w:r w:rsidRPr="00D306EB">
        <w:rPr>
          <w:rFonts w:ascii="Times New Roman" w:hAnsi="Times New Roman" w:cs="Times New Roman"/>
          <w:sz w:val="24"/>
          <w:szCs w:val="24"/>
          <w:shd w:val="clear" w:color="auto" w:fill="FFFFFF"/>
        </w:rPr>
        <w:t>ПП Земеделски съюз „Александър Стамболийски”, като неоснователна.</w:t>
      </w:r>
    </w:p>
    <w:p w:rsidR="007B0EF8" w:rsidRPr="00D306EB" w:rsidRDefault="007B0EF8" w:rsidP="00D306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306EB">
        <w:rPr>
          <w:rFonts w:ascii="Times New Roman" w:hAnsi="Times New Roman" w:cs="Times New Roman"/>
          <w:sz w:val="24"/>
          <w:szCs w:val="24"/>
        </w:rPr>
        <w:br/>
      </w:r>
      <w:r w:rsidRPr="00D306EB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7B0EF8" w:rsidRPr="00D306EB" w:rsidRDefault="007B0EF8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EF8" w:rsidRPr="00D306EB" w:rsidRDefault="007B0EF8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EF8" w:rsidRPr="00D306EB" w:rsidRDefault="007B0EF8" w:rsidP="00541B6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D306EB">
        <w:rPr>
          <w:rFonts w:ascii="Times New Roman" w:hAnsi="Times New Roman" w:cs="Times New Roman"/>
          <w:sz w:val="24"/>
          <w:szCs w:val="24"/>
          <w:lang w:val="be-BY"/>
        </w:rPr>
        <w:t>Заседанието се закри поради изчерпване на дневния ред в 20:20ч.</w:t>
      </w:r>
    </w:p>
    <w:p w:rsidR="007B0EF8" w:rsidRPr="00D306EB" w:rsidRDefault="007B0EF8" w:rsidP="00D306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6EB">
        <w:rPr>
          <w:rFonts w:ascii="Times New Roman" w:hAnsi="Times New Roman" w:cs="Times New Roman"/>
          <w:b/>
          <w:bCs/>
          <w:sz w:val="24"/>
          <w:szCs w:val="24"/>
          <w:lang w:val="be-BY"/>
        </w:rPr>
        <w:t>ПОРАДИ СРИВ В СИСТЕМАТА, ПРОТОКОЛА И РЕШЕНИЕТО ОТ НАСТОЯЩОТО ЗАСЕДАНИЕ ЩЕ БЪДАТ ОБЯВЕНИ НА САЙТА НА ОИК – СВИЛЕНГРАД,</w:t>
      </w:r>
      <w:r w:rsidRPr="00D306EB">
        <w:rPr>
          <w:rFonts w:ascii="Times New Roman" w:hAnsi="Times New Roman" w:cs="Times New Roman"/>
          <w:b/>
          <w:bCs/>
          <w:sz w:val="24"/>
          <w:szCs w:val="24"/>
        </w:rPr>
        <w:t xml:space="preserve"> СЛЕД ОТСТРАНЯВАНЕ НА ТЕХНИЧЕСКИЯТ ПРОБЛЕМ.</w:t>
      </w:r>
    </w:p>
    <w:p w:rsidR="007B0EF8" w:rsidRPr="002A47CA" w:rsidRDefault="007B0EF8" w:rsidP="00541B6D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7B0EF8" w:rsidRDefault="007B0EF8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F8" w:rsidRPr="00E630B5" w:rsidRDefault="007B0EF8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ПРЕДСЕДАТЕЛ</w:t>
      </w:r>
    </w:p>
    <w:p w:rsidR="007B0EF8" w:rsidRPr="00E630B5" w:rsidRDefault="007B0EF8" w:rsidP="00541B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ВЕСА ХОДЖЕВА</w:t>
      </w:r>
    </w:p>
    <w:p w:rsidR="007B0EF8" w:rsidRPr="00E630B5" w:rsidRDefault="007B0EF8" w:rsidP="00541B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0EF8" w:rsidRPr="00E630B5" w:rsidRDefault="007B0EF8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СЕКРЕТАР</w:t>
      </w:r>
    </w:p>
    <w:p w:rsidR="007B0EF8" w:rsidRPr="00541B6D" w:rsidRDefault="007B0EF8" w:rsidP="00CD1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ЯНКА ГРУДЕВА</w:t>
      </w:r>
    </w:p>
    <w:sectPr w:rsidR="007B0EF8" w:rsidRPr="00541B6D" w:rsidSect="00204F61">
      <w:footerReference w:type="default" r:id="rId7"/>
      <w:pgSz w:w="11906" w:h="16838"/>
      <w:pgMar w:top="539" w:right="14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F8" w:rsidRDefault="007B0EF8" w:rsidP="00536BF1">
      <w:pPr>
        <w:spacing w:after="0" w:line="240" w:lineRule="auto"/>
      </w:pPr>
      <w:r>
        <w:separator/>
      </w:r>
    </w:p>
  </w:endnote>
  <w:endnote w:type="continuationSeparator" w:id="0">
    <w:p w:rsidR="007B0EF8" w:rsidRDefault="007B0EF8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F8" w:rsidRDefault="007B0EF8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0EF8" w:rsidRDefault="007B0EF8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F8" w:rsidRDefault="007B0EF8" w:rsidP="00536BF1">
      <w:pPr>
        <w:spacing w:after="0" w:line="240" w:lineRule="auto"/>
      </w:pPr>
      <w:r>
        <w:separator/>
      </w:r>
    </w:p>
  </w:footnote>
  <w:footnote w:type="continuationSeparator" w:id="0">
    <w:p w:rsidR="007B0EF8" w:rsidRDefault="007B0EF8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3324"/>
    <w:multiLevelType w:val="hybridMultilevel"/>
    <w:tmpl w:val="0B8EAC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C1F"/>
    <w:multiLevelType w:val="hybridMultilevel"/>
    <w:tmpl w:val="47528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46174"/>
    <w:multiLevelType w:val="hybridMultilevel"/>
    <w:tmpl w:val="7B0E5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18"/>
  </w:num>
  <w:num w:numId="6">
    <w:abstractNumId w:val="9"/>
  </w:num>
  <w:num w:numId="7">
    <w:abstractNumId w:val="16"/>
  </w:num>
  <w:num w:numId="8">
    <w:abstractNumId w:val="11"/>
  </w:num>
  <w:num w:numId="9">
    <w:abstractNumId w:val="1"/>
  </w:num>
  <w:num w:numId="10">
    <w:abstractNumId w:val="21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20"/>
  </w:num>
  <w:num w:numId="18">
    <w:abstractNumId w:val="6"/>
  </w:num>
  <w:num w:numId="19">
    <w:abstractNumId w:val="17"/>
  </w:num>
  <w:num w:numId="20">
    <w:abstractNumId w:val="15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10A19"/>
    <w:rsid w:val="00014842"/>
    <w:rsid w:val="0001591E"/>
    <w:rsid w:val="00020B1E"/>
    <w:rsid w:val="00020C81"/>
    <w:rsid w:val="00024C47"/>
    <w:rsid w:val="000302EB"/>
    <w:rsid w:val="00032BEF"/>
    <w:rsid w:val="00037AD7"/>
    <w:rsid w:val="0005000A"/>
    <w:rsid w:val="00053EB8"/>
    <w:rsid w:val="00056D8B"/>
    <w:rsid w:val="00056DBF"/>
    <w:rsid w:val="00062788"/>
    <w:rsid w:val="00062A31"/>
    <w:rsid w:val="00063041"/>
    <w:rsid w:val="00066EB1"/>
    <w:rsid w:val="00067494"/>
    <w:rsid w:val="000679A0"/>
    <w:rsid w:val="000737AC"/>
    <w:rsid w:val="0007626F"/>
    <w:rsid w:val="00076A27"/>
    <w:rsid w:val="00077891"/>
    <w:rsid w:val="00082E87"/>
    <w:rsid w:val="000831D7"/>
    <w:rsid w:val="0008366D"/>
    <w:rsid w:val="000940BA"/>
    <w:rsid w:val="000967CF"/>
    <w:rsid w:val="000A6F74"/>
    <w:rsid w:val="000A7432"/>
    <w:rsid w:val="000B779D"/>
    <w:rsid w:val="000C0A24"/>
    <w:rsid w:val="000C362C"/>
    <w:rsid w:val="000C509C"/>
    <w:rsid w:val="000D06BA"/>
    <w:rsid w:val="000D1F26"/>
    <w:rsid w:val="000D2229"/>
    <w:rsid w:val="000D3B61"/>
    <w:rsid w:val="000D3FA0"/>
    <w:rsid w:val="000D60FD"/>
    <w:rsid w:val="000E2099"/>
    <w:rsid w:val="000E30C5"/>
    <w:rsid w:val="000E3B89"/>
    <w:rsid w:val="000E4D14"/>
    <w:rsid w:val="000E5E7C"/>
    <w:rsid w:val="000E601D"/>
    <w:rsid w:val="000E6A5F"/>
    <w:rsid w:val="000E7923"/>
    <w:rsid w:val="000F1A97"/>
    <w:rsid w:val="000F3889"/>
    <w:rsid w:val="000F62B4"/>
    <w:rsid w:val="00100E7F"/>
    <w:rsid w:val="00106D35"/>
    <w:rsid w:val="00107DB1"/>
    <w:rsid w:val="00110949"/>
    <w:rsid w:val="00111287"/>
    <w:rsid w:val="00115698"/>
    <w:rsid w:val="00116584"/>
    <w:rsid w:val="00117AF9"/>
    <w:rsid w:val="00126788"/>
    <w:rsid w:val="00126F7E"/>
    <w:rsid w:val="001279EF"/>
    <w:rsid w:val="001352EC"/>
    <w:rsid w:val="0013577F"/>
    <w:rsid w:val="001372A4"/>
    <w:rsid w:val="00140180"/>
    <w:rsid w:val="00143E6C"/>
    <w:rsid w:val="00146BE4"/>
    <w:rsid w:val="001506F3"/>
    <w:rsid w:val="001545B4"/>
    <w:rsid w:val="00154ED0"/>
    <w:rsid w:val="00156D57"/>
    <w:rsid w:val="00157CD1"/>
    <w:rsid w:val="001610DB"/>
    <w:rsid w:val="0016114D"/>
    <w:rsid w:val="00162195"/>
    <w:rsid w:val="00162B70"/>
    <w:rsid w:val="001630AB"/>
    <w:rsid w:val="001654EB"/>
    <w:rsid w:val="001668D0"/>
    <w:rsid w:val="00172F97"/>
    <w:rsid w:val="00176A5E"/>
    <w:rsid w:val="00177226"/>
    <w:rsid w:val="001828D7"/>
    <w:rsid w:val="00183071"/>
    <w:rsid w:val="00191636"/>
    <w:rsid w:val="00192139"/>
    <w:rsid w:val="001925C9"/>
    <w:rsid w:val="001941D1"/>
    <w:rsid w:val="001946F2"/>
    <w:rsid w:val="0019536C"/>
    <w:rsid w:val="00197F21"/>
    <w:rsid w:val="001A0EB6"/>
    <w:rsid w:val="001A2399"/>
    <w:rsid w:val="001A5C9A"/>
    <w:rsid w:val="001A7047"/>
    <w:rsid w:val="001B17B5"/>
    <w:rsid w:val="001B30A7"/>
    <w:rsid w:val="001B318C"/>
    <w:rsid w:val="001B469D"/>
    <w:rsid w:val="001B4DB6"/>
    <w:rsid w:val="001B557B"/>
    <w:rsid w:val="001B6004"/>
    <w:rsid w:val="001C398F"/>
    <w:rsid w:val="001C7462"/>
    <w:rsid w:val="001C76FD"/>
    <w:rsid w:val="001D19BB"/>
    <w:rsid w:val="001D33AE"/>
    <w:rsid w:val="001D4E69"/>
    <w:rsid w:val="001D7A1D"/>
    <w:rsid w:val="001E32B3"/>
    <w:rsid w:val="001E367C"/>
    <w:rsid w:val="001F2144"/>
    <w:rsid w:val="001F3F23"/>
    <w:rsid w:val="001F69E6"/>
    <w:rsid w:val="001F6A57"/>
    <w:rsid w:val="0020019E"/>
    <w:rsid w:val="00204F61"/>
    <w:rsid w:val="002126D7"/>
    <w:rsid w:val="002127FD"/>
    <w:rsid w:val="00213968"/>
    <w:rsid w:val="00215DB9"/>
    <w:rsid w:val="002169A8"/>
    <w:rsid w:val="00217856"/>
    <w:rsid w:val="00217EBF"/>
    <w:rsid w:val="00221FF7"/>
    <w:rsid w:val="002252DF"/>
    <w:rsid w:val="002261EB"/>
    <w:rsid w:val="002316A6"/>
    <w:rsid w:val="00234518"/>
    <w:rsid w:val="002400DA"/>
    <w:rsid w:val="00240715"/>
    <w:rsid w:val="00242488"/>
    <w:rsid w:val="002473E4"/>
    <w:rsid w:val="002521C4"/>
    <w:rsid w:val="00253482"/>
    <w:rsid w:val="002534AD"/>
    <w:rsid w:val="0025351D"/>
    <w:rsid w:val="002568D1"/>
    <w:rsid w:val="00266B6A"/>
    <w:rsid w:val="00270B1A"/>
    <w:rsid w:val="002774B1"/>
    <w:rsid w:val="00280698"/>
    <w:rsid w:val="0028147D"/>
    <w:rsid w:val="00284F6F"/>
    <w:rsid w:val="002871EA"/>
    <w:rsid w:val="002874FC"/>
    <w:rsid w:val="002927A8"/>
    <w:rsid w:val="002958CE"/>
    <w:rsid w:val="00296053"/>
    <w:rsid w:val="00296349"/>
    <w:rsid w:val="002A0C61"/>
    <w:rsid w:val="002A172A"/>
    <w:rsid w:val="002A2763"/>
    <w:rsid w:val="002A439C"/>
    <w:rsid w:val="002A47CA"/>
    <w:rsid w:val="002A6B8F"/>
    <w:rsid w:val="002B1303"/>
    <w:rsid w:val="002B4240"/>
    <w:rsid w:val="002B7D57"/>
    <w:rsid w:val="002C2536"/>
    <w:rsid w:val="002C2CD1"/>
    <w:rsid w:val="002C606A"/>
    <w:rsid w:val="002D012F"/>
    <w:rsid w:val="002D1E32"/>
    <w:rsid w:val="002D33DD"/>
    <w:rsid w:val="002E1092"/>
    <w:rsid w:val="002E4310"/>
    <w:rsid w:val="002E72F9"/>
    <w:rsid w:val="002E76F4"/>
    <w:rsid w:val="002F2C23"/>
    <w:rsid w:val="002F3B07"/>
    <w:rsid w:val="002F3F0D"/>
    <w:rsid w:val="002F5372"/>
    <w:rsid w:val="002F5E0D"/>
    <w:rsid w:val="003012C7"/>
    <w:rsid w:val="00303C64"/>
    <w:rsid w:val="0030663C"/>
    <w:rsid w:val="00311BE2"/>
    <w:rsid w:val="00313833"/>
    <w:rsid w:val="0031480C"/>
    <w:rsid w:val="00314D92"/>
    <w:rsid w:val="0031567A"/>
    <w:rsid w:val="00316034"/>
    <w:rsid w:val="0031763A"/>
    <w:rsid w:val="00322905"/>
    <w:rsid w:val="00322EEF"/>
    <w:rsid w:val="003234A3"/>
    <w:rsid w:val="00323A89"/>
    <w:rsid w:val="00323F77"/>
    <w:rsid w:val="00324CE5"/>
    <w:rsid w:val="003255A9"/>
    <w:rsid w:val="00325C95"/>
    <w:rsid w:val="00330A5A"/>
    <w:rsid w:val="0033527F"/>
    <w:rsid w:val="00336EEA"/>
    <w:rsid w:val="00340B4F"/>
    <w:rsid w:val="00341E62"/>
    <w:rsid w:val="003433D4"/>
    <w:rsid w:val="00345024"/>
    <w:rsid w:val="00345150"/>
    <w:rsid w:val="0034569E"/>
    <w:rsid w:val="003456FE"/>
    <w:rsid w:val="003474FA"/>
    <w:rsid w:val="00352014"/>
    <w:rsid w:val="0035249D"/>
    <w:rsid w:val="00353AFB"/>
    <w:rsid w:val="003545EF"/>
    <w:rsid w:val="0035633C"/>
    <w:rsid w:val="00356CEA"/>
    <w:rsid w:val="003576AB"/>
    <w:rsid w:val="00360593"/>
    <w:rsid w:val="00360BBF"/>
    <w:rsid w:val="003613B3"/>
    <w:rsid w:val="0036344E"/>
    <w:rsid w:val="00365F01"/>
    <w:rsid w:val="003702F9"/>
    <w:rsid w:val="00374345"/>
    <w:rsid w:val="003745DF"/>
    <w:rsid w:val="003750CA"/>
    <w:rsid w:val="00377330"/>
    <w:rsid w:val="00381FE3"/>
    <w:rsid w:val="003833C3"/>
    <w:rsid w:val="00387982"/>
    <w:rsid w:val="003900EF"/>
    <w:rsid w:val="00392E6E"/>
    <w:rsid w:val="0039501C"/>
    <w:rsid w:val="00395450"/>
    <w:rsid w:val="00396F31"/>
    <w:rsid w:val="0039707B"/>
    <w:rsid w:val="003A6421"/>
    <w:rsid w:val="003B1543"/>
    <w:rsid w:val="003B3AFD"/>
    <w:rsid w:val="003B418E"/>
    <w:rsid w:val="003B434D"/>
    <w:rsid w:val="003B4487"/>
    <w:rsid w:val="003C0EAB"/>
    <w:rsid w:val="003C1CEA"/>
    <w:rsid w:val="003C388D"/>
    <w:rsid w:val="003D20F3"/>
    <w:rsid w:val="003D5CA3"/>
    <w:rsid w:val="003E0CC4"/>
    <w:rsid w:val="003E2C66"/>
    <w:rsid w:val="003E71FB"/>
    <w:rsid w:val="003E741F"/>
    <w:rsid w:val="003E7AAF"/>
    <w:rsid w:val="003F09C7"/>
    <w:rsid w:val="003F2E95"/>
    <w:rsid w:val="003F2F12"/>
    <w:rsid w:val="003F56EB"/>
    <w:rsid w:val="003F5868"/>
    <w:rsid w:val="003F7B7F"/>
    <w:rsid w:val="00401DDC"/>
    <w:rsid w:val="0040418E"/>
    <w:rsid w:val="004054C4"/>
    <w:rsid w:val="00406B20"/>
    <w:rsid w:val="0041130C"/>
    <w:rsid w:val="00413B8F"/>
    <w:rsid w:val="004173EF"/>
    <w:rsid w:val="004176CA"/>
    <w:rsid w:val="004179ED"/>
    <w:rsid w:val="004245F7"/>
    <w:rsid w:val="0042499E"/>
    <w:rsid w:val="0042521A"/>
    <w:rsid w:val="004256F2"/>
    <w:rsid w:val="00425ED1"/>
    <w:rsid w:val="004271C3"/>
    <w:rsid w:val="0042721E"/>
    <w:rsid w:val="0042755A"/>
    <w:rsid w:val="0043116A"/>
    <w:rsid w:val="00434253"/>
    <w:rsid w:val="004342F0"/>
    <w:rsid w:val="00434E98"/>
    <w:rsid w:val="0044187D"/>
    <w:rsid w:val="00441AC4"/>
    <w:rsid w:val="00441EB3"/>
    <w:rsid w:val="00445282"/>
    <w:rsid w:val="00447C94"/>
    <w:rsid w:val="00450946"/>
    <w:rsid w:val="00450FB1"/>
    <w:rsid w:val="00451B85"/>
    <w:rsid w:val="004562CE"/>
    <w:rsid w:val="004568DB"/>
    <w:rsid w:val="00457A4F"/>
    <w:rsid w:val="00463849"/>
    <w:rsid w:val="00465D0B"/>
    <w:rsid w:val="004669BC"/>
    <w:rsid w:val="00470E96"/>
    <w:rsid w:val="004712DE"/>
    <w:rsid w:val="004731E9"/>
    <w:rsid w:val="00473B61"/>
    <w:rsid w:val="00473BC7"/>
    <w:rsid w:val="00473FD3"/>
    <w:rsid w:val="00474BC3"/>
    <w:rsid w:val="0047538F"/>
    <w:rsid w:val="00476524"/>
    <w:rsid w:val="0048034B"/>
    <w:rsid w:val="00480685"/>
    <w:rsid w:val="00490533"/>
    <w:rsid w:val="00492795"/>
    <w:rsid w:val="0049380A"/>
    <w:rsid w:val="00494BBF"/>
    <w:rsid w:val="0049608F"/>
    <w:rsid w:val="004A2384"/>
    <w:rsid w:val="004A467A"/>
    <w:rsid w:val="004A7B7C"/>
    <w:rsid w:val="004B0BBA"/>
    <w:rsid w:val="004B2E40"/>
    <w:rsid w:val="004B3EF5"/>
    <w:rsid w:val="004C0C28"/>
    <w:rsid w:val="004C64B9"/>
    <w:rsid w:val="004C7106"/>
    <w:rsid w:val="004D0FB0"/>
    <w:rsid w:val="004D69ED"/>
    <w:rsid w:val="004E06CB"/>
    <w:rsid w:val="004E0C52"/>
    <w:rsid w:val="004E180E"/>
    <w:rsid w:val="004E289B"/>
    <w:rsid w:val="004E3DBA"/>
    <w:rsid w:val="004E4AE3"/>
    <w:rsid w:val="004E5E43"/>
    <w:rsid w:val="004E6BC5"/>
    <w:rsid w:val="004E6E44"/>
    <w:rsid w:val="004E7EC9"/>
    <w:rsid w:val="004F2A89"/>
    <w:rsid w:val="004F396F"/>
    <w:rsid w:val="004F3E1C"/>
    <w:rsid w:val="005007BE"/>
    <w:rsid w:val="00507D8B"/>
    <w:rsid w:val="00507F53"/>
    <w:rsid w:val="005134C0"/>
    <w:rsid w:val="00513C09"/>
    <w:rsid w:val="00514EB0"/>
    <w:rsid w:val="00515468"/>
    <w:rsid w:val="00517D48"/>
    <w:rsid w:val="00524132"/>
    <w:rsid w:val="00525181"/>
    <w:rsid w:val="005254F6"/>
    <w:rsid w:val="0052630B"/>
    <w:rsid w:val="0053002C"/>
    <w:rsid w:val="005316EB"/>
    <w:rsid w:val="005324BB"/>
    <w:rsid w:val="00534B03"/>
    <w:rsid w:val="005352FB"/>
    <w:rsid w:val="00536BF1"/>
    <w:rsid w:val="00536E5D"/>
    <w:rsid w:val="005372F2"/>
    <w:rsid w:val="00541865"/>
    <w:rsid w:val="00541B6D"/>
    <w:rsid w:val="00542F3B"/>
    <w:rsid w:val="0054409B"/>
    <w:rsid w:val="005458A1"/>
    <w:rsid w:val="00545AD0"/>
    <w:rsid w:val="00547399"/>
    <w:rsid w:val="00552F0F"/>
    <w:rsid w:val="00555586"/>
    <w:rsid w:val="0055563A"/>
    <w:rsid w:val="005572EA"/>
    <w:rsid w:val="005604A4"/>
    <w:rsid w:val="0056258F"/>
    <w:rsid w:val="00563388"/>
    <w:rsid w:val="005664A3"/>
    <w:rsid w:val="0056707F"/>
    <w:rsid w:val="0056750F"/>
    <w:rsid w:val="00567FCC"/>
    <w:rsid w:val="00570AA3"/>
    <w:rsid w:val="00572789"/>
    <w:rsid w:val="00572FB1"/>
    <w:rsid w:val="005730D6"/>
    <w:rsid w:val="0057314B"/>
    <w:rsid w:val="005771AC"/>
    <w:rsid w:val="00577362"/>
    <w:rsid w:val="005807BD"/>
    <w:rsid w:val="005814C6"/>
    <w:rsid w:val="0058166A"/>
    <w:rsid w:val="00587A40"/>
    <w:rsid w:val="00590AE8"/>
    <w:rsid w:val="00594378"/>
    <w:rsid w:val="0059519B"/>
    <w:rsid w:val="00596B04"/>
    <w:rsid w:val="005A2115"/>
    <w:rsid w:val="005A4F32"/>
    <w:rsid w:val="005A5950"/>
    <w:rsid w:val="005A62CB"/>
    <w:rsid w:val="005A72F8"/>
    <w:rsid w:val="005B2BE1"/>
    <w:rsid w:val="005B2E16"/>
    <w:rsid w:val="005B603F"/>
    <w:rsid w:val="005B6758"/>
    <w:rsid w:val="005C16AA"/>
    <w:rsid w:val="005C183D"/>
    <w:rsid w:val="005C3291"/>
    <w:rsid w:val="005D0937"/>
    <w:rsid w:val="005D09B1"/>
    <w:rsid w:val="005E02FC"/>
    <w:rsid w:val="005E46CE"/>
    <w:rsid w:val="005E642D"/>
    <w:rsid w:val="005E78A2"/>
    <w:rsid w:val="005F07B0"/>
    <w:rsid w:val="005F381B"/>
    <w:rsid w:val="005F5457"/>
    <w:rsid w:val="005F6424"/>
    <w:rsid w:val="0060012E"/>
    <w:rsid w:val="00600CA1"/>
    <w:rsid w:val="00606454"/>
    <w:rsid w:val="00612E5F"/>
    <w:rsid w:val="006131D1"/>
    <w:rsid w:val="00613F0D"/>
    <w:rsid w:val="006140EF"/>
    <w:rsid w:val="0061410B"/>
    <w:rsid w:val="006160F6"/>
    <w:rsid w:val="006217F0"/>
    <w:rsid w:val="00623CD3"/>
    <w:rsid w:val="00624F32"/>
    <w:rsid w:val="006270E2"/>
    <w:rsid w:val="006372CD"/>
    <w:rsid w:val="006440B1"/>
    <w:rsid w:val="00645191"/>
    <w:rsid w:val="00645CAB"/>
    <w:rsid w:val="00646297"/>
    <w:rsid w:val="00646C4B"/>
    <w:rsid w:val="00646F20"/>
    <w:rsid w:val="00651119"/>
    <w:rsid w:val="00651701"/>
    <w:rsid w:val="00652BE3"/>
    <w:rsid w:val="0065399F"/>
    <w:rsid w:val="00653AA2"/>
    <w:rsid w:val="00660104"/>
    <w:rsid w:val="00660445"/>
    <w:rsid w:val="00662AF9"/>
    <w:rsid w:val="00663B61"/>
    <w:rsid w:val="00664D8C"/>
    <w:rsid w:val="00665040"/>
    <w:rsid w:val="0066618E"/>
    <w:rsid w:val="00672B53"/>
    <w:rsid w:val="00676BD5"/>
    <w:rsid w:val="0068635E"/>
    <w:rsid w:val="006866EF"/>
    <w:rsid w:val="00693661"/>
    <w:rsid w:val="00693C24"/>
    <w:rsid w:val="00695E5C"/>
    <w:rsid w:val="00696BBE"/>
    <w:rsid w:val="00697081"/>
    <w:rsid w:val="0069782A"/>
    <w:rsid w:val="006A060B"/>
    <w:rsid w:val="006A4535"/>
    <w:rsid w:val="006A4A2A"/>
    <w:rsid w:val="006B3176"/>
    <w:rsid w:val="006C1DB3"/>
    <w:rsid w:val="006C31B5"/>
    <w:rsid w:val="006C3C09"/>
    <w:rsid w:val="006C3F57"/>
    <w:rsid w:val="006C41E8"/>
    <w:rsid w:val="006D0C74"/>
    <w:rsid w:val="006D0D06"/>
    <w:rsid w:val="006D26A7"/>
    <w:rsid w:val="006D6049"/>
    <w:rsid w:val="006E1218"/>
    <w:rsid w:val="006E44C3"/>
    <w:rsid w:val="006E546C"/>
    <w:rsid w:val="006E5B56"/>
    <w:rsid w:val="006E5FE7"/>
    <w:rsid w:val="006F1B9D"/>
    <w:rsid w:val="006F2C12"/>
    <w:rsid w:val="006F3678"/>
    <w:rsid w:val="006F38A3"/>
    <w:rsid w:val="006F3D39"/>
    <w:rsid w:val="006F4AA4"/>
    <w:rsid w:val="006F6258"/>
    <w:rsid w:val="007001D9"/>
    <w:rsid w:val="00700327"/>
    <w:rsid w:val="00705954"/>
    <w:rsid w:val="00707473"/>
    <w:rsid w:val="00713EC6"/>
    <w:rsid w:val="00721CA5"/>
    <w:rsid w:val="00721CC4"/>
    <w:rsid w:val="007258C8"/>
    <w:rsid w:val="00730011"/>
    <w:rsid w:val="007317BC"/>
    <w:rsid w:val="00732438"/>
    <w:rsid w:val="007326ED"/>
    <w:rsid w:val="00734909"/>
    <w:rsid w:val="00740997"/>
    <w:rsid w:val="00741913"/>
    <w:rsid w:val="007421ED"/>
    <w:rsid w:val="00744DE0"/>
    <w:rsid w:val="00745D1B"/>
    <w:rsid w:val="007471A0"/>
    <w:rsid w:val="00750296"/>
    <w:rsid w:val="00752ABB"/>
    <w:rsid w:val="00753F40"/>
    <w:rsid w:val="00761643"/>
    <w:rsid w:val="007647CF"/>
    <w:rsid w:val="007666A0"/>
    <w:rsid w:val="00771884"/>
    <w:rsid w:val="007735A2"/>
    <w:rsid w:val="007815E4"/>
    <w:rsid w:val="0078176C"/>
    <w:rsid w:val="00781AFE"/>
    <w:rsid w:val="007825AE"/>
    <w:rsid w:val="00782A09"/>
    <w:rsid w:val="00791599"/>
    <w:rsid w:val="007A3C1F"/>
    <w:rsid w:val="007A44B7"/>
    <w:rsid w:val="007A46FF"/>
    <w:rsid w:val="007A4B5F"/>
    <w:rsid w:val="007A5211"/>
    <w:rsid w:val="007A606B"/>
    <w:rsid w:val="007A6BB8"/>
    <w:rsid w:val="007A7638"/>
    <w:rsid w:val="007B0656"/>
    <w:rsid w:val="007B0EF8"/>
    <w:rsid w:val="007B131C"/>
    <w:rsid w:val="007B2120"/>
    <w:rsid w:val="007B2183"/>
    <w:rsid w:val="007B3344"/>
    <w:rsid w:val="007B3F83"/>
    <w:rsid w:val="007B7578"/>
    <w:rsid w:val="007C0A85"/>
    <w:rsid w:val="007C0F40"/>
    <w:rsid w:val="007C2C33"/>
    <w:rsid w:val="007C347E"/>
    <w:rsid w:val="007C5B1E"/>
    <w:rsid w:val="007C7EFF"/>
    <w:rsid w:val="007D1343"/>
    <w:rsid w:val="007D15D7"/>
    <w:rsid w:val="007D1DEF"/>
    <w:rsid w:val="007D3129"/>
    <w:rsid w:val="007D6BEA"/>
    <w:rsid w:val="007D72D0"/>
    <w:rsid w:val="007E02DE"/>
    <w:rsid w:val="007E4E0A"/>
    <w:rsid w:val="007F12EA"/>
    <w:rsid w:val="007F144B"/>
    <w:rsid w:val="0080089D"/>
    <w:rsid w:val="0080334F"/>
    <w:rsid w:val="0080621C"/>
    <w:rsid w:val="00813409"/>
    <w:rsid w:val="008134AA"/>
    <w:rsid w:val="00813C23"/>
    <w:rsid w:val="00815671"/>
    <w:rsid w:val="008157CF"/>
    <w:rsid w:val="0081679A"/>
    <w:rsid w:val="00817417"/>
    <w:rsid w:val="00821955"/>
    <w:rsid w:val="00823831"/>
    <w:rsid w:val="0082554C"/>
    <w:rsid w:val="00825E15"/>
    <w:rsid w:val="008308BC"/>
    <w:rsid w:val="00832962"/>
    <w:rsid w:val="00833EE5"/>
    <w:rsid w:val="008349F7"/>
    <w:rsid w:val="00836215"/>
    <w:rsid w:val="00840FF2"/>
    <w:rsid w:val="00841A34"/>
    <w:rsid w:val="00844018"/>
    <w:rsid w:val="00852C9A"/>
    <w:rsid w:val="00853F4F"/>
    <w:rsid w:val="008540F1"/>
    <w:rsid w:val="008567F0"/>
    <w:rsid w:val="00864861"/>
    <w:rsid w:val="00865741"/>
    <w:rsid w:val="00865AFD"/>
    <w:rsid w:val="00866A63"/>
    <w:rsid w:val="00867056"/>
    <w:rsid w:val="0087056A"/>
    <w:rsid w:val="00871C8A"/>
    <w:rsid w:val="00880645"/>
    <w:rsid w:val="008829A6"/>
    <w:rsid w:val="00890C8C"/>
    <w:rsid w:val="00893844"/>
    <w:rsid w:val="00893A60"/>
    <w:rsid w:val="00893C5D"/>
    <w:rsid w:val="008946D7"/>
    <w:rsid w:val="008966C6"/>
    <w:rsid w:val="00896932"/>
    <w:rsid w:val="00897AF3"/>
    <w:rsid w:val="008A273C"/>
    <w:rsid w:val="008A4597"/>
    <w:rsid w:val="008B02DD"/>
    <w:rsid w:val="008B1276"/>
    <w:rsid w:val="008B7967"/>
    <w:rsid w:val="008C2845"/>
    <w:rsid w:val="008C3081"/>
    <w:rsid w:val="008C3C1C"/>
    <w:rsid w:val="008C4394"/>
    <w:rsid w:val="008C4D5D"/>
    <w:rsid w:val="008C5529"/>
    <w:rsid w:val="008C5693"/>
    <w:rsid w:val="008C5B6E"/>
    <w:rsid w:val="008C7521"/>
    <w:rsid w:val="008C7F28"/>
    <w:rsid w:val="008C7F67"/>
    <w:rsid w:val="008D5AE3"/>
    <w:rsid w:val="008D5B1F"/>
    <w:rsid w:val="008E16E2"/>
    <w:rsid w:val="008E1F1A"/>
    <w:rsid w:val="008E5BBD"/>
    <w:rsid w:val="008F113A"/>
    <w:rsid w:val="008F183A"/>
    <w:rsid w:val="008F2C1F"/>
    <w:rsid w:val="008F413F"/>
    <w:rsid w:val="008F58E0"/>
    <w:rsid w:val="008F6A6D"/>
    <w:rsid w:val="008F6EE6"/>
    <w:rsid w:val="00900918"/>
    <w:rsid w:val="00902661"/>
    <w:rsid w:val="009062E8"/>
    <w:rsid w:val="0090639C"/>
    <w:rsid w:val="009109B3"/>
    <w:rsid w:val="00911B34"/>
    <w:rsid w:val="009120A3"/>
    <w:rsid w:val="00913622"/>
    <w:rsid w:val="00913E00"/>
    <w:rsid w:val="009152CD"/>
    <w:rsid w:val="009161DA"/>
    <w:rsid w:val="00916269"/>
    <w:rsid w:val="00916A37"/>
    <w:rsid w:val="00922309"/>
    <w:rsid w:val="0092280B"/>
    <w:rsid w:val="00923609"/>
    <w:rsid w:val="00924204"/>
    <w:rsid w:val="009247DE"/>
    <w:rsid w:val="00931125"/>
    <w:rsid w:val="00935A2C"/>
    <w:rsid w:val="00935CF3"/>
    <w:rsid w:val="00936C90"/>
    <w:rsid w:val="00937744"/>
    <w:rsid w:val="0094073D"/>
    <w:rsid w:val="00947090"/>
    <w:rsid w:val="00956A10"/>
    <w:rsid w:val="00960334"/>
    <w:rsid w:val="00961B9A"/>
    <w:rsid w:val="009625E7"/>
    <w:rsid w:val="00963D3C"/>
    <w:rsid w:val="0096632A"/>
    <w:rsid w:val="00967660"/>
    <w:rsid w:val="00967DA2"/>
    <w:rsid w:val="00973F03"/>
    <w:rsid w:val="0097731D"/>
    <w:rsid w:val="00977364"/>
    <w:rsid w:val="009812ED"/>
    <w:rsid w:val="0098399B"/>
    <w:rsid w:val="00986212"/>
    <w:rsid w:val="00990634"/>
    <w:rsid w:val="00996F50"/>
    <w:rsid w:val="0099731F"/>
    <w:rsid w:val="009A028E"/>
    <w:rsid w:val="009A11EF"/>
    <w:rsid w:val="009A2946"/>
    <w:rsid w:val="009A3B74"/>
    <w:rsid w:val="009A665F"/>
    <w:rsid w:val="009A6C7A"/>
    <w:rsid w:val="009B2E93"/>
    <w:rsid w:val="009B4175"/>
    <w:rsid w:val="009B68D2"/>
    <w:rsid w:val="009C007F"/>
    <w:rsid w:val="009C0488"/>
    <w:rsid w:val="009C07B2"/>
    <w:rsid w:val="009C44CB"/>
    <w:rsid w:val="009C618F"/>
    <w:rsid w:val="009C6907"/>
    <w:rsid w:val="009D05EC"/>
    <w:rsid w:val="009D1A13"/>
    <w:rsid w:val="009D56C5"/>
    <w:rsid w:val="009E1407"/>
    <w:rsid w:val="009E4D1C"/>
    <w:rsid w:val="009F4A91"/>
    <w:rsid w:val="009F5FBC"/>
    <w:rsid w:val="009F7BCD"/>
    <w:rsid w:val="009F7C47"/>
    <w:rsid w:val="009F7CE7"/>
    <w:rsid w:val="00A03BAF"/>
    <w:rsid w:val="00A0432A"/>
    <w:rsid w:val="00A1024A"/>
    <w:rsid w:val="00A1105E"/>
    <w:rsid w:val="00A12278"/>
    <w:rsid w:val="00A1363D"/>
    <w:rsid w:val="00A14675"/>
    <w:rsid w:val="00A148A3"/>
    <w:rsid w:val="00A152C5"/>
    <w:rsid w:val="00A15462"/>
    <w:rsid w:val="00A15C7F"/>
    <w:rsid w:val="00A15DB4"/>
    <w:rsid w:val="00A16C36"/>
    <w:rsid w:val="00A176ED"/>
    <w:rsid w:val="00A21466"/>
    <w:rsid w:val="00A21503"/>
    <w:rsid w:val="00A24333"/>
    <w:rsid w:val="00A3444E"/>
    <w:rsid w:val="00A35EF3"/>
    <w:rsid w:val="00A36A27"/>
    <w:rsid w:val="00A457CA"/>
    <w:rsid w:val="00A4678D"/>
    <w:rsid w:val="00A467E6"/>
    <w:rsid w:val="00A50351"/>
    <w:rsid w:val="00A50EDF"/>
    <w:rsid w:val="00A5367F"/>
    <w:rsid w:val="00A537C4"/>
    <w:rsid w:val="00A55808"/>
    <w:rsid w:val="00A60E2C"/>
    <w:rsid w:val="00A61F0B"/>
    <w:rsid w:val="00A62269"/>
    <w:rsid w:val="00A62BC7"/>
    <w:rsid w:val="00A64F05"/>
    <w:rsid w:val="00A65386"/>
    <w:rsid w:val="00A66539"/>
    <w:rsid w:val="00A70260"/>
    <w:rsid w:val="00A707BE"/>
    <w:rsid w:val="00A72EA8"/>
    <w:rsid w:val="00A74A36"/>
    <w:rsid w:val="00A775BE"/>
    <w:rsid w:val="00A814C0"/>
    <w:rsid w:val="00A81D7B"/>
    <w:rsid w:val="00A82E94"/>
    <w:rsid w:val="00A84253"/>
    <w:rsid w:val="00A8554D"/>
    <w:rsid w:val="00A86E1C"/>
    <w:rsid w:val="00A87314"/>
    <w:rsid w:val="00A94474"/>
    <w:rsid w:val="00A9449E"/>
    <w:rsid w:val="00A9530F"/>
    <w:rsid w:val="00A96222"/>
    <w:rsid w:val="00A9736B"/>
    <w:rsid w:val="00A976DA"/>
    <w:rsid w:val="00AA28A0"/>
    <w:rsid w:val="00AA2C7D"/>
    <w:rsid w:val="00AA774B"/>
    <w:rsid w:val="00AB157D"/>
    <w:rsid w:val="00AB1AD4"/>
    <w:rsid w:val="00AB3F04"/>
    <w:rsid w:val="00AB48DB"/>
    <w:rsid w:val="00AB7DA8"/>
    <w:rsid w:val="00AC14EC"/>
    <w:rsid w:val="00AC6388"/>
    <w:rsid w:val="00AC713E"/>
    <w:rsid w:val="00AD1CFF"/>
    <w:rsid w:val="00AD35C1"/>
    <w:rsid w:val="00AD752B"/>
    <w:rsid w:val="00AE0B6A"/>
    <w:rsid w:val="00AE244E"/>
    <w:rsid w:val="00AE4C35"/>
    <w:rsid w:val="00AE68B9"/>
    <w:rsid w:val="00AE6F47"/>
    <w:rsid w:val="00AE7327"/>
    <w:rsid w:val="00AF201D"/>
    <w:rsid w:val="00AF2673"/>
    <w:rsid w:val="00AF2C3F"/>
    <w:rsid w:val="00AF3394"/>
    <w:rsid w:val="00AF3405"/>
    <w:rsid w:val="00AF3E73"/>
    <w:rsid w:val="00AF4C47"/>
    <w:rsid w:val="00AF4F8F"/>
    <w:rsid w:val="00AF53B2"/>
    <w:rsid w:val="00AF56C9"/>
    <w:rsid w:val="00AF66A4"/>
    <w:rsid w:val="00AF7E1D"/>
    <w:rsid w:val="00B01771"/>
    <w:rsid w:val="00B06CD4"/>
    <w:rsid w:val="00B10CF9"/>
    <w:rsid w:val="00B11DC5"/>
    <w:rsid w:val="00B1370F"/>
    <w:rsid w:val="00B13CA9"/>
    <w:rsid w:val="00B16FE5"/>
    <w:rsid w:val="00B2575B"/>
    <w:rsid w:val="00B2640D"/>
    <w:rsid w:val="00B32277"/>
    <w:rsid w:val="00B32740"/>
    <w:rsid w:val="00B33915"/>
    <w:rsid w:val="00B34E92"/>
    <w:rsid w:val="00B350FF"/>
    <w:rsid w:val="00B3510A"/>
    <w:rsid w:val="00B3648C"/>
    <w:rsid w:val="00B41F54"/>
    <w:rsid w:val="00B435E5"/>
    <w:rsid w:val="00B4573E"/>
    <w:rsid w:val="00B463F5"/>
    <w:rsid w:val="00B46798"/>
    <w:rsid w:val="00B5038A"/>
    <w:rsid w:val="00B519CD"/>
    <w:rsid w:val="00B51BBF"/>
    <w:rsid w:val="00B532F2"/>
    <w:rsid w:val="00B550B7"/>
    <w:rsid w:val="00B56028"/>
    <w:rsid w:val="00B572B2"/>
    <w:rsid w:val="00B575BE"/>
    <w:rsid w:val="00B61527"/>
    <w:rsid w:val="00B620CD"/>
    <w:rsid w:val="00B6216E"/>
    <w:rsid w:val="00B629A1"/>
    <w:rsid w:val="00B62CEB"/>
    <w:rsid w:val="00B66079"/>
    <w:rsid w:val="00B67556"/>
    <w:rsid w:val="00B70B70"/>
    <w:rsid w:val="00B71725"/>
    <w:rsid w:val="00B723D7"/>
    <w:rsid w:val="00B73604"/>
    <w:rsid w:val="00B75AED"/>
    <w:rsid w:val="00B77B85"/>
    <w:rsid w:val="00B806FD"/>
    <w:rsid w:val="00B826DE"/>
    <w:rsid w:val="00B8297C"/>
    <w:rsid w:val="00B848D8"/>
    <w:rsid w:val="00B863F7"/>
    <w:rsid w:val="00B86401"/>
    <w:rsid w:val="00B90084"/>
    <w:rsid w:val="00B900C6"/>
    <w:rsid w:val="00BA044A"/>
    <w:rsid w:val="00BA05E5"/>
    <w:rsid w:val="00BA0D96"/>
    <w:rsid w:val="00BA121C"/>
    <w:rsid w:val="00BA1935"/>
    <w:rsid w:val="00BA3E0A"/>
    <w:rsid w:val="00BA4A5E"/>
    <w:rsid w:val="00BA6ECD"/>
    <w:rsid w:val="00BB4993"/>
    <w:rsid w:val="00BB5A0B"/>
    <w:rsid w:val="00BB63D4"/>
    <w:rsid w:val="00BC0AC3"/>
    <w:rsid w:val="00BD061E"/>
    <w:rsid w:val="00BD0C29"/>
    <w:rsid w:val="00BD0F3D"/>
    <w:rsid w:val="00BD2B1D"/>
    <w:rsid w:val="00BD3389"/>
    <w:rsid w:val="00BE1AE2"/>
    <w:rsid w:val="00BE2F6D"/>
    <w:rsid w:val="00BE4165"/>
    <w:rsid w:val="00BE5700"/>
    <w:rsid w:val="00BE6221"/>
    <w:rsid w:val="00BE748B"/>
    <w:rsid w:val="00BF2D34"/>
    <w:rsid w:val="00BF5098"/>
    <w:rsid w:val="00BF5FD1"/>
    <w:rsid w:val="00C0080C"/>
    <w:rsid w:val="00C00EA2"/>
    <w:rsid w:val="00C00F7C"/>
    <w:rsid w:val="00C022AB"/>
    <w:rsid w:val="00C02B50"/>
    <w:rsid w:val="00C0378A"/>
    <w:rsid w:val="00C03861"/>
    <w:rsid w:val="00C03A98"/>
    <w:rsid w:val="00C0526A"/>
    <w:rsid w:val="00C0627A"/>
    <w:rsid w:val="00C10FF2"/>
    <w:rsid w:val="00C14660"/>
    <w:rsid w:val="00C1616E"/>
    <w:rsid w:val="00C168E8"/>
    <w:rsid w:val="00C16D54"/>
    <w:rsid w:val="00C17C43"/>
    <w:rsid w:val="00C20314"/>
    <w:rsid w:val="00C22286"/>
    <w:rsid w:val="00C23313"/>
    <w:rsid w:val="00C23E76"/>
    <w:rsid w:val="00C23F42"/>
    <w:rsid w:val="00C2413B"/>
    <w:rsid w:val="00C25379"/>
    <w:rsid w:val="00C25A72"/>
    <w:rsid w:val="00C27690"/>
    <w:rsid w:val="00C27B12"/>
    <w:rsid w:val="00C336AE"/>
    <w:rsid w:val="00C407D1"/>
    <w:rsid w:val="00C44568"/>
    <w:rsid w:val="00C44F3D"/>
    <w:rsid w:val="00C506A1"/>
    <w:rsid w:val="00C50A1E"/>
    <w:rsid w:val="00C53DC5"/>
    <w:rsid w:val="00C555E6"/>
    <w:rsid w:val="00C614B7"/>
    <w:rsid w:val="00C63A55"/>
    <w:rsid w:val="00C645D5"/>
    <w:rsid w:val="00C650F2"/>
    <w:rsid w:val="00C67063"/>
    <w:rsid w:val="00C673BC"/>
    <w:rsid w:val="00C6776A"/>
    <w:rsid w:val="00C70003"/>
    <w:rsid w:val="00C71506"/>
    <w:rsid w:val="00C74B6D"/>
    <w:rsid w:val="00C7512A"/>
    <w:rsid w:val="00C75C80"/>
    <w:rsid w:val="00C75FF6"/>
    <w:rsid w:val="00C76B46"/>
    <w:rsid w:val="00C80332"/>
    <w:rsid w:val="00C80524"/>
    <w:rsid w:val="00C82DCC"/>
    <w:rsid w:val="00C8431D"/>
    <w:rsid w:val="00C87239"/>
    <w:rsid w:val="00C9089E"/>
    <w:rsid w:val="00C9548D"/>
    <w:rsid w:val="00C96C4F"/>
    <w:rsid w:val="00CA06E1"/>
    <w:rsid w:val="00CA7AB4"/>
    <w:rsid w:val="00CB0D15"/>
    <w:rsid w:val="00CB2902"/>
    <w:rsid w:val="00CB6617"/>
    <w:rsid w:val="00CC089E"/>
    <w:rsid w:val="00CC0F63"/>
    <w:rsid w:val="00CC18E5"/>
    <w:rsid w:val="00CC638A"/>
    <w:rsid w:val="00CC6EBC"/>
    <w:rsid w:val="00CD030C"/>
    <w:rsid w:val="00CD1E01"/>
    <w:rsid w:val="00CD1E35"/>
    <w:rsid w:val="00CD48FD"/>
    <w:rsid w:val="00CD5D36"/>
    <w:rsid w:val="00CE1A69"/>
    <w:rsid w:val="00CE5F1C"/>
    <w:rsid w:val="00CE75D7"/>
    <w:rsid w:val="00CF2DFA"/>
    <w:rsid w:val="00CF3A1B"/>
    <w:rsid w:val="00CF4BF3"/>
    <w:rsid w:val="00CF5FF6"/>
    <w:rsid w:val="00D026D4"/>
    <w:rsid w:val="00D02B57"/>
    <w:rsid w:val="00D03168"/>
    <w:rsid w:val="00D0577A"/>
    <w:rsid w:val="00D11E80"/>
    <w:rsid w:val="00D1281E"/>
    <w:rsid w:val="00D130B4"/>
    <w:rsid w:val="00D1327B"/>
    <w:rsid w:val="00D20FEE"/>
    <w:rsid w:val="00D23883"/>
    <w:rsid w:val="00D23C5D"/>
    <w:rsid w:val="00D24DCD"/>
    <w:rsid w:val="00D2515E"/>
    <w:rsid w:val="00D25B22"/>
    <w:rsid w:val="00D2680D"/>
    <w:rsid w:val="00D27BCE"/>
    <w:rsid w:val="00D306EB"/>
    <w:rsid w:val="00D31231"/>
    <w:rsid w:val="00D33E7D"/>
    <w:rsid w:val="00D3570A"/>
    <w:rsid w:val="00D46DC0"/>
    <w:rsid w:val="00D543F4"/>
    <w:rsid w:val="00D55742"/>
    <w:rsid w:val="00D559D5"/>
    <w:rsid w:val="00D56545"/>
    <w:rsid w:val="00D60A9B"/>
    <w:rsid w:val="00D60D38"/>
    <w:rsid w:val="00D61047"/>
    <w:rsid w:val="00D62218"/>
    <w:rsid w:val="00D624C7"/>
    <w:rsid w:val="00D63EFB"/>
    <w:rsid w:val="00D67371"/>
    <w:rsid w:val="00D706C3"/>
    <w:rsid w:val="00D706D9"/>
    <w:rsid w:val="00D718E3"/>
    <w:rsid w:val="00D73B7D"/>
    <w:rsid w:val="00D756D9"/>
    <w:rsid w:val="00D7771D"/>
    <w:rsid w:val="00D77DC8"/>
    <w:rsid w:val="00D800F1"/>
    <w:rsid w:val="00D864A3"/>
    <w:rsid w:val="00D91093"/>
    <w:rsid w:val="00D91CDC"/>
    <w:rsid w:val="00D948CD"/>
    <w:rsid w:val="00D9729F"/>
    <w:rsid w:val="00D977D7"/>
    <w:rsid w:val="00D978C5"/>
    <w:rsid w:val="00D97F1B"/>
    <w:rsid w:val="00DA0C67"/>
    <w:rsid w:val="00DA38DA"/>
    <w:rsid w:val="00DB40EF"/>
    <w:rsid w:val="00DB4399"/>
    <w:rsid w:val="00DB69B9"/>
    <w:rsid w:val="00DB70A1"/>
    <w:rsid w:val="00DB7333"/>
    <w:rsid w:val="00DC3CB7"/>
    <w:rsid w:val="00DC419A"/>
    <w:rsid w:val="00DC42E9"/>
    <w:rsid w:val="00DC55F3"/>
    <w:rsid w:val="00DD027F"/>
    <w:rsid w:val="00DD0822"/>
    <w:rsid w:val="00DD3FC5"/>
    <w:rsid w:val="00DD5450"/>
    <w:rsid w:val="00DD6B7C"/>
    <w:rsid w:val="00DD7C2A"/>
    <w:rsid w:val="00DE0C33"/>
    <w:rsid w:val="00DE3100"/>
    <w:rsid w:val="00DE31E6"/>
    <w:rsid w:val="00DE3BE1"/>
    <w:rsid w:val="00DF05DA"/>
    <w:rsid w:val="00DF19BC"/>
    <w:rsid w:val="00DF2132"/>
    <w:rsid w:val="00DF4151"/>
    <w:rsid w:val="00DF5FCC"/>
    <w:rsid w:val="00DF6481"/>
    <w:rsid w:val="00DF6BB2"/>
    <w:rsid w:val="00DF7A6D"/>
    <w:rsid w:val="00E00833"/>
    <w:rsid w:val="00E05824"/>
    <w:rsid w:val="00E07394"/>
    <w:rsid w:val="00E128EB"/>
    <w:rsid w:val="00E17BE7"/>
    <w:rsid w:val="00E22977"/>
    <w:rsid w:val="00E22C42"/>
    <w:rsid w:val="00E22CBE"/>
    <w:rsid w:val="00E230FD"/>
    <w:rsid w:val="00E232BC"/>
    <w:rsid w:val="00E245EB"/>
    <w:rsid w:val="00E32636"/>
    <w:rsid w:val="00E3390C"/>
    <w:rsid w:val="00E34A7E"/>
    <w:rsid w:val="00E37A8B"/>
    <w:rsid w:val="00E4300D"/>
    <w:rsid w:val="00E44212"/>
    <w:rsid w:val="00E44850"/>
    <w:rsid w:val="00E449B7"/>
    <w:rsid w:val="00E44CFF"/>
    <w:rsid w:val="00E459DB"/>
    <w:rsid w:val="00E45EE5"/>
    <w:rsid w:val="00E502BC"/>
    <w:rsid w:val="00E538A6"/>
    <w:rsid w:val="00E53D45"/>
    <w:rsid w:val="00E54A5C"/>
    <w:rsid w:val="00E54D6F"/>
    <w:rsid w:val="00E56A80"/>
    <w:rsid w:val="00E57485"/>
    <w:rsid w:val="00E61896"/>
    <w:rsid w:val="00E630B5"/>
    <w:rsid w:val="00E65524"/>
    <w:rsid w:val="00E67A74"/>
    <w:rsid w:val="00E710C7"/>
    <w:rsid w:val="00E71CC0"/>
    <w:rsid w:val="00E71DF3"/>
    <w:rsid w:val="00E71EC3"/>
    <w:rsid w:val="00E733E0"/>
    <w:rsid w:val="00E74EC7"/>
    <w:rsid w:val="00E776FB"/>
    <w:rsid w:val="00E81B77"/>
    <w:rsid w:val="00E8436F"/>
    <w:rsid w:val="00E859B7"/>
    <w:rsid w:val="00E92094"/>
    <w:rsid w:val="00E96074"/>
    <w:rsid w:val="00E9613B"/>
    <w:rsid w:val="00EA1EF2"/>
    <w:rsid w:val="00EA6418"/>
    <w:rsid w:val="00EA689C"/>
    <w:rsid w:val="00EA7F42"/>
    <w:rsid w:val="00EB1463"/>
    <w:rsid w:val="00EB390D"/>
    <w:rsid w:val="00ED1FC9"/>
    <w:rsid w:val="00ED24FE"/>
    <w:rsid w:val="00ED355A"/>
    <w:rsid w:val="00ED6673"/>
    <w:rsid w:val="00ED6761"/>
    <w:rsid w:val="00ED6BA3"/>
    <w:rsid w:val="00ED7D0A"/>
    <w:rsid w:val="00EE0312"/>
    <w:rsid w:val="00EE200E"/>
    <w:rsid w:val="00EE2739"/>
    <w:rsid w:val="00EE28A0"/>
    <w:rsid w:val="00EE5782"/>
    <w:rsid w:val="00EE639E"/>
    <w:rsid w:val="00EE67FF"/>
    <w:rsid w:val="00EE69BE"/>
    <w:rsid w:val="00EF1379"/>
    <w:rsid w:val="00EF1F1E"/>
    <w:rsid w:val="00EF3397"/>
    <w:rsid w:val="00EF421F"/>
    <w:rsid w:val="00F010BB"/>
    <w:rsid w:val="00F04150"/>
    <w:rsid w:val="00F0421B"/>
    <w:rsid w:val="00F05BA8"/>
    <w:rsid w:val="00F0799C"/>
    <w:rsid w:val="00F135F9"/>
    <w:rsid w:val="00F1440A"/>
    <w:rsid w:val="00F16CA4"/>
    <w:rsid w:val="00F17863"/>
    <w:rsid w:val="00F21C67"/>
    <w:rsid w:val="00F26412"/>
    <w:rsid w:val="00F26B96"/>
    <w:rsid w:val="00F30ABC"/>
    <w:rsid w:val="00F30C9C"/>
    <w:rsid w:val="00F32371"/>
    <w:rsid w:val="00F4004B"/>
    <w:rsid w:val="00F403F1"/>
    <w:rsid w:val="00F4211D"/>
    <w:rsid w:val="00F43112"/>
    <w:rsid w:val="00F473E9"/>
    <w:rsid w:val="00F52F7C"/>
    <w:rsid w:val="00F5309E"/>
    <w:rsid w:val="00F53299"/>
    <w:rsid w:val="00F544DF"/>
    <w:rsid w:val="00F54D27"/>
    <w:rsid w:val="00F56681"/>
    <w:rsid w:val="00F61304"/>
    <w:rsid w:val="00F62049"/>
    <w:rsid w:val="00F632C9"/>
    <w:rsid w:val="00F63727"/>
    <w:rsid w:val="00F67F5F"/>
    <w:rsid w:val="00F7227C"/>
    <w:rsid w:val="00F73CC1"/>
    <w:rsid w:val="00F76EAB"/>
    <w:rsid w:val="00F77BE9"/>
    <w:rsid w:val="00F818B6"/>
    <w:rsid w:val="00F82861"/>
    <w:rsid w:val="00F82E03"/>
    <w:rsid w:val="00F84A1C"/>
    <w:rsid w:val="00F8673E"/>
    <w:rsid w:val="00F930DE"/>
    <w:rsid w:val="00F96595"/>
    <w:rsid w:val="00FA2F5A"/>
    <w:rsid w:val="00FA3364"/>
    <w:rsid w:val="00FA6083"/>
    <w:rsid w:val="00FB6DD5"/>
    <w:rsid w:val="00FC1651"/>
    <w:rsid w:val="00FC4326"/>
    <w:rsid w:val="00FC499A"/>
    <w:rsid w:val="00FC49C4"/>
    <w:rsid w:val="00FC52BE"/>
    <w:rsid w:val="00FC79BD"/>
    <w:rsid w:val="00FD00EA"/>
    <w:rsid w:val="00FD024B"/>
    <w:rsid w:val="00FD039C"/>
    <w:rsid w:val="00FD12EF"/>
    <w:rsid w:val="00FD195E"/>
    <w:rsid w:val="00FD2C37"/>
    <w:rsid w:val="00FD416E"/>
    <w:rsid w:val="00FD6444"/>
    <w:rsid w:val="00FE10BB"/>
    <w:rsid w:val="00FE1109"/>
    <w:rsid w:val="00FE221E"/>
    <w:rsid w:val="00FE3731"/>
    <w:rsid w:val="00FE3EF6"/>
    <w:rsid w:val="00FE6017"/>
    <w:rsid w:val="00FF154F"/>
    <w:rsid w:val="00FF187B"/>
    <w:rsid w:val="00FF21F2"/>
    <w:rsid w:val="00FF6409"/>
    <w:rsid w:val="00FF6E2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2245</TotalTime>
  <Pages>2</Pages>
  <Words>535</Words>
  <Characters>3055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402</cp:revision>
  <cp:lastPrinted>2015-10-23T15:08:00Z</cp:lastPrinted>
  <dcterms:created xsi:type="dcterms:W3CDTF">2015-09-22T09:24:00Z</dcterms:created>
  <dcterms:modified xsi:type="dcterms:W3CDTF">2015-10-29T13:19:00Z</dcterms:modified>
</cp:coreProperties>
</file>