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19" w:rsidRPr="006C31B5" w:rsidRDefault="005C1819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5C1819" w:rsidRPr="00902661" w:rsidRDefault="005C1819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C1819" w:rsidRPr="00B863F7" w:rsidRDefault="005C1819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26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44</w:t>
      </w:r>
    </w:p>
    <w:p w:rsidR="005C1819" w:rsidRPr="00705954" w:rsidRDefault="005C1819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5C1819" w:rsidRPr="00E207CB" w:rsidRDefault="005C1819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 w:rsidRPr="00E207CB">
        <w:rPr>
          <w:rFonts w:ascii="Times New Roman" w:hAnsi="Times New Roman" w:cs="Times New Roman"/>
          <w:sz w:val="24"/>
          <w:szCs w:val="24"/>
        </w:rPr>
        <w:t>2</w:t>
      </w:r>
      <w:r w:rsidRPr="00E207C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207CB">
        <w:rPr>
          <w:rFonts w:ascii="Times New Roman" w:hAnsi="Times New Roman" w:cs="Times New Roman"/>
          <w:sz w:val="24"/>
          <w:szCs w:val="24"/>
          <w:lang w:val="be-BY"/>
        </w:rPr>
        <w:t>.10.2015г. се проведе заседание на Общинска избирателна комисия – Свиленград. Присъстваха: Веса Ходжева,</w:t>
      </w:r>
      <w:r w:rsidRPr="00E20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07CB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E207CB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E207CB">
        <w:rPr>
          <w:rFonts w:ascii="Times New Roman" w:hAnsi="Times New Roman" w:cs="Times New Roman"/>
          <w:sz w:val="24"/>
          <w:szCs w:val="24"/>
        </w:rPr>
        <w:t>Атанас Ата</w:t>
      </w:r>
      <w:r w:rsidRPr="00E207CB">
        <w:rPr>
          <w:rFonts w:ascii="Times New Roman" w:hAnsi="Times New Roman" w:cs="Times New Roman"/>
          <w:sz w:val="24"/>
          <w:szCs w:val="24"/>
        </w:rPr>
        <w:softHyphen/>
        <w:t>на</w:t>
      </w:r>
      <w:r w:rsidRPr="00E207CB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E20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207CB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5C1819" w:rsidRPr="00E207CB" w:rsidRDefault="005C1819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819" w:rsidRPr="00E207CB" w:rsidRDefault="005C1819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CB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5C1819" w:rsidRPr="00E207CB" w:rsidRDefault="005C1819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819" w:rsidRPr="00E207CB" w:rsidRDefault="005C1819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7CB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5C1819" w:rsidRPr="00E207CB" w:rsidRDefault="005C1819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1819" w:rsidRPr="00E207CB" w:rsidRDefault="005C1819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CB">
        <w:rPr>
          <w:rFonts w:ascii="Times New Roman" w:hAnsi="Times New Roman" w:cs="Times New Roman"/>
          <w:sz w:val="24"/>
          <w:szCs w:val="24"/>
        </w:rPr>
        <w:t>Предлагам заседанието да протече при една единствена точка:</w:t>
      </w:r>
    </w:p>
    <w:p w:rsidR="005C1819" w:rsidRPr="00E207CB" w:rsidRDefault="005C1819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819" w:rsidRPr="00E207CB" w:rsidRDefault="005C1819" w:rsidP="00EA02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</w:rPr>
        <w:t>1. Приемане на решение за утвърждаване на графичните файлове с образци на бюлетините за кметове на кметства за втори тур на местните избори</w:t>
      </w:r>
      <w:r w:rsidRPr="00E207CB">
        <w:rPr>
          <w:rFonts w:ascii="Times New Roman" w:hAnsi="Times New Roman" w:cs="Times New Roman"/>
          <w:sz w:val="24"/>
          <w:szCs w:val="24"/>
          <w:lang w:val="be-BY"/>
        </w:rPr>
        <w:t xml:space="preserve"> на територията на община Свиленград в следните населени места: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1. с. Капитан Андреево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2. с. Студена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3. с. Сива река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4. с. Младиново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5. с. Генералово</w:t>
      </w:r>
    </w:p>
    <w:p w:rsidR="005C1819" w:rsidRPr="00E207CB" w:rsidRDefault="005C1819" w:rsidP="00EA029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C1819" w:rsidRPr="00E207CB" w:rsidRDefault="005C1819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5C1819" w:rsidRPr="00E207CB" w:rsidRDefault="005C1819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C1819" w:rsidRPr="00E207CB" w:rsidRDefault="005C1819" w:rsidP="00F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Който е “ЗА” така предложения дневен ред моля да гласува: Веса Ходжева,</w:t>
      </w:r>
      <w:r w:rsidRPr="00E20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07CB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E207CB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E207CB">
        <w:rPr>
          <w:rFonts w:ascii="Times New Roman" w:hAnsi="Times New Roman" w:cs="Times New Roman"/>
          <w:sz w:val="24"/>
          <w:szCs w:val="24"/>
        </w:rPr>
        <w:t>Атанас Ата</w:t>
      </w:r>
      <w:r w:rsidRPr="00E207CB">
        <w:rPr>
          <w:rFonts w:ascii="Times New Roman" w:hAnsi="Times New Roman" w:cs="Times New Roman"/>
          <w:sz w:val="24"/>
          <w:szCs w:val="24"/>
        </w:rPr>
        <w:softHyphen/>
        <w:t>на</w:t>
      </w:r>
      <w:r w:rsidRPr="00E207CB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Даниела, Гълева Росица Иванова</w:t>
      </w:r>
      <w:r w:rsidRPr="00E20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207CB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5C1819" w:rsidRPr="00E207CB" w:rsidRDefault="005C1819" w:rsidP="00FC5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819" w:rsidRPr="00E207CB" w:rsidRDefault="005C1819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5C1819" w:rsidRPr="00E207CB" w:rsidRDefault="005C1819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1819" w:rsidRPr="00E207CB" w:rsidRDefault="005C1819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CB">
        <w:rPr>
          <w:rFonts w:ascii="Times New Roman" w:hAnsi="Times New Roman" w:cs="Times New Roman"/>
          <w:sz w:val="24"/>
          <w:szCs w:val="24"/>
        </w:rPr>
        <w:t>Колеги във връзка с провеждането на втори тур на местните избори в няколко населени места на територията на Община Свиленград в изпълнение на задълженията на ОИК по чл.87, ал.1, т.9 от ИК, следва да приемем решение за утвърждаване на графичните файлове с образци на бюлетините за кметове на кметства за втори тур на местните избори</w:t>
      </w:r>
      <w:r w:rsidRPr="00E207CB">
        <w:rPr>
          <w:rFonts w:ascii="Times New Roman" w:hAnsi="Times New Roman" w:cs="Times New Roman"/>
          <w:sz w:val="24"/>
          <w:szCs w:val="24"/>
          <w:lang w:val="be-BY"/>
        </w:rPr>
        <w:t xml:space="preserve"> на територията на община Свиленград, в тази връзка който е съгласен на основание </w:t>
      </w:r>
      <w:r w:rsidRPr="00E207CB">
        <w:rPr>
          <w:rFonts w:ascii="Times New Roman" w:hAnsi="Times New Roman" w:cs="Times New Roman"/>
          <w:sz w:val="24"/>
          <w:szCs w:val="24"/>
        </w:rPr>
        <w:t>чл.87, ал.1, т.9 от ИК, моля да гласува.</w:t>
      </w:r>
    </w:p>
    <w:p w:rsidR="005C1819" w:rsidRPr="00E207CB" w:rsidRDefault="005C1819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819" w:rsidRPr="00E207CB" w:rsidRDefault="005C1819" w:rsidP="007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“ЗА” така предложения дневен ред моля да гласува: Веса Ходжева,</w:t>
      </w:r>
      <w:r w:rsidRPr="00E20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07CB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E207CB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E207CB">
        <w:rPr>
          <w:rFonts w:ascii="Times New Roman" w:hAnsi="Times New Roman" w:cs="Times New Roman"/>
          <w:sz w:val="24"/>
          <w:szCs w:val="24"/>
        </w:rPr>
        <w:t>Атанас Ата</w:t>
      </w:r>
      <w:r w:rsidRPr="00E207CB">
        <w:rPr>
          <w:rFonts w:ascii="Times New Roman" w:hAnsi="Times New Roman" w:cs="Times New Roman"/>
          <w:sz w:val="24"/>
          <w:szCs w:val="24"/>
        </w:rPr>
        <w:softHyphen/>
        <w:t>на</w:t>
      </w:r>
      <w:r w:rsidRPr="00E207CB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Даниела, Гълева Росица Иванова</w:t>
      </w:r>
      <w:r w:rsidRPr="00E20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207CB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5C1819" w:rsidRPr="00E207CB" w:rsidRDefault="005C1819" w:rsidP="007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819" w:rsidRPr="00E207CB" w:rsidRDefault="005C1819" w:rsidP="007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5C1819" w:rsidRPr="00E207CB" w:rsidRDefault="005C1819" w:rsidP="007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C1819" w:rsidRPr="00E207CB" w:rsidRDefault="005C1819" w:rsidP="00E2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С 11 гласа “ЗА” Общинска избирателна комисия прие:</w:t>
      </w:r>
    </w:p>
    <w:p w:rsidR="005C1819" w:rsidRPr="00E207CB" w:rsidRDefault="005C1819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819" w:rsidRPr="00E207CB" w:rsidRDefault="005C1819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C1819" w:rsidRPr="00E207CB" w:rsidRDefault="005C1819" w:rsidP="00EA0290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07C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                                                       РЕШЕНИЕ</w:t>
      </w:r>
    </w:p>
    <w:p w:rsidR="005C1819" w:rsidRPr="00E207CB" w:rsidRDefault="005C1819" w:rsidP="00EA0290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C1819" w:rsidRPr="00E207CB" w:rsidRDefault="005C1819" w:rsidP="00EA0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07C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E207CB">
        <w:rPr>
          <w:rFonts w:ascii="Times New Roman" w:hAnsi="Times New Roman" w:cs="Times New Roman"/>
          <w:b/>
          <w:bCs/>
          <w:sz w:val="24"/>
          <w:szCs w:val="24"/>
        </w:rPr>
        <w:t>185</w:t>
      </w:r>
      <w:r w:rsidRPr="00E207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E207C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5C1819" w:rsidRPr="00E207CB" w:rsidRDefault="005C1819" w:rsidP="00EA0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 w:rsidRPr="00E207C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E207C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E207C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207CB">
        <w:rPr>
          <w:rFonts w:ascii="Times New Roman" w:hAnsi="Times New Roman" w:cs="Times New Roman"/>
          <w:b/>
          <w:bCs/>
          <w:sz w:val="24"/>
          <w:szCs w:val="24"/>
          <w:lang w:val="be-BY"/>
        </w:rPr>
        <w:t>.2015 г.</w:t>
      </w:r>
    </w:p>
    <w:p w:rsidR="005C1819" w:rsidRPr="00E207CB" w:rsidRDefault="005C1819" w:rsidP="00EA0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5C1819" w:rsidRPr="00E207CB" w:rsidRDefault="005C1819" w:rsidP="00EA02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 w:rsidRPr="00E207CB">
        <w:rPr>
          <w:rFonts w:ascii="Times New Roman" w:hAnsi="Times New Roman" w:cs="Times New Roman"/>
          <w:sz w:val="24"/>
          <w:szCs w:val="24"/>
        </w:rPr>
        <w:t>Приемане на решение за утвърждаване на графичните файлове с образци на бюлетините за кметове на кметства за втори тур на местните избори</w:t>
      </w:r>
      <w:r w:rsidRPr="00E207CB">
        <w:rPr>
          <w:rFonts w:ascii="Times New Roman" w:hAnsi="Times New Roman" w:cs="Times New Roman"/>
          <w:sz w:val="24"/>
          <w:szCs w:val="24"/>
          <w:lang w:val="be-BY"/>
        </w:rPr>
        <w:t xml:space="preserve"> на територията на община Свиленград в следните населени места: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1. с. Капитан Андреево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2. с. Студена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3. с. Сива река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4. с. Младиново</w:t>
      </w:r>
    </w:p>
    <w:p w:rsidR="005C1819" w:rsidRPr="00E207CB" w:rsidRDefault="005C1819" w:rsidP="00E207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5. с. Генералово</w:t>
      </w:r>
    </w:p>
    <w:p w:rsidR="005C1819" w:rsidRPr="00E207CB" w:rsidRDefault="005C1819" w:rsidP="00EA029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5C1819" w:rsidRPr="00E207CB" w:rsidRDefault="005C1819" w:rsidP="00EA029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чл.87, ал.1, т.9 от ИК Общинска избирателна комисия </w:t>
      </w:r>
    </w:p>
    <w:p w:rsidR="005C1819" w:rsidRPr="00E207CB" w:rsidRDefault="005C1819" w:rsidP="00EA0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5C1819" w:rsidRPr="00E207CB" w:rsidRDefault="005C1819" w:rsidP="00EA0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5C1819" w:rsidRPr="00E207CB" w:rsidRDefault="005C1819" w:rsidP="00EA02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</w:rPr>
        <w:t>Утвърждава графичните файлове с образци на бюлетините за кметове на кметства</w:t>
      </w:r>
      <w:r w:rsidRPr="00E207CB">
        <w:rPr>
          <w:rFonts w:ascii="Times New Roman" w:hAnsi="Times New Roman" w:cs="Times New Roman"/>
          <w:sz w:val="24"/>
          <w:szCs w:val="24"/>
          <w:lang w:val="be-BY"/>
        </w:rPr>
        <w:t xml:space="preserve"> на територията на община Свиленград в следните населени места: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1. с. Капитан Андреево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2. с. Студена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3. с. Сива река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4. с. Младиново</w:t>
      </w:r>
    </w:p>
    <w:p w:rsidR="005C1819" w:rsidRPr="00E207CB" w:rsidRDefault="005C1819" w:rsidP="00EA0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5. с. Генералово</w:t>
      </w:r>
    </w:p>
    <w:p w:rsidR="005C1819" w:rsidRPr="00E207CB" w:rsidRDefault="005C1819" w:rsidP="00EA029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bg-BG"/>
        </w:rPr>
      </w:pPr>
    </w:p>
    <w:p w:rsidR="005C1819" w:rsidRPr="00E207CB" w:rsidRDefault="005C1819" w:rsidP="00EA0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5C1819" w:rsidRDefault="005C1819" w:rsidP="00EA02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7CB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5C1819" w:rsidRPr="00C74DC7" w:rsidRDefault="005C1819" w:rsidP="00EA02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1819" w:rsidRDefault="005C1819" w:rsidP="00C74DC7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Заседанието се закри поради изчерпване на дневния ред в 20:20ч.</w:t>
      </w:r>
    </w:p>
    <w:p w:rsidR="005C1819" w:rsidRDefault="005C1819" w:rsidP="00C74D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ПОРАДИ СРИВ В СИСТЕМАТА, ПРОТОКОЛА И РЕШЕНИЕТО ОТ НАСТОЯЩОТО ЗАСЕДАНИЕ ЩЕ БЪДАТ ОБЯВЕНИ НА САЙТА НА ОИК – СВИЛЕНГРАД,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СЛЕД ОТСТРАНЯВАНЕ НА ТЕХНИЧЕСКИЯТ ПРОБЛЕМ.</w:t>
      </w:r>
    </w:p>
    <w:p w:rsidR="005C1819" w:rsidRPr="00E207CB" w:rsidRDefault="005C1819" w:rsidP="00EA0290">
      <w:pPr>
        <w:rPr>
          <w:rFonts w:ascii="Times New Roman" w:hAnsi="Times New Roman" w:cs="Times New Roman"/>
          <w:sz w:val="24"/>
          <w:szCs w:val="24"/>
        </w:rPr>
      </w:pPr>
    </w:p>
    <w:p w:rsidR="005C1819" w:rsidRPr="00433473" w:rsidRDefault="005C1819" w:rsidP="00EA0290">
      <w:pPr>
        <w:rPr>
          <w:rFonts w:ascii="Times New Roman" w:hAnsi="Times New Roman" w:cs="Times New Roman"/>
          <w:sz w:val="24"/>
          <w:szCs w:val="24"/>
        </w:rPr>
      </w:pPr>
    </w:p>
    <w:p w:rsidR="005C1819" w:rsidRPr="00B06CD4" w:rsidRDefault="005C1819" w:rsidP="00EA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D4">
        <w:rPr>
          <w:rFonts w:ascii="Times New Roman" w:hAnsi="Times New Roman" w:cs="Times New Roman"/>
          <w:sz w:val="24"/>
          <w:szCs w:val="24"/>
        </w:rPr>
        <w:t>ПРЕДСЕДАТЕЛ</w:t>
      </w:r>
    </w:p>
    <w:p w:rsidR="005C1819" w:rsidRPr="00B06CD4" w:rsidRDefault="005C1819" w:rsidP="00EA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D4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5C1819" w:rsidRPr="00B06CD4" w:rsidRDefault="005C1819" w:rsidP="00EA0290">
      <w:pPr>
        <w:rPr>
          <w:rFonts w:ascii="Times New Roman" w:hAnsi="Times New Roman" w:cs="Times New Roman"/>
          <w:sz w:val="24"/>
          <w:szCs w:val="24"/>
        </w:rPr>
      </w:pPr>
    </w:p>
    <w:p w:rsidR="005C1819" w:rsidRPr="00B06CD4" w:rsidRDefault="005C1819" w:rsidP="00EA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D4">
        <w:rPr>
          <w:rFonts w:ascii="Times New Roman" w:hAnsi="Times New Roman" w:cs="Times New Roman"/>
          <w:sz w:val="24"/>
          <w:szCs w:val="24"/>
        </w:rPr>
        <w:t>СЕКРЕТАР</w:t>
      </w:r>
    </w:p>
    <w:p w:rsidR="005C1819" w:rsidRPr="00B06CD4" w:rsidRDefault="005C1819" w:rsidP="00EA0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D4">
        <w:rPr>
          <w:rFonts w:ascii="Times New Roman" w:hAnsi="Times New Roman" w:cs="Times New Roman"/>
          <w:sz w:val="24"/>
          <w:szCs w:val="24"/>
        </w:rPr>
        <w:t>ЯНКА ГРУДЕВА</w:t>
      </w:r>
    </w:p>
    <w:p w:rsidR="005C1819" w:rsidRPr="00AA70A9" w:rsidRDefault="005C1819" w:rsidP="00EA029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g-BG"/>
        </w:rPr>
      </w:pPr>
      <w:r>
        <w:rPr>
          <w:shd w:val="clear" w:color="auto" w:fill="FFFFFF"/>
        </w:rPr>
        <w:t xml:space="preserve">   </w:t>
      </w:r>
    </w:p>
    <w:p w:rsidR="005C1819" w:rsidRDefault="005C1819" w:rsidP="00EA0290">
      <w:pPr>
        <w:spacing w:after="0" w:line="240" w:lineRule="auto"/>
        <w:ind w:firstLine="540"/>
        <w:jc w:val="both"/>
      </w:pPr>
    </w:p>
    <w:p w:rsidR="005C1819" w:rsidRDefault="005C1819" w:rsidP="00AA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C1819" w:rsidSect="00AE21B7">
      <w:footerReference w:type="default" r:id="rId7"/>
      <w:pgSz w:w="11906" w:h="16838"/>
      <w:pgMar w:top="539" w:right="5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19" w:rsidRDefault="005C1819" w:rsidP="00536BF1">
      <w:pPr>
        <w:spacing w:after="0" w:line="240" w:lineRule="auto"/>
      </w:pPr>
      <w:r>
        <w:separator/>
      </w:r>
    </w:p>
  </w:endnote>
  <w:endnote w:type="continuationSeparator" w:id="0">
    <w:p w:rsidR="005C1819" w:rsidRDefault="005C1819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19" w:rsidRDefault="005C1819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1819" w:rsidRDefault="005C1819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19" w:rsidRDefault="005C1819" w:rsidP="00536BF1">
      <w:pPr>
        <w:spacing w:after="0" w:line="240" w:lineRule="auto"/>
      </w:pPr>
      <w:r>
        <w:separator/>
      </w:r>
    </w:p>
  </w:footnote>
  <w:footnote w:type="continuationSeparator" w:id="0">
    <w:p w:rsidR="005C1819" w:rsidRDefault="005C1819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A6C59"/>
    <w:multiLevelType w:val="hybridMultilevel"/>
    <w:tmpl w:val="BDCE0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0"/>
  </w:num>
  <w:num w:numId="5">
    <w:abstractNumId w:val="19"/>
  </w:num>
  <w:num w:numId="6">
    <w:abstractNumId w:val="9"/>
  </w:num>
  <w:num w:numId="7">
    <w:abstractNumId w:val="17"/>
  </w:num>
  <w:num w:numId="8">
    <w:abstractNumId w:val="11"/>
  </w:num>
  <w:num w:numId="9">
    <w:abstractNumId w:val="1"/>
  </w:num>
  <w:num w:numId="10">
    <w:abstractNumId w:val="22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1"/>
  </w:num>
  <w:num w:numId="18">
    <w:abstractNumId w:val="6"/>
  </w:num>
  <w:num w:numId="19">
    <w:abstractNumId w:val="18"/>
  </w:num>
  <w:num w:numId="20">
    <w:abstractNumId w:val="15"/>
  </w:num>
  <w:num w:numId="21">
    <w:abstractNumId w:val="4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4842"/>
    <w:rsid w:val="0001591E"/>
    <w:rsid w:val="00020B1E"/>
    <w:rsid w:val="00020C81"/>
    <w:rsid w:val="00023AAB"/>
    <w:rsid w:val="00024C47"/>
    <w:rsid w:val="000302EB"/>
    <w:rsid w:val="00030588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2E87"/>
    <w:rsid w:val="000831D7"/>
    <w:rsid w:val="00083583"/>
    <w:rsid w:val="0008366D"/>
    <w:rsid w:val="00087F56"/>
    <w:rsid w:val="000940BA"/>
    <w:rsid w:val="000967CF"/>
    <w:rsid w:val="000A6F74"/>
    <w:rsid w:val="000A7432"/>
    <w:rsid w:val="000B779D"/>
    <w:rsid w:val="000C0A24"/>
    <w:rsid w:val="000C2E7B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36D1"/>
    <w:rsid w:val="00126788"/>
    <w:rsid w:val="00126F7E"/>
    <w:rsid w:val="001279EF"/>
    <w:rsid w:val="001352EC"/>
    <w:rsid w:val="00136CF6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5F6"/>
    <w:rsid w:val="00162B70"/>
    <w:rsid w:val="001630AB"/>
    <w:rsid w:val="001654EB"/>
    <w:rsid w:val="001668D0"/>
    <w:rsid w:val="00172609"/>
    <w:rsid w:val="00172F97"/>
    <w:rsid w:val="00176A5E"/>
    <w:rsid w:val="00177226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469D"/>
    <w:rsid w:val="001B4DB6"/>
    <w:rsid w:val="001B557B"/>
    <w:rsid w:val="001B6004"/>
    <w:rsid w:val="001C398F"/>
    <w:rsid w:val="001C7462"/>
    <w:rsid w:val="001C76FD"/>
    <w:rsid w:val="001D19BB"/>
    <w:rsid w:val="001D33AE"/>
    <w:rsid w:val="001D4E69"/>
    <w:rsid w:val="001D7A1D"/>
    <w:rsid w:val="001E253D"/>
    <w:rsid w:val="001E32B3"/>
    <w:rsid w:val="001E367C"/>
    <w:rsid w:val="001F2144"/>
    <w:rsid w:val="001F3F23"/>
    <w:rsid w:val="001F69E6"/>
    <w:rsid w:val="001F6A57"/>
    <w:rsid w:val="001F70DE"/>
    <w:rsid w:val="0020019E"/>
    <w:rsid w:val="00204F61"/>
    <w:rsid w:val="002126D7"/>
    <w:rsid w:val="002127FD"/>
    <w:rsid w:val="00213968"/>
    <w:rsid w:val="002169A8"/>
    <w:rsid w:val="00217856"/>
    <w:rsid w:val="00217EBF"/>
    <w:rsid w:val="00221FF7"/>
    <w:rsid w:val="00224C1A"/>
    <w:rsid w:val="002252DF"/>
    <w:rsid w:val="002261EB"/>
    <w:rsid w:val="00226246"/>
    <w:rsid w:val="00231075"/>
    <w:rsid w:val="002316A6"/>
    <w:rsid w:val="002341B1"/>
    <w:rsid w:val="00234518"/>
    <w:rsid w:val="002400DA"/>
    <w:rsid w:val="00240715"/>
    <w:rsid w:val="00242488"/>
    <w:rsid w:val="002473E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147D"/>
    <w:rsid w:val="00283F1B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662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08C3"/>
    <w:rsid w:val="002F2C23"/>
    <w:rsid w:val="002F3B07"/>
    <w:rsid w:val="002F3F0D"/>
    <w:rsid w:val="002F5372"/>
    <w:rsid w:val="002F5E0D"/>
    <w:rsid w:val="003012C7"/>
    <w:rsid w:val="00303A10"/>
    <w:rsid w:val="00303C64"/>
    <w:rsid w:val="0030663C"/>
    <w:rsid w:val="00311BE2"/>
    <w:rsid w:val="00313833"/>
    <w:rsid w:val="0031480C"/>
    <w:rsid w:val="00314D92"/>
    <w:rsid w:val="0031567A"/>
    <w:rsid w:val="00316034"/>
    <w:rsid w:val="00322905"/>
    <w:rsid w:val="00322EEF"/>
    <w:rsid w:val="003234A3"/>
    <w:rsid w:val="00323F77"/>
    <w:rsid w:val="00324CE5"/>
    <w:rsid w:val="003255A9"/>
    <w:rsid w:val="00325C95"/>
    <w:rsid w:val="00330A5A"/>
    <w:rsid w:val="0033527F"/>
    <w:rsid w:val="0033685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7330"/>
    <w:rsid w:val="00381FE3"/>
    <w:rsid w:val="003833C3"/>
    <w:rsid w:val="00387982"/>
    <w:rsid w:val="003900EF"/>
    <w:rsid w:val="00391D3F"/>
    <w:rsid w:val="00392E6E"/>
    <w:rsid w:val="0039501C"/>
    <w:rsid w:val="00395450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2896"/>
    <w:rsid w:val="003C388D"/>
    <w:rsid w:val="003C3F2A"/>
    <w:rsid w:val="003D20F3"/>
    <w:rsid w:val="003D5CA3"/>
    <w:rsid w:val="003E01AE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418E"/>
    <w:rsid w:val="004054C4"/>
    <w:rsid w:val="00405C2D"/>
    <w:rsid w:val="00406B20"/>
    <w:rsid w:val="00406EB7"/>
    <w:rsid w:val="0041130C"/>
    <w:rsid w:val="00412538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080C"/>
    <w:rsid w:val="0043116A"/>
    <w:rsid w:val="00433473"/>
    <w:rsid w:val="00434253"/>
    <w:rsid w:val="004342F0"/>
    <w:rsid w:val="00434E98"/>
    <w:rsid w:val="00437933"/>
    <w:rsid w:val="0044187D"/>
    <w:rsid w:val="00441AC4"/>
    <w:rsid w:val="00441EB3"/>
    <w:rsid w:val="0044263B"/>
    <w:rsid w:val="00445282"/>
    <w:rsid w:val="00447C94"/>
    <w:rsid w:val="00450946"/>
    <w:rsid w:val="00450FB1"/>
    <w:rsid w:val="00451B85"/>
    <w:rsid w:val="004562CE"/>
    <w:rsid w:val="004568DB"/>
    <w:rsid w:val="00457A4F"/>
    <w:rsid w:val="00463849"/>
    <w:rsid w:val="00465D0B"/>
    <w:rsid w:val="004669BC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76761"/>
    <w:rsid w:val="0048034B"/>
    <w:rsid w:val="00480685"/>
    <w:rsid w:val="00486F73"/>
    <w:rsid w:val="00490166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E40"/>
    <w:rsid w:val="004B3EF5"/>
    <w:rsid w:val="004C0C28"/>
    <w:rsid w:val="004C64B9"/>
    <w:rsid w:val="004C7106"/>
    <w:rsid w:val="004D69ED"/>
    <w:rsid w:val="004D6E6B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3666"/>
    <w:rsid w:val="0054409B"/>
    <w:rsid w:val="005458A1"/>
    <w:rsid w:val="00545AD0"/>
    <w:rsid w:val="00546991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789"/>
    <w:rsid w:val="00572FB1"/>
    <w:rsid w:val="005730D6"/>
    <w:rsid w:val="0057314B"/>
    <w:rsid w:val="00576355"/>
    <w:rsid w:val="005771AC"/>
    <w:rsid w:val="00577362"/>
    <w:rsid w:val="005807BD"/>
    <w:rsid w:val="0058108B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19"/>
    <w:rsid w:val="005C183D"/>
    <w:rsid w:val="005C3291"/>
    <w:rsid w:val="005D0937"/>
    <w:rsid w:val="005D09B1"/>
    <w:rsid w:val="005E02FC"/>
    <w:rsid w:val="005E46CE"/>
    <w:rsid w:val="005E642D"/>
    <w:rsid w:val="005E66DD"/>
    <w:rsid w:val="005E78A2"/>
    <w:rsid w:val="005F07B0"/>
    <w:rsid w:val="005F37BD"/>
    <w:rsid w:val="005F381B"/>
    <w:rsid w:val="005F5457"/>
    <w:rsid w:val="005F5BCD"/>
    <w:rsid w:val="005F6424"/>
    <w:rsid w:val="0060012E"/>
    <w:rsid w:val="00600CA1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72CD"/>
    <w:rsid w:val="00640AB8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5CEB"/>
    <w:rsid w:val="00685E13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3176"/>
    <w:rsid w:val="006C1DB3"/>
    <w:rsid w:val="006C31B5"/>
    <w:rsid w:val="006C3C09"/>
    <w:rsid w:val="006C3F57"/>
    <w:rsid w:val="006C41E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5535"/>
    <w:rsid w:val="00705954"/>
    <w:rsid w:val="00706BA0"/>
    <w:rsid w:val="00707473"/>
    <w:rsid w:val="00713EC6"/>
    <w:rsid w:val="00716775"/>
    <w:rsid w:val="00721CA5"/>
    <w:rsid w:val="00721CC4"/>
    <w:rsid w:val="00723223"/>
    <w:rsid w:val="007258C8"/>
    <w:rsid w:val="00726F9A"/>
    <w:rsid w:val="00730011"/>
    <w:rsid w:val="007317BC"/>
    <w:rsid w:val="00732438"/>
    <w:rsid w:val="007326ED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96095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2BA3"/>
    <w:rsid w:val="007E4264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7417"/>
    <w:rsid w:val="00821955"/>
    <w:rsid w:val="00823831"/>
    <w:rsid w:val="0082554C"/>
    <w:rsid w:val="00825E15"/>
    <w:rsid w:val="008308BC"/>
    <w:rsid w:val="0083109C"/>
    <w:rsid w:val="00832962"/>
    <w:rsid w:val="00833EE5"/>
    <w:rsid w:val="008349F7"/>
    <w:rsid w:val="008355E6"/>
    <w:rsid w:val="00836215"/>
    <w:rsid w:val="00840FF2"/>
    <w:rsid w:val="00841A34"/>
    <w:rsid w:val="00844018"/>
    <w:rsid w:val="008500DB"/>
    <w:rsid w:val="00852C9A"/>
    <w:rsid w:val="00853F4F"/>
    <w:rsid w:val="008540F1"/>
    <w:rsid w:val="008555C6"/>
    <w:rsid w:val="008567F0"/>
    <w:rsid w:val="00862A07"/>
    <w:rsid w:val="00864861"/>
    <w:rsid w:val="00865741"/>
    <w:rsid w:val="00865AFD"/>
    <w:rsid w:val="00866A63"/>
    <w:rsid w:val="00867056"/>
    <w:rsid w:val="008717BF"/>
    <w:rsid w:val="00871C8A"/>
    <w:rsid w:val="00880645"/>
    <w:rsid w:val="008829A6"/>
    <w:rsid w:val="00886715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B02DD"/>
    <w:rsid w:val="008B1276"/>
    <w:rsid w:val="008B2FE0"/>
    <w:rsid w:val="008B7967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1206"/>
    <w:rsid w:val="008D380F"/>
    <w:rsid w:val="008D5AE3"/>
    <w:rsid w:val="008D5B1F"/>
    <w:rsid w:val="008E16E2"/>
    <w:rsid w:val="008E1F1A"/>
    <w:rsid w:val="008E5BBD"/>
    <w:rsid w:val="008F113A"/>
    <w:rsid w:val="008F183A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61DA"/>
    <w:rsid w:val="00916269"/>
    <w:rsid w:val="00916A37"/>
    <w:rsid w:val="00922309"/>
    <w:rsid w:val="0092280B"/>
    <w:rsid w:val="00924204"/>
    <w:rsid w:val="009247DE"/>
    <w:rsid w:val="00931125"/>
    <w:rsid w:val="009312BA"/>
    <w:rsid w:val="0093255A"/>
    <w:rsid w:val="00935A2C"/>
    <w:rsid w:val="00935CF3"/>
    <w:rsid w:val="00936C90"/>
    <w:rsid w:val="00937744"/>
    <w:rsid w:val="0094073D"/>
    <w:rsid w:val="00947090"/>
    <w:rsid w:val="00956A10"/>
    <w:rsid w:val="00960334"/>
    <w:rsid w:val="00961B9A"/>
    <w:rsid w:val="009625E7"/>
    <w:rsid w:val="00963D3C"/>
    <w:rsid w:val="0096632A"/>
    <w:rsid w:val="00967660"/>
    <w:rsid w:val="00967DA2"/>
    <w:rsid w:val="00973F03"/>
    <w:rsid w:val="0097731D"/>
    <w:rsid w:val="00977364"/>
    <w:rsid w:val="009812ED"/>
    <w:rsid w:val="0098399B"/>
    <w:rsid w:val="00984228"/>
    <w:rsid w:val="00990634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8D2"/>
    <w:rsid w:val="009C007F"/>
    <w:rsid w:val="009C0488"/>
    <w:rsid w:val="009C07B2"/>
    <w:rsid w:val="009C0EE3"/>
    <w:rsid w:val="009C44CB"/>
    <w:rsid w:val="009C618F"/>
    <w:rsid w:val="009C6907"/>
    <w:rsid w:val="009D05EC"/>
    <w:rsid w:val="009D1A13"/>
    <w:rsid w:val="009D56C5"/>
    <w:rsid w:val="009E1407"/>
    <w:rsid w:val="009E4D1C"/>
    <w:rsid w:val="009F4A91"/>
    <w:rsid w:val="009F5F96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503"/>
    <w:rsid w:val="00A24333"/>
    <w:rsid w:val="00A3444E"/>
    <w:rsid w:val="00A35EF3"/>
    <w:rsid w:val="00A36A27"/>
    <w:rsid w:val="00A446C4"/>
    <w:rsid w:val="00A457CA"/>
    <w:rsid w:val="00A4678D"/>
    <w:rsid w:val="00A467E6"/>
    <w:rsid w:val="00A50351"/>
    <w:rsid w:val="00A50EDF"/>
    <w:rsid w:val="00A5367F"/>
    <w:rsid w:val="00A537C4"/>
    <w:rsid w:val="00A54526"/>
    <w:rsid w:val="00A55808"/>
    <w:rsid w:val="00A60E2C"/>
    <w:rsid w:val="00A62269"/>
    <w:rsid w:val="00A62BC7"/>
    <w:rsid w:val="00A651A4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55E3"/>
    <w:rsid w:val="00A86E1C"/>
    <w:rsid w:val="00A87314"/>
    <w:rsid w:val="00A91AEB"/>
    <w:rsid w:val="00A94474"/>
    <w:rsid w:val="00A9449E"/>
    <w:rsid w:val="00A9530F"/>
    <w:rsid w:val="00A96222"/>
    <w:rsid w:val="00A976DA"/>
    <w:rsid w:val="00AA2C7D"/>
    <w:rsid w:val="00AA70A9"/>
    <w:rsid w:val="00AA774B"/>
    <w:rsid w:val="00AB157D"/>
    <w:rsid w:val="00AB1AD4"/>
    <w:rsid w:val="00AB3F04"/>
    <w:rsid w:val="00AB486A"/>
    <w:rsid w:val="00AB48DB"/>
    <w:rsid w:val="00AB7DA8"/>
    <w:rsid w:val="00AC14EC"/>
    <w:rsid w:val="00AC6388"/>
    <w:rsid w:val="00AC713E"/>
    <w:rsid w:val="00AD1CFF"/>
    <w:rsid w:val="00AD35C1"/>
    <w:rsid w:val="00AD752B"/>
    <w:rsid w:val="00AE0B6A"/>
    <w:rsid w:val="00AE21B7"/>
    <w:rsid w:val="00AE244E"/>
    <w:rsid w:val="00AE4C35"/>
    <w:rsid w:val="00AE68B9"/>
    <w:rsid w:val="00AE6F47"/>
    <w:rsid w:val="00AE7327"/>
    <w:rsid w:val="00AF201D"/>
    <w:rsid w:val="00AF20C5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5038A"/>
    <w:rsid w:val="00B5078E"/>
    <w:rsid w:val="00B519CD"/>
    <w:rsid w:val="00B51BBF"/>
    <w:rsid w:val="00B52A06"/>
    <w:rsid w:val="00B532F2"/>
    <w:rsid w:val="00B550B7"/>
    <w:rsid w:val="00B56028"/>
    <w:rsid w:val="00B572B2"/>
    <w:rsid w:val="00B575BE"/>
    <w:rsid w:val="00B57841"/>
    <w:rsid w:val="00B61527"/>
    <w:rsid w:val="00B620CD"/>
    <w:rsid w:val="00B6216E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90084"/>
    <w:rsid w:val="00B900C6"/>
    <w:rsid w:val="00B9281B"/>
    <w:rsid w:val="00B97560"/>
    <w:rsid w:val="00BA044A"/>
    <w:rsid w:val="00BA05E5"/>
    <w:rsid w:val="00BA0D96"/>
    <w:rsid w:val="00BA121C"/>
    <w:rsid w:val="00BA1935"/>
    <w:rsid w:val="00BA3A83"/>
    <w:rsid w:val="00BA3E0A"/>
    <w:rsid w:val="00BA4A5E"/>
    <w:rsid w:val="00BA6ECD"/>
    <w:rsid w:val="00BB4993"/>
    <w:rsid w:val="00BB5A0B"/>
    <w:rsid w:val="00BB63D4"/>
    <w:rsid w:val="00BC0AC3"/>
    <w:rsid w:val="00BD0C29"/>
    <w:rsid w:val="00BD0F3D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2286"/>
    <w:rsid w:val="00C23313"/>
    <w:rsid w:val="00C23E76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46C1B"/>
    <w:rsid w:val="00C506A1"/>
    <w:rsid w:val="00C50A1E"/>
    <w:rsid w:val="00C53DC5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4DC7"/>
    <w:rsid w:val="00C7512A"/>
    <w:rsid w:val="00C75FF6"/>
    <w:rsid w:val="00C76B46"/>
    <w:rsid w:val="00C80332"/>
    <w:rsid w:val="00C80524"/>
    <w:rsid w:val="00C82DCC"/>
    <w:rsid w:val="00C84195"/>
    <w:rsid w:val="00C8431D"/>
    <w:rsid w:val="00C87239"/>
    <w:rsid w:val="00C9089E"/>
    <w:rsid w:val="00C92969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799"/>
    <w:rsid w:val="00CC18E5"/>
    <w:rsid w:val="00CC2319"/>
    <w:rsid w:val="00CC5105"/>
    <w:rsid w:val="00CC55A1"/>
    <w:rsid w:val="00CC6EBC"/>
    <w:rsid w:val="00CD030C"/>
    <w:rsid w:val="00CD1E01"/>
    <w:rsid w:val="00CD1E35"/>
    <w:rsid w:val="00CD48FD"/>
    <w:rsid w:val="00CD536B"/>
    <w:rsid w:val="00CD5D36"/>
    <w:rsid w:val="00CE1A69"/>
    <w:rsid w:val="00CE5F1C"/>
    <w:rsid w:val="00CE75D7"/>
    <w:rsid w:val="00CF2DFA"/>
    <w:rsid w:val="00CF3A1B"/>
    <w:rsid w:val="00CF4BF3"/>
    <w:rsid w:val="00CF5FF6"/>
    <w:rsid w:val="00D00E7F"/>
    <w:rsid w:val="00D026D4"/>
    <w:rsid w:val="00D02B57"/>
    <w:rsid w:val="00D03168"/>
    <w:rsid w:val="00D0577A"/>
    <w:rsid w:val="00D11E80"/>
    <w:rsid w:val="00D1281E"/>
    <w:rsid w:val="00D128B3"/>
    <w:rsid w:val="00D130B4"/>
    <w:rsid w:val="00D1327B"/>
    <w:rsid w:val="00D20FEE"/>
    <w:rsid w:val="00D23883"/>
    <w:rsid w:val="00D23C5D"/>
    <w:rsid w:val="00D24DCD"/>
    <w:rsid w:val="00D2515E"/>
    <w:rsid w:val="00D25B22"/>
    <w:rsid w:val="00D2680D"/>
    <w:rsid w:val="00D270A4"/>
    <w:rsid w:val="00D27BCE"/>
    <w:rsid w:val="00D31231"/>
    <w:rsid w:val="00D33E7D"/>
    <w:rsid w:val="00D3570A"/>
    <w:rsid w:val="00D44A29"/>
    <w:rsid w:val="00D46DC0"/>
    <w:rsid w:val="00D543F4"/>
    <w:rsid w:val="00D55742"/>
    <w:rsid w:val="00D559D5"/>
    <w:rsid w:val="00D56545"/>
    <w:rsid w:val="00D60A9B"/>
    <w:rsid w:val="00D60D38"/>
    <w:rsid w:val="00D61047"/>
    <w:rsid w:val="00D62218"/>
    <w:rsid w:val="00D624C7"/>
    <w:rsid w:val="00D63EFB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D027F"/>
    <w:rsid w:val="00DD0822"/>
    <w:rsid w:val="00DD2FB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4F9F"/>
    <w:rsid w:val="00DF5FCC"/>
    <w:rsid w:val="00DF6481"/>
    <w:rsid w:val="00DF6BB2"/>
    <w:rsid w:val="00DF7A6D"/>
    <w:rsid w:val="00E00833"/>
    <w:rsid w:val="00E03728"/>
    <w:rsid w:val="00E05824"/>
    <w:rsid w:val="00E07394"/>
    <w:rsid w:val="00E128EB"/>
    <w:rsid w:val="00E17BE7"/>
    <w:rsid w:val="00E207CB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6F5C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872D8"/>
    <w:rsid w:val="00E92094"/>
    <w:rsid w:val="00E96074"/>
    <w:rsid w:val="00E9613B"/>
    <w:rsid w:val="00EA0290"/>
    <w:rsid w:val="00EA1EF2"/>
    <w:rsid w:val="00EA1F10"/>
    <w:rsid w:val="00EA6418"/>
    <w:rsid w:val="00EA689C"/>
    <w:rsid w:val="00EA7F42"/>
    <w:rsid w:val="00EB1463"/>
    <w:rsid w:val="00EB390D"/>
    <w:rsid w:val="00ED1FC9"/>
    <w:rsid w:val="00ED24FE"/>
    <w:rsid w:val="00ED355A"/>
    <w:rsid w:val="00ED6673"/>
    <w:rsid w:val="00ED6761"/>
    <w:rsid w:val="00ED6BA3"/>
    <w:rsid w:val="00ED7D0A"/>
    <w:rsid w:val="00EE0312"/>
    <w:rsid w:val="00EE14A8"/>
    <w:rsid w:val="00EE200E"/>
    <w:rsid w:val="00EE2739"/>
    <w:rsid w:val="00EE28A0"/>
    <w:rsid w:val="00EE5782"/>
    <w:rsid w:val="00EE639E"/>
    <w:rsid w:val="00EE67FF"/>
    <w:rsid w:val="00EE69BE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277D4"/>
    <w:rsid w:val="00F30ABC"/>
    <w:rsid w:val="00F30C9C"/>
    <w:rsid w:val="00F31402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32C9"/>
    <w:rsid w:val="00F63727"/>
    <w:rsid w:val="00F67F5F"/>
    <w:rsid w:val="00F70AF2"/>
    <w:rsid w:val="00F7227C"/>
    <w:rsid w:val="00F73CC1"/>
    <w:rsid w:val="00F76EAB"/>
    <w:rsid w:val="00F77BE9"/>
    <w:rsid w:val="00F818B6"/>
    <w:rsid w:val="00F82861"/>
    <w:rsid w:val="00F82E03"/>
    <w:rsid w:val="00F84A1C"/>
    <w:rsid w:val="00F8673E"/>
    <w:rsid w:val="00F930DE"/>
    <w:rsid w:val="00F96595"/>
    <w:rsid w:val="00FA2361"/>
    <w:rsid w:val="00FA2F5A"/>
    <w:rsid w:val="00FA3364"/>
    <w:rsid w:val="00FA6083"/>
    <w:rsid w:val="00FB6DD5"/>
    <w:rsid w:val="00FC1651"/>
    <w:rsid w:val="00FC4326"/>
    <w:rsid w:val="00FC499A"/>
    <w:rsid w:val="00FC49C4"/>
    <w:rsid w:val="00FC5BE0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6409"/>
    <w:rsid w:val="00FF6605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  <w:style w:type="paragraph" w:customStyle="1" w:styleId="Style">
    <w:name w:val="Style"/>
    <w:uiPriority w:val="99"/>
    <w:rsid w:val="00EA1F10"/>
    <w:pPr>
      <w:autoSpaceDE w:val="0"/>
      <w:autoSpaceDN w:val="0"/>
      <w:adjustRightInd w:val="0"/>
      <w:ind w:left="140" w:right="140" w:firstLine="840"/>
      <w:jc w:val="both"/>
    </w:pPr>
    <w:rPr>
      <w:rFonts w:cs="Calibri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445</Words>
  <Characters>2540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9</cp:revision>
  <cp:lastPrinted>2015-10-23T15:08:00Z</cp:lastPrinted>
  <dcterms:created xsi:type="dcterms:W3CDTF">2015-10-29T13:38:00Z</dcterms:created>
  <dcterms:modified xsi:type="dcterms:W3CDTF">2015-10-29T14:08:00Z</dcterms:modified>
</cp:coreProperties>
</file>