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F" w:rsidRPr="00A5754A" w:rsidRDefault="006634FF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5754A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A575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A5754A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6634FF" w:rsidRPr="00A5754A" w:rsidRDefault="006634FF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6634FF" w:rsidRPr="00BD1797" w:rsidRDefault="006634FF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54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6634FF" w:rsidRPr="00A5754A" w:rsidRDefault="006634FF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6634FF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.10.2015г. се проведе заседание на Общинска избирателна комисия – Свиленград. </w:t>
      </w:r>
    </w:p>
    <w:p w:rsidR="006634FF" w:rsidRPr="006E458D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на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73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1797">
        <w:rPr>
          <w:rFonts w:ascii="Times New Roman" w:hAnsi="Times New Roman" w:cs="Times New Roman"/>
          <w:sz w:val="24"/>
          <w:szCs w:val="24"/>
        </w:rPr>
        <w:t xml:space="preserve">.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Приемане на Решение за промяна в</w:t>
      </w:r>
      <w:r w:rsidRPr="00BD1797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СИК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и анулиране на удостоверение №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BD1797">
        <w:rPr>
          <w:rFonts w:ascii="Times New Roman" w:hAnsi="Times New Roman" w:cs="Times New Roman"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.09.2015г. на ОИК </w:t>
      </w:r>
    </w:p>
    <w:p w:rsidR="006634FF" w:rsidRPr="00BD1797" w:rsidRDefault="006634FF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6634FF" w:rsidRPr="0078445B" w:rsidRDefault="006634FF" w:rsidP="00D7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BD1797">
        <w:rPr>
          <w:lang w:val="bg-BG"/>
        </w:rPr>
        <w:t>Колеги, има ли други предложения за дневния ред?</w:t>
      </w:r>
    </w:p>
    <w:p w:rsidR="006634FF" w:rsidRPr="00BD1797" w:rsidRDefault="006634FF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6634FF" w:rsidRPr="00BD1797" w:rsidRDefault="006634FF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BD1797">
        <w:rPr>
          <w:lang w:val="bg-BG"/>
        </w:rPr>
        <w:t>Не се направиха допълнения за дневния ред.</w:t>
      </w:r>
    </w:p>
    <w:p w:rsidR="006634FF" w:rsidRPr="00BD1797" w:rsidRDefault="006634FF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634FF" w:rsidRPr="00BD1797" w:rsidRDefault="006634FF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Който е “ЗА” така предложения дневен ред моля да гласува: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Атанасов,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6634FF" w:rsidRPr="00BD1797" w:rsidRDefault="006634FF" w:rsidP="00B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6634FF" w:rsidRPr="00BD1797" w:rsidRDefault="006634FF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61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4FF" w:rsidRDefault="006634FF" w:rsidP="0078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Приемане на Решение за промяна в</w:t>
      </w:r>
      <w:r w:rsidRPr="00BD1797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СИК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и анулиране на удостоверение №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BD1797">
        <w:rPr>
          <w:rFonts w:ascii="Times New Roman" w:hAnsi="Times New Roman" w:cs="Times New Roman"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be-BY"/>
        </w:rPr>
        <w:t>.09.2015г. на ОИК.</w:t>
      </w:r>
    </w:p>
    <w:p w:rsidR="006634FF" w:rsidRDefault="006634FF" w:rsidP="0078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634FF" w:rsidRPr="00BD1797" w:rsidRDefault="006634FF" w:rsidP="0078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</w:rPr>
        <w:t>Постъпило е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>предложение с вх. №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D1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1797">
        <w:rPr>
          <w:rFonts w:ascii="Times New Roman" w:hAnsi="Times New Roman" w:cs="Times New Roman"/>
          <w:sz w:val="24"/>
          <w:szCs w:val="24"/>
        </w:rPr>
        <w:t>.10.2015г.</w:t>
      </w:r>
      <w:r>
        <w:rPr>
          <w:rFonts w:ascii="Times New Roman" w:hAnsi="Times New Roman" w:cs="Times New Roman"/>
          <w:sz w:val="24"/>
          <w:szCs w:val="24"/>
        </w:rPr>
        <w:t xml:space="preserve"> в 11:45ч.</w:t>
      </w:r>
      <w:r w:rsidRPr="00BD17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D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за промяна в СИК № 262800027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и анулиране на удостоверение № </w:t>
      </w:r>
      <w:r>
        <w:rPr>
          <w:rFonts w:ascii="Times New Roman" w:hAnsi="Times New Roman" w:cs="Times New Roman"/>
          <w:sz w:val="24"/>
          <w:szCs w:val="24"/>
          <w:lang w:val="be-BY"/>
        </w:rPr>
        <w:t>225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be-BY"/>
        </w:rPr>
        <w:t>29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.09.2015г. на ОИК.</w:t>
      </w: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BD1797">
        <w:rPr>
          <w:lang w:val="be-BY"/>
        </w:rPr>
        <w:t xml:space="preserve">Който е съгласен на основание чл.87, ал.1, т.5 от ИК да бъде направена така посочената промяна от </w:t>
      </w:r>
      <w:r>
        <w:rPr>
          <w:lang w:val="be-BY"/>
        </w:rPr>
        <w:t>ПП ГЕРБ</w:t>
      </w:r>
      <w:r w:rsidRPr="00BD1797">
        <w:rPr>
          <w:lang w:val="be-BY"/>
        </w:rPr>
        <w:t xml:space="preserve"> и анулиране на горе изброеното удостоверение на ОИК, моля да гласува:</w:t>
      </w:r>
    </w:p>
    <w:p w:rsidR="006634FF" w:rsidRPr="00BD1797" w:rsidRDefault="006634FF" w:rsidP="00613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на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6634FF" w:rsidRPr="00BD1797" w:rsidRDefault="006634FF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Pr="00BD1797" w:rsidRDefault="006634FF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Default="006634FF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Default="006634FF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6634FF" w:rsidRPr="00BD1797" w:rsidRDefault="006634FF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4FF" w:rsidRPr="00BD1797" w:rsidRDefault="006634FF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6634FF" w:rsidRPr="00BD1797" w:rsidRDefault="006634FF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.2015 г.</w:t>
      </w:r>
    </w:p>
    <w:p w:rsidR="006634FF" w:rsidRPr="00BD1797" w:rsidRDefault="006634FF" w:rsidP="00427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От</w:t>
      </w:r>
      <w:r>
        <w:rPr>
          <w:rFonts w:ascii="Times New Roman" w:hAnsi="Times New Roman" w:cs="Times New Roman"/>
          <w:sz w:val="24"/>
          <w:szCs w:val="24"/>
          <w:lang w:val="be-BY"/>
        </w:rPr>
        <w:t>носно: Промяна в СИК № 262800027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и анулиране на удостоверение №</w:t>
      </w:r>
      <w:r>
        <w:rPr>
          <w:rFonts w:ascii="Times New Roman" w:hAnsi="Times New Roman" w:cs="Times New Roman"/>
          <w:sz w:val="24"/>
          <w:szCs w:val="24"/>
          <w:lang w:val="be-BY"/>
        </w:rPr>
        <w:t>225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e-BY"/>
        </w:rPr>
        <w:t>29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.09.2015г. на ОИК.</w:t>
      </w: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D17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1797">
        <w:rPr>
          <w:rFonts w:ascii="Times New Roman" w:hAnsi="Times New Roman" w:cs="Times New Roman"/>
          <w:sz w:val="24"/>
          <w:szCs w:val="24"/>
        </w:rPr>
        <w:t xml:space="preserve">.10.2015г. от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ПП ГЕРБ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за промяна в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СИК № 2628000</w:t>
      </w:r>
      <w:r>
        <w:rPr>
          <w:rFonts w:ascii="Times New Roman" w:hAnsi="Times New Roman" w:cs="Times New Roman"/>
          <w:sz w:val="24"/>
          <w:szCs w:val="24"/>
          <w:lang w:val="be-BY"/>
        </w:rPr>
        <w:t>27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– с. </w:t>
      </w:r>
      <w:r>
        <w:rPr>
          <w:rFonts w:ascii="Times New Roman" w:hAnsi="Times New Roman" w:cs="Times New Roman"/>
          <w:sz w:val="24"/>
          <w:szCs w:val="24"/>
          <w:lang w:val="be-BY"/>
        </w:rPr>
        <w:t>Младиново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BD1797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</w:t>
      </w:r>
      <w:r>
        <w:rPr>
          <w:lang w:val="bg-BG"/>
        </w:rPr>
        <w:t>27</w:t>
      </w:r>
      <w:r w:rsidRPr="00BD1797">
        <w:rPr>
          <w:lang w:val="bg-BG"/>
        </w:rPr>
        <w:t xml:space="preserve"> – с. </w:t>
      </w:r>
      <w:r>
        <w:rPr>
          <w:lang w:val="bg-BG"/>
        </w:rPr>
        <w:t>Младиново</w:t>
      </w: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</w:t>
      </w:r>
      <w:r>
        <w:rPr>
          <w:lang w:val="bg-BG"/>
        </w:rPr>
        <w:t>Николай Тодоров Стратиев</w:t>
      </w:r>
      <w:r w:rsidRPr="00BD1797">
        <w:rPr>
          <w:lang w:val="bg-BG"/>
        </w:rPr>
        <w:t xml:space="preserve"> с ЕГН </w:t>
      </w: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 xml:space="preserve">АНУЛИРА удостоверение № </w:t>
      </w:r>
      <w:r>
        <w:rPr>
          <w:lang w:val="be-BY"/>
        </w:rPr>
        <w:t>225</w:t>
      </w:r>
      <w:r w:rsidRPr="00BD1797">
        <w:rPr>
          <w:lang w:val="be-BY"/>
        </w:rPr>
        <w:t>/</w:t>
      </w:r>
      <w:r>
        <w:rPr>
          <w:lang w:val="be-BY"/>
        </w:rPr>
        <w:t>29</w:t>
      </w:r>
      <w:r w:rsidRPr="00BD1797">
        <w:rPr>
          <w:lang w:val="be-BY"/>
        </w:rPr>
        <w:t>.09.2015г. на ОИК.</w:t>
      </w: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</w:t>
      </w:r>
      <w:r>
        <w:rPr>
          <w:lang w:val="bg-BG"/>
        </w:rPr>
        <w:t>Стоян Тодоров Стратиев</w:t>
      </w:r>
      <w:r w:rsidRPr="00BD1797">
        <w:rPr>
          <w:lang w:val="bg-BG"/>
        </w:rPr>
        <w:t xml:space="preserve"> с ЕГН </w:t>
      </w: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6634FF" w:rsidRPr="00BD1797" w:rsidRDefault="006634FF" w:rsidP="004271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BD1797">
        <w:rPr>
          <w:lang w:val="be-BY"/>
        </w:rPr>
        <w:t>На основание чл.87, ал.1 от ИК, Общинска избирателна комисия</w:t>
      </w: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Default="006634FF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6634FF" w:rsidRPr="00BD1797" w:rsidRDefault="006634FF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Pr="00BD1797" w:rsidRDefault="006634FF" w:rsidP="00B35D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</w:t>
      </w:r>
      <w:r>
        <w:rPr>
          <w:lang w:val="bg-BG"/>
        </w:rPr>
        <w:t>27</w:t>
      </w:r>
      <w:r w:rsidRPr="00BD1797">
        <w:rPr>
          <w:lang w:val="bg-BG"/>
        </w:rPr>
        <w:t xml:space="preserve"> – с. </w:t>
      </w:r>
      <w:r>
        <w:rPr>
          <w:lang w:val="bg-BG"/>
        </w:rPr>
        <w:t>Младиново</w:t>
      </w:r>
    </w:p>
    <w:p w:rsidR="006634FF" w:rsidRPr="00BD1797" w:rsidRDefault="006634FF" w:rsidP="00B35D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</w:t>
      </w:r>
      <w:r>
        <w:rPr>
          <w:lang w:val="bg-BG"/>
        </w:rPr>
        <w:t>Николай Тодоров Стратиев</w:t>
      </w:r>
      <w:r w:rsidRPr="00BD1797">
        <w:rPr>
          <w:lang w:val="bg-BG"/>
        </w:rPr>
        <w:t xml:space="preserve"> с ЕГН </w:t>
      </w:r>
    </w:p>
    <w:p w:rsidR="006634FF" w:rsidRPr="00BD1797" w:rsidRDefault="006634FF" w:rsidP="00B35D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 xml:space="preserve">АНУЛИРА удостоверение № </w:t>
      </w:r>
      <w:r>
        <w:rPr>
          <w:lang w:val="be-BY"/>
        </w:rPr>
        <w:t>225</w:t>
      </w:r>
      <w:r w:rsidRPr="00BD1797">
        <w:rPr>
          <w:lang w:val="be-BY"/>
        </w:rPr>
        <w:t>/</w:t>
      </w:r>
      <w:r>
        <w:rPr>
          <w:lang w:val="be-BY"/>
        </w:rPr>
        <w:t>29</w:t>
      </w:r>
      <w:r w:rsidRPr="00BD1797">
        <w:rPr>
          <w:lang w:val="be-BY"/>
        </w:rPr>
        <w:t>.09.2015г. на ОИК.</w:t>
      </w:r>
    </w:p>
    <w:p w:rsidR="006634FF" w:rsidRPr="00BD1797" w:rsidRDefault="006634FF" w:rsidP="00B35DE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</w:t>
      </w:r>
      <w:r>
        <w:rPr>
          <w:lang w:val="bg-BG"/>
        </w:rPr>
        <w:t>Стоян Тодоров Стратиев</w:t>
      </w:r>
      <w:r w:rsidRPr="00BD1797">
        <w:rPr>
          <w:lang w:val="bg-BG"/>
        </w:rPr>
        <w:t xml:space="preserve"> с ЕГН </w:t>
      </w:r>
    </w:p>
    <w:p w:rsidR="006634FF" w:rsidRDefault="006634FF" w:rsidP="0060012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6634FF" w:rsidRPr="00BD1797" w:rsidRDefault="006634FF" w:rsidP="0060012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6634FF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6634FF" w:rsidRPr="00BD1797" w:rsidRDefault="006634FF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634FF" w:rsidRPr="00BD1797" w:rsidRDefault="006634FF" w:rsidP="00613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6634FF" w:rsidRDefault="006634FF" w:rsidP="00FD523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18.00ч.</w:t>
      </w:r>
    </w:p>
    <w:p w:rsidR="006634FF" w:rsidRDefault="006634FF" w:rsidP="00FD5230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634FF" w:rsidRPr="00BD1797" w:rsidRDefault="006634FF" w:rsidP="00FD5230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634FF" w:rsidRPr="00E630B5" w:rsidRDefault="006634FF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6634FF" w:rsidRDefault="006634FF" w:rsidP="00FD5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6634FF" w:rsidRPr="00E630B5" w:rsidRDefault="006634FF" w:rsidP="00FD5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34FF" w:rsidRPr="00E630B5" w:rsidRDefault="006634FF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6634FF" w:rsidRPr="00541B6D" w:rsidRDefault="006634FF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6634FF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FF" w:rsidRDefault="006634FF" w:rsidP="00536BF1">
      <w:pPr>
        <w:spacing w:after="0" w:line="240" w:lineRule="auto"/>
      </w:pPr>
      <w:r>
        <w:separator/>
      </w:r>
    </w:p>
  </w:endnote>
  <w:endnote w:type="continuationSeparator" w:id="0">
    <w:p w:rsidR="006634FF" w:rsidRDefault="006634FF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FF" w:rsidRDefault="006634FF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34FF" w:rsidRDefault="006634FF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FF" w:rsidRDefault="006634FF" w:rsidP="00536BF1">
      <w:pPr>
        <w:spacing w:after="0" w:line="240" w:lineRule="auto"/>
      </w:pPr>
      <w:r>
        <w:separator/>
      </w:r>
    </w:p>
  </w:footnote>
  <w:footnote w:type="continuationSeparator" w:id="0">
    <w:p w:rsidR="006634FF" w:rsidRDefault="006634FF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166D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5CA7"/>
    <w:rsid w:val="000F62B4"/>
    <w:rsid w:val="00100E7F"/>
    <w:rsid w:val="00106D35"/>
    <w:rsid w:val="00107DB1"/>
    <w:rsid w:val="00110949"/>
    <w:rsid w:val="00111287"/>
    <w:rsid w:val="00112BBE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086B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7226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22BE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69A8"/>
    <w:rsid w:val="00217856"/>
    <w:rsid w:val="00217EBF"/>
    <w:rsid w:val="00221FF7"/>
    <w:rsid w:val="0022214E"/>
    <w:rsid w:val="002252DF"/>
    <w:rsid w:val="002261EB"/>
    <w:rsid w:val="002316A6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0B4A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3D3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19F3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2946"/>
    <w:rsid w:val="004562CE"/>
    <w:rsid w:val="004568DB"/>
    <w:rsid w:val="00457A4F"/>
    <w:rsid w:val="00463849"/>
    <w:rsid w:val="00464AC4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12DC"/>
    <w:rsid w:val="004A1730"/>
    <w:rsid w:val="004A2384"/>
    <w:rsid w:val="004A467A"/>
    <w:rsid w:val="004A7B7C"/>
    <w:rsid w:val="004B0BBA"/>
    <w:rsid w:val="004B2E40"/>
    <w:rsid w:val="004B3EF5"/>
    <w:rsid w:val="004B44C2"/>
    <w:rsid w:val="004C0C28"/>
    <w:rsid w:val="004C64B9"/>
    <w:rsid w:val="004C7106"/>
    <w:rsid w:val="004D69ED"/>
    <w:rsid w:val="004E06CB"/>
    <w:rsid w:val="004E0C52"/>
    <w:rsid w:val="004E180E"/>
    <w:rsid w:val="004E289B"/>
    <w:rsid w:val="004E3DBA"/>
    <w:rsid w:val="004E3FA7"/>
    <w:rsid w:val="004E4AE3"/>
    <w:rsid w:val="004E5E43"/>
    <w:rsid w:val="004E6BC5"/>
    <w:rsid w:val="004E6E44"/>
    <w:rsid w:val="004E7EC9"/>
    <w:rsid w:val="004F2A89"/>
    <w:rsid w:val="004F396F"/>
    <w:rsid w:val="004F3E1C"/>
    <w:rsid w:val="004F6131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0902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4FC4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C4293"/>
    <w:rsid w:val="005D0937"/>
    <w:rsid w:val="005D09B1"/>
    <w:rsid w:val="005E02FC"/>
    <w:rsid w:val="005E46CE"/>
    <w:rsid w:val="005E642D"/>
    <w:rsid w:val="005E78A2"/>
    <w:rsid w:val="005F07B0"/>
    <w:rsid w:val="005F381B"/>
    <w:rsid w:val="005F5323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4FA1"/>
    <w:rsid w:val="006372CD"/>
    <w:rsid w:val="006440B1"/>
    <w:rsid w:val="00645191"/>
    <w:rsid w:val="00645CAB"/>
    <w:rsid w:val="00646297"/>
    <w:rsid w:val="00646C4B"/>
    <w:rsid w:val="00646F20"/>
    <w:rsid w:val="00647F00"/>
    <w:rsid w:val="00651119"/>
    <w:rsid w:val="00651701"/>
    <w:rsid w:val="00652BE3"/>
    <w:rsid w:val="0065399F"/>
    <w:rsid w:val="00653AA2"/>
    <w:rsid w:val="00660104"/>
    <w:rsid w:val="00660445"/>
    <w:rsid w:val="00662AF9"/>
    <w:rsid w:val="006634FF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458D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1489"/>
    <w:rsid w:val="00705954"/>
    <w:rsid w:val="00707473"/>
    <w:rsid w:val="00713EC6"/>
    <w:rsid w:val="00721CA5"/>
    <w:rsid w:val="00721CC4"/>
    <w:rsid w:val="007258C8"/>
    <w:rsid w:val="007279F3"/>
    <w:rsid w:val="00730011"/>
    <w:rsid w:val="007317BC"/>
    <w:rsid w:val="00732438"/>
    <w:rsid w:val="007326ED"/>
    <w:rsid w:val="00734909"/>
    <w:rsid w:val="00740997"/>
    <w:rsid w:val="00741913"/>
    <w:rsid w:val="007421ED"/>
    <w:rsid w:val="007433A8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8445B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1C8A"/>
    <w:rsid w:val="00880645"/>
    <w:rsid w:val="008829A6"/>
    <w:rsid w:val="00890BEB"/>
    <w:rsid w:val="00890C8C"/>
    <w:rsid w:val="00893844"/>
    <w:rsid w:val="00893A60"/>
    <w:rsid w:val="00893C5D"/>
    <w:rsid w:val="008946D7"/>
    <w:rsid w:val="008966C6"/>
    <w:rsid w:val="00896932"/>
    <w:rsid w:val="0089759E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3622"/>
    <w:rsid w:val="00913E00"/>
    <w:rsid w:val="009152CD"/>
    <w:rsid w:val="009161DA"/>
    <w:rsid w:val="00916269"/>
    <w:rsid w:val="00916A37"/>
    <w:rsid w:val="00922309"/>
    <w:rsid w:val="0092280B"/>
    <w:rsid w:val="00924204"/>
    <w:rsid w:val="009247DE"/>
    <w:rsid w:val="00931125"/>
    <w:rsid w:val="00934352"/>
    <w:rsid w:val="00935A2C"/>
    <w:rsid w:val="00935CF3"/>
    <w:rsid w:val="00936C90"/>
    <w:rsid w:val="00937744"/>
    <w:rsid w:val="0094073D"/>
    <w:rsid w:val="00947090"/>
    <w:rsid w:val="009546E6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90634"/>
    <w:rsid w:val="00992405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D5F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503"/>
    <w:rsid w:val="00A24333"/>
    <w:rsid w:val="00A3444E"/>
    <w:rsid w:val="00A35EF3"/>
    <w:rsid w:val="00A36A27"/>
    <w:rsid w:val="00A457CA"/>
    <w:rsid w:val="00A4678D"/>
    <w:rsid w:val="00A467E6"/>
    <w:rsid w:val="00A4753B"/>
    <w:rsid w:val="00A50351"/>
    <w:rsid w:val="00A50EDF"/>
    <w:rsid w:val="00A5273A"/>
    <w:rsid w:val="00A5367F"/>
    <w:rsid w:val="00A537C4"/>
    <w:rsid w:val="00A55808"/>
    <w:rsid w:val="00A55FD9"/>
    <w:rsid w:val="00A5754A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6DA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5DEA"/>
    <w:rsid w:val="00B3648C"/>
    <w:rsid w:val="00B41F54"/>
    <w:rsid w:val="00B435E5"/>
    <w:rsid w:val="00B4573E"/>
    <w:rsid w:val="00B463F5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574E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90084"/>
    <w:rsid w:val="00B900C6"/>
    <w:rsid w:val="00B94355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C29"/>
    <w:rsid w:val="00BD0F3D"/>
    <w:rsid w:val="00BD1797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451E7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FF6"/>
    <w:rsid w:val="00C76B46"/>
    <w:rsid w:val="00C80332"/>
    <w:rsid w:val="00C80524"/>
    <w:rsid w:val="00C82DCC"/>
    <w:rsid w:val="00C8431D"/>
    <w:rsid w:val="00C87239"/>
    <w:rsid w:val="00C878CB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064F9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A67FD"/>
    <w:rsid w:val="00DB40EF"/>
    <w:rsid w:val="00DB4399"/>
    <w:rsid w:val="00DB69B9"/>
    <w:rsid w:val="00DB70A1"/>
    <w:rsid w:val="00DB7333"/>
    <w:rsid w:val="00DC0D49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3610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5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0CD"/>
    <w:rsid w:val="00EE5782"/>
    <w:rsid w:val="00EE639E"/>
    <w:rsid w:val="00EE67FF"/>
    <w:rsid w:val="00EE69BE"/>
    <w:rsid w:val="00EF1379"/>
    <w:rsid w:val="00EF1F1E"/>
    <w:rsid w:val="00EF3397"/>
    <w:rsid w:val="00EF421F"/>
    <w:rsid w:val="00EF7140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039C"/>
    <w:rsid w:val="00FD12EF"/>
    <w:rsid w:val="00FD195E"/>
    <w:rsid w:val="00FD2C37"/>
    <w:rsid w:val="00FD416E"/>
    <w:rsid w:val="00FD5230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3</cp:revision>
  <cp:lastPrinted>2015-10-28T16:34:00Z</cp:lastPrinted>
  <dcterms:created xsi:type="dcterms:W3CDTF">2015-10-30T11:36:00Z</dcterms:created>
  <dcterms:modified xsi:type="dcterms:W3CDTF">2015-10-30T11:36:00Z</dcterms:modified>
</cp:coreProperties>
</file>