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D2" w:rsidRPr="006C31B5" w:rsidRDefault="00EC5AD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EC5AD2" w:rsidRPr="00902661" w:rsidRDefault="00EC5AD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5AD2" w:rsidRPr="003757B1" w:rsidRDefault="00EC5AD2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</w:p>
    <w:p w:rsidR="00EC5AD2" w:rsidRPr="00631371" w:rsidRDefault="00EC5AD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.2015г. се проведе извънредно заседание на Общинска избирателна комисия – Свиленград. </w:t>
      </w: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631371">
        <w:rPr>
          <w:rFonts w:ascii="Times New Roman" w:hAnsi="Times New Roman" w:cs="Times New Roman"/>
          <w:sz w:val="24"/>
          <w:szCs w:val="24"/>
        </w:rPr>
        <w:t>Атанас Ата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на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137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2" w:rsidRPr="00631371" w:rsidRDefault="00EC5AD2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EC5AD2" w:rsidRPr="00631371" w:rsidRDefault="00EC5AD2" w:rsidP="0072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AD2" w:rsidRPr="00631371" w:rsidRDefault="00EC5AD2" w:rsidP="0072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EC5AD2" w:rsidRPr="00631371" w:rsidRDefault="00EC5AD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AD2" w:rsidRPr="00631371" w:rsidRDefault="00EC5AD2" w:rsidP="00AD14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13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телефона на ОИК -Свиленград с вх. №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78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.2015г.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09:20ч.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БЪЛГАРСКА СОЦИАЛИСТИЧЕСКА ПАРТИЯ.</w:t>
      </w:r>
    </w:p>
    <w:p w:rsidR="00EC5AD2" w:rsidRPr="00631371" w:rsidRDefault="00EC5AD2" w:rsidP="00F620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EC5AD2" w:rsidRPr="00631371" w:rsidRDefault="00EC5AD2" w:rsidP="004C25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телефона на ОИК - Свиленград с вх. №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78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09:20ч.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 в СИК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262800021-Генералово се дава бюлетина на избирател попълнена с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ОИК Свиленград, веднага бе сформирана група в състав: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Веса Ходжева, Янка Грудева и Стиляна Христова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да проверят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Членовете на ОИК Свиленград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извършиха проверка на място и при разговор с членовете на СИК, застъпници и представители на партии и коалиции,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констатираха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нарушение.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 предлагам да оставим жалбата на Партия БЪЛГАРСКА СОЦИАЛИСТИЧЕСКА ПАРТИЯ без уважение, като неоснователна.</w:t>
      </w:r>
    </w:p>
    <w:p w:rsidR="00EC5AD2" w:rsidRPr="00631371" w:rsidRDefault="00EC5AD2" w:rsidP="004C25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631371">
        <w:t>Който е съгласен, моля да гласува:</w:t>
      </w:r>
    </w:p>
    <w:p w:rsidR="00EC5AD2" w:rsidRPr="00631371" w:rsidRDefault="00EC5AD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631371">
        <w:rPr>
          <w:rFonts w:ascii="Times New Roman" w:hAnsi="Times New Roman" w:cs="Times New Roman"/>
          <w:sz w:val="24"/>
          <w:szCs w:val="24"/>
        </w:rPr>
        <w:t>Атанас Ата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на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Гълева, Росица Иванова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137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EC5AD2" w:rsidRPr="00631371" w:rsidRDefault="00EC5AD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2" w:rsidRPr="00631371" w:rsidRDefault="00EC5AD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EC5AD2" w:rsidRPr="00631371" w:rsidRDefault="00EC5AD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C5AD2" w:rsidRPr="00631371" w:rsidRDefault="00EC5AD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EC5AD2" w:rsidRPr="00631371" w:rsidRDefault="00EC5AD2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2" w:rsidRPr="00631371" w:rsidRDefault="00EC5AD2" w:rsidP="00AD141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EC5AD2" w:rsidRPr="00631371" w:rsidRDefault="00EC5AD2" w:rsidP="00AD141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5AD2" w:rsidRPr="00631371" w:rsidRDefault="00EC5AD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EC5AD2" w:rsidRPr="00631371" w:rsidRDefault="00EC5AD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г.</w:t>
      </w:r>
    </w:p>
    <w:p w:rsidR="00EC5AD2" w:rsidRPr="00631371" w:rsidRDefault="00EC5AD2" w:rsidP="00AD1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EC5AD2" w:rsidRPr="00631371" w:rsidRDefault="00EC5AD2" w:rsidP="00AD141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631371">
        <w:rPr>
          <w:lang w:val="be-BY"/>
        </w:rPr>
        <w:t xml:space="preserve">Относно: </w:t>
      </w:r>
      <w:r w:rsidRPr="00631371">
        <w:rPr>
          <w:shd w:val="clear" w:color="auto" w:fill="FFFFFF"/>
          <w:lang w:val="bg-BG"/>
        </w:rPr>
        <w:t>Жалба от Българска социалистическа партия.</w:t>
      </w:r>
    </w:p>
    <w:p w:rsidR="00EC5AD2" w:rsidRPr="00631371" w:rsidRDefault="00EC5AD2" w:rsidP="00AD141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EC5AD2" w:rsidRPr="00631371" w:rsidRDefault="00EC5AD2" w:rsidP="004B2B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телефона на ОИК - Свиленград с вх. №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78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09:20ч.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 в СИК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262800021-Генералово се дава бюлетина на избирател попълнена с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ОИК Свиленград, веднага бе сформирана група в състав: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Веса Ходжева, Янка Грудева и Стиляна Христова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да проверят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Членовете на ОИК Свиленград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извършиха проверка на място и при разговор с членовете на СИК, застъпници и представители на партии и коалиции,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констатираха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нарушение.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EC5AD2" w:rsidRDefault="00EC5AD2" w:rsidP="00AD141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  <w:r w:rsidRPr="00631371">
        <w:t>Общинска избирателна комисия-Свиленград след като разгледа всички факти и обстоятелства по постъпилата жалба</w:t>
      </w:r>
      <w:r w:rsidRPr="00631371">
        <w:rPr>
          <w:lang w:val="bg-BG"/>
        </w:rPr>
        <w:t xml:space="preserve"> на</w:t>
      </w:r>
      <w:r w:rsidRPr="00631371">
        <w:rPr>
          <w:lang w:val="be-BY"/>
        </w:rPr>
        <w:t xml:space="preserve"> основание чл.87, ал.1, т.22 от ИК </w:t>
      </w:r>
    </w:p>
    <w:p w:rsidR="00EC5AD2" w:rsidRPr="00631371" w:rsidRDefault="00EC5AD2" w:rsidP="00AD141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</w:p>
    <w:p w:rsidR="00EC5AD2" w:rsidRPr="00631371" w:rsidRDefault="00EC5AD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EC5AD2" w:rsidRPr="00631371" w:rsidRDefault="00EC5AD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EC5AD2" w:rsidRPr="00631371" w:rsidRDefault="00EC5AD2" w:rsidP="00AD1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 xml:space="preserve">Оставя без уважение жалбата на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партия, като неоснователна.</w:t>
      </w:r>
    </w:p>
    <w:p w:rsidR="00EC5AD2" w:rsidRPr="00631371" w:rsidRDefault="00EC5AD2" w:rsidP="00AD1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</w:rPr>
        <w:br/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EC5AD2" w:rsidRPr="00631371" w:rsidRDefault="00EC5AD2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2" w:rsidRPr="00631371" w:rsidRDefault="00EC5AD2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в 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>.10ч.</w:t>
      </w:r>
    </w:p>
    <w:p w:rsidR="00EC5AD2" w:rsidRPr="002A47CA" w:rsidRDefault="00EC5AD2" w:rsidP="00541B6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C5AD2" w:rsidRDefault="00EC5AD2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D2" w:rsidRPr="00E630B5" w:rsidRDefault="00EC5AD2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EC5AD2" w:rsidRPr="00E630B5" w:rsidRDefault="00EC5AD2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EC5AD2" w:rsidRPr="00E630B5" w:rsidRDefault="00EC5AD2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AD2" w:rsidRPr="00E630B5" w:rsidRDefault="00EC5AD2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EC5AD2" w:rsidRPr="00541B6D" w:rsidRDefault="00EC5AD2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EC5AD2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D2" w:rsidRDefault="00EC5AD2" w:rsidP="00536BF1">
      <w:pPr>
        <w:spacing w:after="0" w:line="240" w:lineRule="auto"/>
      </w:pPr>
      <w:r>
        <w:separator/>
      </w:r>
    </w:p>
  </w:endnote>
  <w:endnote w:type="continuationSeparator" w:id="0">
    <w:p w:rsidR="00EC5AD2" w:rsidRDefault="00EC5AD2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D2" w:rsidRDefault="00EC5AD2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5AD2" w:rsidRDefault="00EC5AD2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D2" w:rsidRDefault="00EC5AD2" w:rsidP="00536BF1">
      <w:pPr>
        <w:spacing w:after="0" w:line="240" w:lineRule="auto"/>
      </w:pPr>
      <w:r>
        <w:separator/>
      </w:r>
    </w:p>
  </w:footnote>
  <w:footnote w:type="continuationSeparator" w:id="0">
    <w:p w:rsidR="00EC5AD2" w:rsidRDefault="00EC5AD2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0762B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6FF4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203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2AF"/>
    <w:rsid w:val="002F3B07"/>
    <w:rsid w:val="002F3F0D"/>
    <w:rsid w:val="002F5372"/>
    <w:rsid w:val="002F5E0D"/>
    <w:rsid w:val="003012C7"/>
    <w:rsid w:val="00303C64"/>
    <w:rsid w:val="0030663C"/>
    <w:rsid w:val="003110AF"/>
    <w:rsid w:val="00311BE2"/>
    <w:rsid w:val="00313833"/>
    <w:rsid w:val="0031480C"/>
    <w:rsid w:val="00314D92"/>
    <w:rsid w:val="0031567A"/>
    <w:rsid w:val="00316034"/>
    <w:rsid w:val="003178F2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5A96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57B1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1D9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1251"/>
    <w:rsid w:val="00463849"/>
    <w:rsid w:val="00465D0B"/>
    <w:rsid w:val="004669BC"/>
    <w:rsid w:val="00466C7D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BC4"/>
    <w:rsid w:val="004B2E40"/>
    <w:rsid w:val="004B3EF5"/>
    <w:rsid w:val="004C0C28"/>
    <w:rsid w:val="004C255E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3E73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1371"/>
    <w:rsid w:val="006372CD"/>
    <w:rsid w:val="00643606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BF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3FDB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4B6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1939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57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22E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41F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1A8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4D6B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15B0D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1698"/>
    <w:rsid w:val="00D62218"/>
    <w:rsid w:val="00D624C7"/>
    <w:rsid w:val="00D63EFB"/>
    <w:rsid w:val="00D6629D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4BC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C5AD2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E6B9A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40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A7EDC"/>
    <w:rsid w:val="00FB6DD5"/>
    <w:rsid w:val="00FC1651"/>
    <w:rsid w:val="00FC1E2B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3CD9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</cp:revision>
  <cp:lastPrinted>2015-10-23T15:08:00Z</cp:lastPrinted>
  <dcterms:created xsi:type="dcterms:W3CDTF">2015-11-01T08:13:00Z</dcterms:created>
  <dcterms:modified xsi:type="dcterms:W3CDTF">2015-11-01T08:43:00Z</dcterms:modified>
</cp:coreProperties>
</file>