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35" w:rsidRPr="006C31B5" w:rsidRDefault="0073433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734335" w:rsidRPr="00902661" w:rsidRDefault="0073433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734335" w:rsidRPr="00BD3DD4" w:rsidRDefault="00734335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34335" w:rsidRPr="00631371" w:rsidRDefault="0073433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4335" w:rsidRPr="00631371" w:rsidRDefault="0073433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.2015г. се проведе извънредно заседание на Общинска избирателна комисия – Свиленград. </w:t>
      </w:r>
    </w:p>
    <w:p w:rsidR="00734335" w:rsidRPr="00631371" w:rsidRDefault="0073433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4335" w:rsidRPr="00631371" w:rsidRDefault="0073433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Присъстваха: Веса Ходжева,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371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631371">
        <w:rPr>
          <w:rFonts w:ascii="Times New Roman" w:hAnsi="Times New Roman" w:cs="Times New Roman"/>
          <w:sz w:val="24"/>
          <w:szCs w:val="24"/>
        </w:rPr>
        <w:t>Атанас Ата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на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31371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34335" w:rsidRPr="00631371" w:rsidRDefault="0073433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35" w:rsidRPr="00631371" w:rsidRDefault="0073433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734335" w:rsidRPr="00631371" w:rsidRDefault="0073433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35" w:rsidRPr="00631371" w:rsidRDefault="00734335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734335" w:rsidRPr="00631371" w:rsidRDefault="00734335" w:rsidP="0072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4335" w:rsidRPr="00631371" w:rsidRDefault="00734335" w:rsidP="0072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</w:rPr>
        <w:t>Извънредното заседанието е във връзка с:</w:t>
      </w:r>
    </w:p>
    <w:p w:rsidR="00734335" w:rsidRPr="00631371" w:rsidRDefault="00734335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4335" w:rsidRPr="00631371" w:rsidRDefault="00734335" w:rsidP="00AD14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13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Постъпила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жалба от МК „ЗАЕДНО ЗА СВИЛЕНГРАД” , която е входирана във входящия регистър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ОИК - Свиленград с вх. №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.2015г.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12:20ч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4335" w:rsidRPr="00631371" w:rsidRDefault="00734335" w:rsidP="00F620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734335" w:rsidRPr="00631371" w:rsidRDefault="00734335" w:rsidP="004C25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жалба от МК „ЗАЕДНО ЗА СВИЛЕНГРАД” , която е входирана във входящия регистър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ОИК - Свиленград с вх. №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.2015г.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12:20ч., че в СИК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262800025-Сива река,  има отправени заплахи от страна на лицето Петър Трифонов Георгиев, живущ в село Сива река, относно  правилното според него упражняване право на глас в полза на кандидата за кмет на БСП.В жалбата се сочи, че посоченото лице оказва психически натиск на живущите в село Сива река, с което се опорочава избора за местна власт.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входиране на жалбата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ОИК Свиленград, веднага бе сформирана група в състав: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Петя Милчева, Илия Бабаджанов и Даниела Гълева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които да проверят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място получения сигнал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Членовете на ОИК Свиленград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извършиха проверка на място и при разговор с членовете на СИК, застъпници и представители на партии и коалиции,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констатираха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нарушение.Колеги предлагам да оставим жалбата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МК „ЗАЕДНО ЗА СВИЛЕНГРАД”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без уважение, като неоснователна.</w:t>
      </w:r>
    </w:p>
    <w:p w:rsidR="00734335" w:rsidRPr="00631371" w:rsidRDefault="00734335" w:rsidP="004C255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  <w:r w:rsidRPr="00631371">
        <w:t>Който е съгласен, моля да гласува:</w:t>
      </w:r>
    </w:p>
    <w:p w:rsidR="00734335" w:rsidRPr="00631371" w:rsidRDefault="00734335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“ЗА”: Веса Ходжева,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371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631371">
        <w:rPr>
          <w:rFonts w:ascii="Times New Roman" w:hAnsi="Times New Roman" w:cs="Times New Roman"/>
          <w:sz w:val="24"/>
          <w:szCs w:val="24"/>
        </w:rPr>
        <w:t>Атанас Ата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на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Гълева, Росица Иванова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31371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734335" w:rsidRPr="00631371" w:rsidRDefault="00734335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35" w:rsidRPr="00631371" w:rsidRDefault="00734335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734335" w:rsidRPr="00631371" w:rsidRDefault="00734335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34335" w:rsidRPr="00631371" w:rsidRDefault="00734335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734335" w:rsidRPr="00631371" w:rsidRDefault="00734335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335" w:rsidRPr="00631371" w:rsidRDefault="00734335" w:rsidP="00BD3DD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734335" w:rsidRPr="00631371" w:rsidRDefault="00734335" w:rsidP="00BD3DD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4335" w:rsidRPr="00631371" w:rsidRDefault="00734335" w:rsidP="00BD3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734335" w:rsidRPr="00631371" w:rsidRDefault="00734335" w:rsidP="00BD3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г.</w:t>
      </w:r>
    </w:p>
    <w:p w:rsidR="00734335" w:rsidRPr="00631371" w:rsidRDefault="00734335" w:rsidP="00BD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34335" w:rsidRPr="00631371" w:rsidRDefault="00734335" w:rsidP="00BD3DD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631371">
        <w:rPr>
          <w:lang w:val="be-BY"/>
        </w:rPr>
        <w:t xml:space="preserve">Относно: </w:t>
      </w:r>
      <w:r>
        <w:rPr>
          <w:shd w:val="clear" w:color="auto" w:fill="FFFFFF"/>
          <w:lang w:val="bg-BG"/>
        </w:rPr>
        <w:t>Жалба от МК „ЗАЕДНО ЗА СВИЛЕНГРАД”</w:t>
      </w:r>
      <w:r w:rsidRPr="00631371">
        <w:rPr>
          <w:shd w:val="clear" w:color="auto" w:fill="FFFFFF"/>
          <w:lang w:val="bg-BG"/>
        </w:rPr>
        <w:t>.</w:t>
      </w:r>
    </w:p>
    <w:p w:rsidR="00734335" w:rsidRPr="00631371" w:rsidRDefault="00734335" w:rsidP="00BD3DD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734335" w:rsidRPr="00631371" w:rsidRDefault="00734335" w:rsidP="00BD3D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жалба от МК „ЗАЕДНО ЗА СВИЛЕНГРАД” , която е входирана във входящия регистър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ОИК - Свиленград с вх. №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.2015г.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12:20ч., че в СИК </w:t>
      </w:r>
      <w:r w:rsidRPr="00317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262800025-Сива река,  има отправени заплахи от страна на лицето Петър Трифонов Георгиев, живущ в село Сива река, относно  правилното според него упражняване право на глас в полза на кандидата за кмет на БСП.В жалбата се сочи, че посоченото лице оказва психически натиск на живущите в село Сива река, с което се опорочава избора за местна власт.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входиране на жалбата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ОИК Свиленград, веднага бе сформирана група в състав: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Петя Милчева, Илия Бабаджанов и Даниела Гълева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които да проверят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място получения сигнал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Членовете на ОИК Свиленград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извършиха проверка на място и при разговор с членовете на СИК, застъпници и представители на партии и коалиции,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констатираха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нарушение.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734335" w:rsidRDefault="00734335" w:rsidP="00BD3DD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e-BY"/>
        </w:rPr>
      </w:pPr>
      <w:r w:rsidRPr="00631371">
        <w:t>Общинска избирателна комисия-Свиленград след като разгледа всички факти и обстоятелства по постъпилата жалба</w:t>
      </w:r>
      <w:r w:rsidRPr="00631371">
        <w:rPr>
          <w:lang w:val="bg-BG"/>
        </w:rPr>
        <w:t xml:space="preserve"> на</w:t>
      </w:r>
      <w:r w:rsidRPr="00631371">
        <w:rPr>
          <w:lang w:val="be-BY"/>
        </w:rPr>
        <w:t xml:space="preserve"> основание чл.87, ал.1, т.22 от ИК </w:t>
      </w:r>
    </w:p>
    <w:p w:rsidR="00734335" w:rsidRPr="00631371" w:rsidRDefault="00734335" w:rsidP="00BD3DD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e-BY"/>
        </w:rPr>
      </w:pPr>
    </w:p>
    <w:p w:rsidR="00734335" w:rsidRPr="00631371" w:rsidRDefault="00734335" w:rsidP="00BD3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734335" w:rsidRPr="00631371" w:rsidRDefault="00734335" w:rsidP="00BD3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34335" w:rsidRPr="00631371" w:rsidRDefault="00734335" w:rsidP="00BD3DD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631371">
        <w:t xml:space="preserve">Оставя без уважение </w:t>
      </w:r>
      <w:r>
        <w:rPr>
          <w:lang w:val="bg-BG"/>
        </w:rPr>
        <w:t>жалбата</w:t>
      </w:r>
      <w:r w:rsidRPr="00631371">
        <w:t xml:space="preserve"> на </w:t>
      </w:r>
      <w:r>
        <w:rPr>
          <w:shd w:val="clear" w:color="auto" w:fill="FFFFFF"/>
          <w:lang w:val="bg-BG"/>
        </w:rPr>
        <w:t>МК „ЗАЕДНО ЗА СВИЛЕНГРАД”</w:t>
      </w:r>
      <w:r w:rsidRPr="00631371">
        <w:rPr>
          <w:shd w:val="clear" w:color="auto" w:fill="FFFFFF"/>
          <w:lang w:val="bg-BG"/>
        </w:rPr>
        <w:t>.</w:t>
      </w:r>
    </w:p>
    <w:p w:rsidR="00734335" w:rsidRPr="00631371" w:rsidRDefault="00734335" w:rsidP="00BD3D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</w:rPr>
        <w:br/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734335" w:rsidRPr="00572094" w:rsidRDefault="00734335" w:rsidP="00BD3DD4">
      <w:pPr>
        <w:rPr>
          <w:rFonts w:ascii="Times New Roman" w:hAnsi="Times New Roman" w:cs="Times New Roman"/>
        </w:rPr>
      </w:pPr>
    </w:p>
    <w:p w:rsidR="00734335" w:rsidRPr="00572094" w:rsidRDefault="00734335" w:rsidP="00BD3DD4">
      <w:pPr>
        <w:spacing w:after="0" w:line="240" w:lineRule="auto"/>
        <w:rPr>
          <w:rFonts w:ascii="Times New Roman" w:hAnsi="Times New Roman" w:cs="Times New Roman"/>
        </w:rPr>
      </w:pPr>
      <w:r w:rsidRPr="00572094">
        <w:rPr>
          <w:rFonts w:ascii="Times New Roman" w:hAnsi="Times New Roman" w:cs="Times New Roman"/>
        </w:rPr>
        <w:t>ПРЕДСЕДАТЕЛ</w:t>
      </w:r>
    </w:p>
    <w:p w:rsidR="00734335" w:rsidRPr="00572094" w:rsidRDefault="00734335" w:rsidP="00BD3DD4">
      <w:pPr>
        <w:spacing w:after="0" w:line="240" w:lineRule="auto"/>
        <w:rPr>
          <w:rFonts w:ascii="Times New Roman" w:hAnsi="Times New Roman" w:cs="Times New Roman"/>
        </w:rPr>
      </w:pPr>
      <w:r w:rsidRPr="00572094">
        <w:rPr>
          <w:rFonts w:ascii="Times New Roman" w:hAnsi="Times New Roman" w:cs="Times New Roman"/>
        </w:rPr>
        <w:t>ВЕСА ХОДЖЕВА</w:t>
      </w:r>
    </w:p>
    <w:p w:rsidR="00734335" w:rsidRPr="00572094" w:rsidRDefault="00734335" w:rsidP="00BD3DD4">
      <w:pPr>
        <w:rPr>
          <w:rFonts w:ascii="Times New Roman" w:hAnsi="Times New Roman" w:cs="Times New Roman"/>
        </w:rPr>
      </w:pPr>
    </w:p>
    <w:p w:rsidR="00734335" w:rsidRPr="00572094" w:rsidRDefault="00734335" w:rsidP="00BD3DD4">
      <w:pPr>
        <w:spacing w:after="0" w:line="240" w:lineRule="auto"/>
        <w:rPr>
          <w:rFonts w:ascii="Times New Roman" w:hAnsi="Times New Roman" w:cs="Times New Roman"/>
        </w:rPr>
      </w:pPr>
      <w:r w:rsidRPr="00572094">
        <w:rPr>
          <w:rFonts w:ascii="Times New Roman" w:hAnsi="Times New Roman" w:cs="Times New Roman"/>
        </w:rPr>
        <w:t>СЕКРЕТАР</w:t>
      </w:r>
    </w:p>
    <w:p w:rsidR="00734335" w:rsidRPr="00572094" w:rsidRDefault="00734335" w:rsidP="00BD3DD4">
      <w:pPr>
        <w:spacing w:after="0" w:line="240" w:lineRule="auto"/>
        <w:rPr>
          <w:rFonts w:ascii="Times New Roman" w:hAnsi="Times New Roman" w:cs="Times New Roman"/>
        </w:rPr>
      </w:pPr>
      <w:r w:rsidRPr="00572094">
        <w:rPr>
          <w:rFonts w:ascii="Times New Roman" w:hAnsi="Times New Roman" w:cs="Times New Roman"/>
        </w:rPr>
        <w:t>ЯНКА ГРУДЕВА</w:t>
      </w:r>
    </w:p>
    <w:p w:rsidR="00734335" w:rsidRPr="00572094" w:rsidRDefault="00734335" w:rsidP="00BD3DD4">
      <w:pPr>
        <w:rPr>
          <w:rFonts w:ascii="Times New Roman" w:hAnsi="Times New Roman" w:cs="Times New Roman"/>
        </w:rPr>
      </w:pPr>
    </w:p>
    <w:p w:rsidR="00734335" w:rsidRDefault="00734335" w:rsidP="00BD3DD4"/>
    <w:p w:rsidR="00734335" w:rsidRPr="00541B6D" w:rsidRDefault="00734335" w:rsidP="00BD3DD4">
      <w:pPr>
        <w:tabs>
          <w:tab w:val="left" w:pos="1275"/>
        </w:tabs>
        <w:spacing w:after="0" w:line="240" w:lineRule="auto"/>
        <w:jc w:val="both"/>
      </w:pPr>
    </w:p>
    <w:sectPr w:rsidR="00734335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35" w:rsidRDefault="00734335" w:rsidP="00536BF1">
      <w:pPr>
        <w:spacing w:after="0" w:line="240" w:lineRule="auto"/>
      </w:pPr>
      <w:r>
        <w:separator/>
      </w:r>
    </w:p>
  </w:endnote>
  <w:endnote w:type="continuationSeparator" w:id="0">
    <w:p w:rsidR="00734335" w:rsidRDefault="00734335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5" w:rsidRDefault="00734335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4335" w:rsidRDefault="00734335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35" w:rsidRDefault="00734335" w:rsidP="00536BF1">
      <w:pPr>
        <w:spacing w:after="0" w:line="240" w:lineRule="auto"/>
      </w:pPr>
      <w:r>
        <w:separator/>
      </w:r>
    </w:p>
  </w:footnote>
  <w:footnote w:type="continuationSeparator" w:id="0">
    <w:p w:rsidR="00734335" w:rsidRDefault="00734335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0762B"/>
    <w:rsid w:val="00010A19"/>
    <w:rsid w:val="00014842"/>
    <w:rsid w:val="0001591E"/>
    <w:rsid w:val="00020B1E"/>
    <w:rsid w:val="00020C81"/>
    <w:rsid w:val="00024C47"/>
    <w:rsid w:val="00025B20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6FF4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23D1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2470"/>
    <w:rsid w:val="00204F61"/>
    <w:rsid w:val="002126D7"/>
    <w:rsid w:val="002127FD"/>
    <w:rsid w:val="00212B8A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400DA"/>
    <w:rsid w:val="00240715"/>
    <w:rsid w:val="00242488"/>
    <w:rsid w:val="00247203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2AF"/>
    <w:rsid w:val="002F3B07"/>
    <w:rsid w:val="002F3F0D"/>
    <w:rsid w:val="002F5372"/>
    <w:rsid w:val="002F5E0D"/>
    <w:rsid w:val="003012C7"/>
    <w:rsid w:val="00303C64"/>
    <w:rsid w:val="0030663C"/>
    <w:rsid w:val="003110AF"/>
    <w:rsid w:val="00311BE2"/>
    <w:rsid w:val="00313833"/>
    <w:rsid w:val="0031480C"/>
    <w:rsid w:val="00314D92"/>
    <w:rsid w:val="0031567A"/>
    <w:rsid w:val="00316034"/>
    <w:rsid w:val="003178F2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5A96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57B1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2785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1D9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1251"/>
    <w:rsid w:val="00463849"/>
    <w:rsid w:val="00465D0B"/>
    <w:rsid w:val="004669BC"/>
    <w:rsid w:val="00466C7D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BC4"/>
    <w:rsid w:val="004B2E40"/>
    <w:rsid w:val="004B3EF5"/>
    <w:rsid w:val="004C0C28"/>
    <w:rsid w:val="004C255E"/>
    <w:rsid w:val="004C64B9"/>
    <w:rsid w:val="004C7106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0293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094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3E73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1371"/>
    <w:rsid w:val="006372CD"/>
    <w:rsid w:val="00643606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BF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3FDB"/>
    <w:rsid w:val="007258C8"/>
    <w:rsid w:val="00730011"/>
    <w:rsid w:val="007317BC"/>
    <w:rsid w:val="00732438"/>
    <w:rsid w:val="007326ED"/>
    <w:rsid w:val="00734335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1777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6B13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4B6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E63C5"/>
    <w:rsid w:val="008F113A"/>
    <w:rsid w:val="008F183A"/>
    <w:rsid w:val="008F1939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572"/>
    <w:rsid w:val="00973F03"/>
    <w:rsid w:val="0097731D"/>
    <w:rsid w:val="00977364"/>
    <w:rsid w:val="009812ED"/>
    <w:rsid w:val="0098399B"/>
    <w:rsid w:val="00986212"/>
    <w:rsid w:val="00990634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4333"/>
    <w:rsid w:val="00A3422E"/>
    <w:rsid w:val="00A3444E"/>
    <w:rsid w:val="00A35EF3"/>
    <w:rsid w:val="00A36A27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41F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1A8"/>
    <w:rsid w:val="00B532F2"/>
    <w:rsid w:val="00B550B7"/>
    <w:rsid w:val="00B56028"/>
    <w:rsid w:val="00B572B2"/>
    <w:rsid w:val="00B575BE"/>
    <w:rsid w:val="00B61527"/>
    <w:rsid w:val="00B620CD"/>
    <w:rsid w:val="00B6216E"/>
    <w:rsid w:val="00B6251B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D3DD4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506A1"/>
    <w:rsid w:val="00C50A1E"/>
    <w:rsid w:val="00C53DC5"/>
    <w:rsid w:val="00C54D6B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D36"/>
    <w:rsid w:val="00CE1A69"/>
    <w:rsid w:val="00CE5F1C"/>
    <w:rsid w:val="00CE75D7"/>
    <w:rsid w:val="00CF2DFA"/>
    <w:rsid w:val="00CF3A1B"/>
    <w:rsid w:val="00CF3B45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15B0D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1698"/>
    <w:rsid w:val="00D62218"/>
    <w:rsid w:val="00D624C7"/>
    <w:rsid w:val="00D63EFB"/>
    <w:rsid w:val="00D6629D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4BC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C5AD2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E6B9A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40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A7EDC"/>
    <w:rsid w:val="00FB6DD5"/>
    <w:rsid w:val="00FC1651"/>
    <w:rsid w:val="00FC1E2B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3CD9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495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</cp:revision>
  <cp:lastPrinted>2015-10-23T15:08:00Z</cp:lastPrinted>
  <dcterms:created xsi:type="dcterms:W3CDTF">2015-11-01T11:36:00Z</dcterms:created>
  <dcterms:modified xsi:type="dcterms:W3CDTF">2015-11-01T11:41:00Z</dcterms:modified>
</cp:coreProperties>
</file>