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6" w:rsidRPr="006C31B5" w:rsidRDefault="001D0806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1D0806" w:rsidRPr="00902661" w:rsidRDefault="001D0806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D0806" w:rsidRPr="00C80332" w:rsidRDefault="001D0806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1D0806" w:rsidRPr="00705954" w:rsidRDefault="001D0806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D0806" w:rsidRPr="00DC42E9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 заседание на Общинска избирателна комисия – Свиленград. 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C42E9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DC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399B">
        <w:rPr>
          <w:rFonts w:ascii="Times New Roman" w:hAnsi="Times New Roman" w:cs="Times New Roman"/>
          <w:sz w:val="24"/>
          <w:szCs w:val="24"/>
        </w:rPr>
        <w:t>Петя Милчева</w:t>
      </w:r>
      <w:r w:rsidRPr="00DC42E9">
        <w:rPr>
          <w:rFonts w:ascii="Times New Roman" w:hAnsi="Times New Roman" w:cs="Times New Roman"/>
          <w:sz w:val="24"/>
          <w:szCs w:val="24"/>
        </w:rPr>
        <w:t xml:space="preserve">, </w:t>
      </w:r>
      <w:r w:rsidRPr="00DC42E9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DC42E9">
        <w:rPr>
          <w:rFonts w:ascii="Times New Roman" w:hAnsi="Times New Roman" w:cs="Times New Roman"/>
          <w:sz w:val="24"/>
          <w:szCs w:val="24"/>
        </w:rPr>
        <w:t>Атанас Ата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сов,</w:t>
      </w:r>
      <w:r w:rsidRPr="00DC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2E9">
        <w:rPr>
          <w:rFonts w:ascii="Times New Roman" w:hAnsi="Times New Roman" w:cs="Times New Roman"/>
          <w:sz w:val="24"/>
          <w:szCs w:val="24"/>
        </w:rPr>
        <w:t>Мариана Димитрова, Веселина Дадалова, Даниела Гълева, Стиляна Хрис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2E9">
        <w:rPr>
          <w:rFonts w:ascii="Times New Roman" w:hAnsi="Times New Roman" w:cs="Times New Roman"/>
          <w:sz w:val="24"/>
          <w:szCs w:val="24"/>
        </w:rPr>
        <w:t>Илия Бабаджанов</w:t>
      </w:r>
      <w:r>
        <w:rPr>
          <w:rFonts w:ascii="Times New Roman" w:hAnsi="Times New Roman" w:cs="Times New Roman"/>
          <w:sz w:val="24"/>
          <w:szCs w:val="24"/>
        </w:rPr>
        <w:t>, Росица Иванова и Димитър Пенев</w:t>
      </w:r>
      <w:r w:rsidRPr="00DC42E9">
        <w:rPr>
          <w:rFonts w:ascii="Times New Roman" w:hAnsi="Times New Roman" w:cs="Times New Roman"/>
          <w:sz w:val="24"/>
          <w:szCs w:val="24"/>
        </w:rPr>
        <w:t>.</w:t>
      </w:r>
    </w:p>
    <w:p w:rsidR="001D0806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06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1D0806" w:rsidRPr="00705954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0806" w:rsidRPr="00E630B5" w:rsidRDefault="001D0806" w:rsidP="00DC42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1D0806" w:rsidRPr="00E630B5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1D0806" w:rsidRPr="00DC42E9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0806" w:rsidRPr="00705954" w:rsidRDefault="001D0806" w:rsidP="00DC42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 w:rsidRPr="00E630B5">
        <w:rPr>
          <w:lang w:val="bg-BG"/>
        </w:rPr>
        <w:t>1.</w:t>
      </w:r>
      <w:r>
        <w:rPr>
          <w:lang w:val="bg-BG"/>
        </w:rPr>
        <w:t xml:space="preserve"> Приемане на решение за регистрация на застъпници на кандидатска листа за изборите за общински съветници на 25.10.2015г. от РЕФОРМАТОРСКИ БЛОК</w:t>
      </w:r>
    </w:p>
    <w:p w:rsidR="001D0806" w:rsidRPr="00DC42E9" w:rsidRDefault="001D0806" w:rsidP="00F84A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0806" w:rsidRPr="00E630B5" w:rsidRDefault="001D0806" w:rsidP="00F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1D0806" w:rsidRDefault="001D0806" w:rsidP="0042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06" w:rsidRPr="00E630B5" w:rsidRDefault="001D0806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1D0806" w:rsidRPr="00DC42E9" w:rsidRDefault="001D0806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1D0806" w:rsidRPr="00E630B5" w:rsidRDefault="001D0806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1D0806" w:rsidRPr="00DC42E9" w:rsidRDefault="001D0806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0806" w:rsidRPr="00DC42E9" w:rsidRDefault="001D0806" w:rsidP="0098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DC42E9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DC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399B">
        <w:rPr>
          <w:rFonts w:ascii="Times New Roman" w:hAnsi="Times New Roman" w:cs="Times New Roman"/>
          <w:sz w:val="24"/>
          <w:szCs w:val="24"/>
        </w:rPr>
        <w:t>Петя Милчева</w:t>
      </w:r>
      <w:r w:rsidRPr="00DC42E9">
        <w:rPr>
          <w:rFonts w:ascii="Times New Roman" w:hAnsi="Times New Roman" w:cs="Times New Roman"/>
          <w:sz w:val="24"/>
          <w:szCs w:val="24"/>
        </w:rPr>
        <w:t xml:space="preserve">, </w:t>
      </w:r>
      <w:r w:rsidRPr="00DC42E9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DC42E9">
        <w:rPr>
          <w:rFonts w:ascii="Times New Roman" w:hAnsi="Times New Roman" w:cs="Times New Roman"/>
          <w:sz w:val="24"/>
          <w:szCs w:val="24"/>
        </w:rPr>
        <w:t>Атанас Ата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сов,</w:t>
      </w:r>
      <w:r w:rsidRPr="00DC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2E9">
        <w:rPr>
          <w:rFonts w:ascii="Times New Roman" w:hAnsi="Times New Roman" w:cs="Times New Roman"/>
          <w:sz w:val="24"/>
          <w:szCs w:val="24"/>
        </w:rPr>
        <w:t>Мариана Димитрова, Веселина Дадалова, Даниела Гълева, Стиляна Хрис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2E9">
        <w:rPr>
          <w:rFonts w:ascii="Times New Roman" w:hAnsi="Times New Roman" w:cs="Times New Roman"/>
          <w:sz w:val="24"/>
          <w:szCs w:val="24"/>
        </w:rPr>
        <w:t>Илия Бабаджанов</w:t>
      </w:r>
      <w:r>
        <w:rPr>
          <w:rFonts w:ascii="Times New Roman" w:hAnsi="Times New Roman" w:cs="Times New Roman"/>
          <w:sz w:val="24"/>
          <w:szCs w:val="24"/>
        </w:rPr>
        <w:t>, Росица Иванова и Димитър Пенев</w:t>
      </w:r>
      <w:r w:rsidRPr="00DC42E9">
        <w:rPr>
          <w:rFonts w:ascii="Times New Roman" w:hAnsi="Times New Roman" w:cs="Times New Roman"/>
          <w:sz w:val="24"/>
          <w:szCs w:val="24"/>
        </w:rPr>
        <w:t>.</w:t>
      </w:r>
    </w:p>
    <w:p w:rsidR="001D0806" w:rsidRPr="00DC42E9" w:rsidRDefault="001D0806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0806" w:rsidRPr="00E630B5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0806" w:rsidRDefault="001D0806" w:rsidP="00DC42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bg-BG"/>
        </w:rPr>
      </w:pPr>
    </w:p>
    <w:p w:rsidR="001D0806" w:rsidRDefault="001D0806" w:rsidP="00C74B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E630B5">
        <w:rPr>
          <w:b/>
          <w:bCs/>
        </w:rPr>
        <w:t>По т.1 от дневния ред:</w:t>
      </w:r>
      <w:r w:rsidRPr="00E630B5">
        <w:t xml:space="preserve"> </w:t>
      </w: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№2 от 06.10.2015г. и Входящ №3 от 07.10.2015г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РЕФОРМАТОРСКИ БЛОК представлявана </w:t>
      </w:r>
      <w:r w:rsidRPr="00E3390C">
        <w:rPr>
          <w:lang w:val="bg-BG"/>
        </w:rPr>
        <w:t>от Николай Нанков Ненчев, Миглена Щилиянова Кунева, Радан Миленов Кънев, Корман Якубов  Исмаилов, Божидар Цецов Лукарски чрез Славка Георгиева Иванова-Желязкова и Георги Димитров Ганчев. Към заявлението са приложени 2 /два/ броя пълномощни, Предизборно политическо споразумение за участие в изборите за общински съветници и кметове на 25.10.2015г. на КОАЛИЦИЯ ОТ ПАРТИИ РЕФОРМАТОРСКИ БЛОК, списък с имената и ЕГН на</w:t>
      </w:r>
      <w:r>
        <w:rPr>
          <w:lang w:val="bg-BG"/>
        </w:rPr>
        <w:t xml:space="preserve"> застъпниците на хартиен и технически носител. </w:t>
      </w:r>
    </w:p>
    <w:p w:rsidR="001D0806" w:rsidRDefault="001D0806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1D0806" w:rsidRPr="00DC42E9" w:rsidRDefault="001D0806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18 от ИК да бъдат регистрирани за</w:t>
      </w:r>
      <w:r>
        <w:rPr>
          <w:lang w:val="be-BY"/>
        </w:rPr>
        <w:softHyphen/>
        <w:t>стъп</w:t>
      </w:r>
      <w:r>
        <w:rPr>
          <w:lang w:val="be-BY"/>
        </w:rPr>
        <w:softHyphen/>
        <w:t>ници на кандидатска листа за изборите за общински съветници на 25.10.2015г. от РЕФОРМАТОРСКИ БЛОК съгласно приложения списък,</w:t>
      </w:r>
      <w:r w:rsidRPr="00DC42E9">
        <w:rPr>
          <w:lang w:val="be-BY"/>
        </w:rPr>
        <w:t xml:space="preserve"> моля да гласува:</w:t>
      </w:r>
    </w:p>
    <w:p w:rsidR="001D0806" w:rsidRPr="00FF21F2" w:rsidRDefault="001D0806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lang w:val="be-BY"/>
        </w:rPr>
      </w:pPr>
    </w:p>
    <w:p w:rsidR="001D0806" w:rsidRPr="00DC42E9" w:rsidRDefault="001D0806" w:rsidP="0098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DC42E9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DC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399B">
        <w:rPr>
          <w:rFonts w:ascii="Times New Roman" w:hAnsi="Times New Roman" w:cs="Times New Roman"/>
          <w:sz w:val="24"/>
          <w:szCs w:val="24"/>
        </w:rPr>
        <w:t>Петя Милчева</w:t>
      </w:r>
      <w:r w:rsidRPr="00DC42E9">
        <w:rPr>
          <w:rFonts w:ascii="Times New Roman" w:hAnsi="Times New Roman" w:cs="Times New Roman"/>
          <w:sz w:val="24"/>
          <w:szCs w:val="24"/>
        </w:rPr>
        <w:t xml:space="preserve">, </w:t>
      </w:r>
      <w:r w:rsidRPr="00DC42E9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DC42E9">
        <w:rPr>
          <w:rFonts w:ascii="Times New Roman" w:hAnsi="Times New Roman" w:cs="Times New Roman"/>
          <w:sz w:val="24"/>
          <w:szCs w:val="24"/>
        </w:rPr>
        <w:t>Атанас Ата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сов,</w:t>
      </w:r>
      <w:r w:rsidRPr="00DC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2E9">
        <w:rPr>
          <w:rFonts w:ascii="Times New Roman" w:hAnsi="Times New Roman" w:cs="Times New Roman"/>
          <w:sz w:val="24"/>
          <w:szCs w:val="24"/>
        </w:rPr>
        <w:t>Мариана Димитрова, Веселина Дадалова, Даниела Гълева, Стиляна Хрис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42E9"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2E9">
        <w:rPr>
          <w:rFonts w:ascii="Times New Roman" w:hAnsi="Times New Roman" w:cs="Times New Roman"/>
          <w:sz w:val="24"/>
          <w:szCs w:val="24"/>
        </w:rPr>
        <w:t>Илия Бабаджанов</w:t>
      </w:r>
      <w:r>
        <w:rPr>
          <w:rFonts w:ascii="Times New Roman" w:hAnsi="Times New Roman" w:cs="Times New Roman"/>
          <w:sz w:val="24"/>
          <w:szCs w:val="24"/>
        </w:rPr>
        <w:t>, Росица Иванова и Димитър Пенев</w:t>
      </w:r>
      <w:r w:rsidRPr="00DC42E9">
        <w:rPr>
          <w:rFonts w:ascii="Times New Roman" w:hAnsi="Times New Roman" w:cs="Times New Roman"/>
          <w:sz w:val="24"/>
          <w:szCs w:val="24"/>
        </w:rPr>
        <w:t>.</w:t>
      </w:r>
    </w:p>
    <w:p w:rsidR="001D0806" w:rsidRPr="002A47CA" w:rsidRDefault="001D0806" w:rsidP="00FF21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0806" w:rsidRPr="002A47CA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0806" w:rsidRPr="002A47CA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0806" w:rsidRPr="002A47CA" w:rsidRDefault="001D0806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>С 11 гласа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1D0806" w:rsidRPr="00E630B5" w:rsidRDefault="001D0806" w:rsidP="002A4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0806" w:rsidRPr="00E630B5" w:rsidRDefault="001D0806" w:rsidP="00C74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1D0806" w:rsidRPr="00FD416E" w:rsidRDefault="001D0806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FD416E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1D0806" w:rsidRDefault="001D0806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07. 10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1D0806" w:rsidRDefault="001D0806" w:rsidP="00C74B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0806" w:rsidRPr="00705954" w:rsidRDefault="001D0806" w:rsidP="00C74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регистрация на застъпници на кандидатска листа за изборите за общински съветници на 25.10.2015г. от  РЕФОРМАТОРСКИ БЛОК</w:t>
      </w:r>
    </w:p>
    <w:p w:rsidR="001D0806" w:rsidRDefault="001D0806" w:rsidP="00C74B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№2 от 06.10.2015г. и Входящ №3 от 07.10.2015г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РЕФОРМАТОРСКИ БЛОК представлявана </w:t>
      </w:r>
      <w:r w:rsidRPr="00E3390C">
        <w:rPr>
          <w:lang w:val="bg-BG"/>
        </w:rPr>
        <w:t>от Николай Нанков Ненчев, Миглена Щилиянова Кунева, Радан Миленов Кънев, Корман Якубов  Исмаилов, Божидар Цецов Лукарски чрез Славка Георгиева Иванова-Желязкова и Георги Димитров Ганчев. Към заявлението са приложени 2 /два/ броя пълномощни, Предизборно политическо споразумение за участие в изборите за общински съветници и кметове на 25.10.2015г. на КОАЛИЦИЯ ОТ ПАРТИИ РЕФОРМАТОРСКИ БЛОК, списък с имената и ЕГН на</w:t>
      </w:r>
      <w:r>
        <w:rPr>
          <w:lang w:val="bg-BG"/>
        </w:rPr>
        <w:t xml:space="preserve"> застъпниците на хартиен и технически носител. </w:t>
      </w:r>
    </w:p>
    <w:p w:rsidR="001D0806" w:rsidRPr="00DC55F3" w:rsidRDefault="001D0806" w:rsidP="00C74B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bg-BG"/>
        </w:rPr>
      </w:pPr>
    </w:p>
    <w:p w:rsidR="001D0806" w:rsidRPr="00DF19BC" w:rsidRDefault="001D0806" w:rsidP="00C74B6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F19BC">
        <w:rPr>
          <w:rFonts w:ascii="Times New Roman" w:hAnsi="Times New Roman" w:cs="Times New Roman"/>
          <w:sz w:val="24"/>
          <w:szCs w:val="24"/>
          <w:lang w:val="be-BY"/>
        </w:rPr>
        <w:t>На основание чл.87, ал.1, т.</w:t>
      </w:r>
      <w:r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чл. 117, ал.4 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от ИК Общинска избирателна комисия </w:t>
      </w:r>
    </w:p>
    <w:p w:rsidR="001D0806" w:rsidRDefault="001D0806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1D0806" w:rsidRDefault="001D0806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Регистрира застъпници на кандидатска листа за изборите за общински съветници на 25.10.2015г. от РЕФОРМАТОРСКИ БЛОК</w:t>
      </w:r>
    </w:p>
    <w:p w:rsidR="001D0806" w:rsidRDefault="001D0806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6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5220"/>
      </w:tblGrid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b/>
                <w:bCs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Таня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Господинова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Желязкова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Благовеста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Методиева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Чавдарова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Недялка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Петкова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Ангелова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Христо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Панайотов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Василев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Колъо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Димитров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Куманов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Тонка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Маркова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Къркеланова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Митко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Ангелов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Митев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Янка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Иванова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Христозова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Любка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Здравкова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Петрова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Иван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Веселинов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Иванов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Иван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Ангелов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Сапунджиев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Славка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Георгиева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Иванова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Калинка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Димитрова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Матеева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Мария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Тонева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Желязкова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Маргарита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Атанасова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Георгиева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Георги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Атанасов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Стратиев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Димитринка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Иванова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Киркова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Донка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Николова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Сапунджиева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Нина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Василева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Ангелова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Веселин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Павлов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Милчев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Апостол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Панайотов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Михайлов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22.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Йордан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Димитров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Янчев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23.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Стефан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Атанасов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Каймаков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Кичка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Тодорова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Радева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Соня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Петрова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E3390C">
              <w:rPr>
                <w:rFonts w:ascii="Tahoma" w:hAnsi="Tahoma" w:cs="Tahoma"/>
                <w:sz w:val="20"/>
                <w:szCs w:val="20"/>
                <w:lang w:eastAsia="bg-BG"/>
              </w:rPr>
              <w:t>Лесева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26.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Светла Бонева Стоянова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27.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Веселин Стойчев Стоев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28.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Пенка Славова Димитрова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29.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Атанас Георгиев Банев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30.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Мата Великова Димитрова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31.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Димитър Ангелов Марков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32.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Андон Димитров Андонов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33.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Боряна Атанасова Станева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34.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Канюша Георгиева Маркова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35.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Елена Димитрова Колева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36.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Руска Тонева Атанасова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37.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Галина Панайотова Атанасова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38.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Соня Иванова Атанасова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D0806" w:rsidRPr="00E3390C" w:rsidTr="004437A0">
        <w:trPr>
          <w:trHeight w:val="255"/>
        </w:trPr>
        <w:tc>
          <w:tcPr>
            <w:tcW w:w="915" w:type="dxa"/>
          </w:tcPr>
          <w:p w:rsidR="001D0806" w:rsidRPr="00E3390C" w:rsidRDefault="001D0806" w:rsidP="0000229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39.</w:t>
            </w:r>
          </w:p>
        </w:tc>
        <w:tc>
          <w:tcPr>
            <w:tcW w:w="5220" w:type="dxa"/>
            <w:noWrap/>
            <w:vAlign w:val="bottom"/>
          </w:tcPr>
          <w:p w:rsidR="001D0806" w:rsidRPr="00E3390C" w:rsidRDefault="001D0806" w:rsidP="00002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sz w:val="20"/>
                <w:szCs w:val="20"/>
                <w:lang w:eastAsia="bg-BG"/>
              </w:rPr>
              <w:t>Атанас Димитров Русев</w:t>
            </w:r>
            <w:r w:rsidRPr="00E3390C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1D0806" w:rsidRDefault="001D0806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D0806" w:rsidRDefault="001D0806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D0806" w:rsidRPr="00B06CD4" w:rsidRDefault="001D0806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1D0806" w:rsidRDefault="001D0806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06" w:rsidRPr="002A47CA" w:rsidRDefault="001D0806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поради изчерпване на дневния ред в </w:t>
      </w:r>
      <w:r w:rsidRPr="00C74B6D">
        <w:rPr>
          <w:rFonts w:ascii="Times New Roman" w:hAnsi="Times New Roman" w:cs="Times New Roman"/>
          <w:color w:val="FF0000"/>
          <w:sz w:val="24"/>
          <w:szCs w:val="24"/>
          <w:lang w:val="be-BY"/>
        </w:rPr>
        <w:t>18.00ч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D0806" w:rsidRPr="00E630B5" w:rsidRDefault="001D0806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06" w:rsidRPr="00E630B5" w:rsidRDefault="001D0806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1D0806" w:rsidRPr="00E630B5" w:rsidRDefault="001D0806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1D0806" w:rsidRPr="00E630B5" w:rsidRDefault="001D0806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806" w:rsidRPr="00E630B5" w:rsidRDefault="001D0806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1D0806" w:rsidRPr="00541B6D" w:rsidRDefault="001D0806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1D0806" w:rsidRPr="00541B6D" w:rsidSect="00F84A1C">
      <w:footerReference w:type="default" r:id="rId7"/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06" w:rsidRDefault="001D0806" w:rsidP="00536BF1">
      <w:pPr>
        <w:spacing w:after="0" w:line="240" w:lineRule="auto"/>
      </w:pPr>
      <w:r>
        <w:separator/>
      </w:r>
    </w:p>
  </w:endnote>
  <w:endnote w:type="continuationSeparator" w:id="0">
    <w:p w:rsidR="001D0806" w:rsidRDefault="001D0806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06" w:rsidRDefault="001D0806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D0806" w:rsidRDefault="001D0806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06" w:rsidRDefault="001D0806" w:rsidP="00536BF1">
      <w:pPr>
        <w:spacing w:after="0" w:line="240" w:lineRule="auto"/>
      </w:pPr>
      <w:r>
        <w:separator/>
      </w:r>
    </w:p>
  </w:footnote>
  <w:footnote w:type="continuationSeparator" w:id="0">
    <w:p w:rsidR="001D0806" w:rsidRDefault="001D0806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591E"/>
    <w:rsid w:val="00020B1E"/>
    <w:rsid w:val="00020C81"/>
    <w:rsid w:val="00024C47"/>
    <w:rsid w:val="000302EB"/>
    <w:rsid w:val="0005000A"/>
    <w:rsid w:val="00053EB8"/>
    <w:rsid w:val="00056DBF"/>
    <w:rsid w:val="00062788"/>
    <w:rsid w:val="00062A31"/>
    <w:rsid w:val="00063041"/>
    <w:rsid w:val="00066EB1"/>
    <w:rsid w:val="00067494"/>
    <w:rsid w:val="000679A0"/>
    <w:rsid w:val="0007626F"/>
    <w:rsid w:val="00076A27"/>
    <w:rsid w:val="00082E87"/>
    <w:rsid w:val="000940BA"/>
    <w:rsid w:val="000967CF"/>
    <w:rsid w:val="000A7432"/>
    <w:rsid w:val="000C0A24"/>
    <w:rsid w:val="000D06BA"/>
    <w:rsid w:val="000D2229"/>
    <w:rsid w:val="000D3B61"/>
    <w:rsid w:val="000D3FA0"/>
    <w:rsid w:val="000E2099"/>
    <w:rsid w:val="000E3B89"/>
    <w:rsid w:val="000E601D"/>
    <w:rsid w:val="000F1A97"/>
    <w:rsid w:val="000F3889"/>
    <w:rsid w:val="000F62B4"/>
    <w:rsid w:val="00106D35"/>
    <w:rsid w:val="00110949"/>
    <w:rsid w:val="00116584"/>
    <w:rsid w:val="00117AF9"/>
    <w:rsid w:val="00126788"/>
    <w:rsid w:val="001279EF"/>
    <w:rsid w:val="001352EC"/>
    <w:rsid w:val="001372A4"/>
    <w:rsid w:val="00140180"/>
    <w:rsid w:val="00143E6C"/>
    <w:rsid w:val="001545B4"/>
    <w:rsid w:val="00154ED0"/>
    <w:rsid w:val="00157CD1"/>
    <w:rsid w:val="001610DB"/>
    <w:rsid w:val="00162195"/>
    <w:rsid w:val="00162B70"/>
    <w:rsid w:val="001654EB"/>
    <w:rsid w:val="001668D0"/>
    <w:rsid w:val="00172F97"/>
    <w:rsid w:val="00177226"/>
    <w:rsid w:val="0019536C"/>
    <w:rsid w:val="00197F21"/>
    <w:rsid w:val="001A0EB6"/>
    <w:rsid w:val="001A5C9A"/>
    <w:rsid w:val="001A7047"/>
    <w:rsid w:val="001B30A7"/>
    <w:rsid w:val="001B469D"/>
    <w:rsid w:val="001B4DB6"/>
    <w:rsid w:val="001B557B"/>
    <w:rsid w:val="001B6004"/>
    <w:rsid w:val="001C398F"/>
    <w:rsid w:val="001D0806"/>
    <w:rsid w:val="001D4E69"/>
    <w:rsid w:val="001E367C"/>
    <w:rsid w:val="001F2144"/>
    <w:rsid w:val="001F6A57"/>
    <w:rsid w:val="0020019E"/>
    <w:rsid w:val="002126D7"/>
    <w:rsid w:val="002127FD"/>
    <w:rsid w:val="00213968"/>
    <w:rsid w:val="002169A8"/>
    <w:rsid w:val="00217856"/>
    <w:rsid w:val="00217EBF"/>
    <w:rsid w:val="002252DF"/>
    <w:rsid w:val="002261EB"/>
    <w:rsid w:val="002316A6"/>
    <w:rsid w:val="002400DA"/>
    <w:rsid w:val="00240715"/>
    <w:rsid w:val="002473E4"/>
    <w:rsid w:val="002521C4"/>
    <w:rsid w:val="00253482"/>
    <w:rsid w:val="002534AD"/>
    <w:rsid w:val="002568D1"/>
    <w:rsid w:val="00266B6A"/>
    <w:rsid w:val="002774B1"/>
    <w:rsid w:val="00280698"/>
    <w:rsid w:val="0028147D"/>
    <w:rsid w:val="00284F6F"/>
    <w:rsid w:val="002874FC"/>
    <w:rsid w:val="00296053"/>
    <w:rsid w:val="00296349"/>
    <w:rsid w:val="002A0C61"/>
    <w:rsid w:val="002A439C"/>
    <w:rsid w:val="002A47CA"/>
    <w:rsid w:val="002B1303"/>
    <w:rsid w:val="002B4240"/>
    <w:rsid w:val="002C2536"/>
    <w:rsid w:val="002D1E32"/>
    <w:rsid w:val="002E1092"/>
    <w:rsid w:val="002E4310"/>
    <w:rsid w:val="002E76F4"/>
    <w:rsid w:val="002F3B07"/>
    <w:rsid w:val="002F3F0D"/>
    <w:rsid w:val="002F5372"/>
    <w:rsid w:val="002F5E0D"/>
    <w:rsid w:val="00303C64"/>
    <w:rsid w:val="0030663C"/>
    <w:rsid w:val="00311BE2"/>
    <w:rsid w:val="0031480C"/>
    <w:rsid w:val="00314D92"/>
    <w:rsid w:val="0031567A"/>
    <w:rsid w:val="00316034"/>
    <w:rsid w:val="00322EEF"/>
    <w:rsid w:val="00323F77"/>
    <w:rsid w:val="00324CE5"/>
    <w:rsid w:val="003255A9"/>
    <w:rsid w:val="00325C95"/>
    <w:rsid w:val="00330A5A"/>
    <w:rsid w:val="00336EEA"/>
    <w:rsid w:val="00345024"/>
    <w:rsid w:val="0034569E"/>
    <w:rsid w:val="003474FA"/>
    <w:rsid w:val="00352014"/>
    <w:rsid w:val="003545EF"/>
    <w:rsid w:val="0035633C"/>
    <w:rsid w:val="00356CEA"/>
    <w:rsid w:val="00360BBF"/>
    <w:rsid w:val="003613B3"/>
    <w:rsid w:val="00365F01"/>
    <w:rsid w:val="00374345"/>
    <w:rsid w:val="003750CA"/>
    <w:rsid w:val="00377330"/>
    <w:rsid w:val="00381FE3"/>
    <w:rsid w:val="003833C3"/>
    <w:rsid w:val="00387982"/>
    <w:rsid w:val="00392E6E"/>
    <w:rsid w:val="0039501C"/>
    <w:rsid w:val="00395450"/>
    <w:rsid w:val="0039707B"/>
    <w:rsid w:val="003A6421"/>
    <w:rsid w:val="003B1543"/>
    <w:rsid w:val="003B3AFD"/>
    <w:rsid w:val="003B434D"/>
    <w:rsid w:val="003B4487"/>
    <w:rsid w:val="003C388D"/>
    <w:rsid w:val="003D20F3"/>
    <w:rsid w:val="003E0CC4"/>
    <w:rsid w:val="003E2C66"/>
    <w:rsid w:val="003E71FB"/>
    <w:rsid w:val="003E7AAF"/>
    <w:rsid w:val="003F09C7"/>
    <w:rsid w:val="003F2F12"/>
    <w:rsid w:val="003F56EB"/>
    <w:rsid w:val="003F5868"/>
    <w:rsid w:val="003F7B7F"/>
    <w:rsid w:val="00401DDC"/>
    <w:rsid w:val="004054C4"/>
    <w:rsid w:val="00406B20"/>
    <w:rsid w:val="0041130C"/>
    <w:rsid w:val="004173EF"/>
    <w:rsid w:val="004179ED"/>
    <w:rsid w:val="004245F7"/>
    <w:rsid w:val="0042499E"/>
    <w:rsid w:val="0042521A"/>
    <w:rsid w:val="004256F2"/>
    <w:rsid w:val="00425ED1"/>
    <w:rsid w:val="0042721E"/>
    <w:rsid w:val="0042755A"/>
    <w:rsid w:val="00434253"/>
    <w:rsid w:val="0044187D"/>
    <w:rsid w:val="00441AC4"/>
    <w:rsid w:val="00441EB3"/>
    <w:rsid w:val="004437A0"/>
    <w:rsid w:val="00445282"/>
    <w:rsid w:val="00450946"/>
    <w:rsid w:val="00457A4F"/>
    <w:rsid w:val="00463849"/>
    <w:rsid w:val="00470E96"/>
    <w:rsid w:val="00473B61"/>
    <w:rsid w:val="00473BC7"/>
    <w:rsid w:val="00474BC3"/>
    <w:rsid w:val="00480685"/>
    <w:rsid w:val="00492795"/>
    <w:rsid w:val="0049380A"/>
    <w:rsid w:val="004A467A"/>
    <w:rsid w:val="004A7B7C"/>
    <w:rsid w:val="004B2E40"/>
    <w:rsid w:val="004C0C28"/>
    <w:rsid w:val="004D69ED"/>
    <w:rsid w:val="004E06CB"/>
    <w:rsid w:val="004E0C52"/>
    <w:rsid w:val="004E289B"/>
    <w:rsid w:val="004E3DBA"/>
    <w:rsid w:val="004E4AE3"/>
    <w:rsid w:val="004E6BC5"/>
    <w:rsid w:val="004E7EC9"/>
    <w:rsid w:val="004F3E1C"/>
    <w:rsid w:val="00507D8B"/>
    <w:rsid w:val="00507F53"/>
    <w:rsid w:val="00513C09"/>
    <w:rsid w:val="00515468"/>
    <w:rsid w:val="00517D48"/>
    <w:rsid w:val="00524132"/>
    <w:rsid w:val="00525181"/>
    <w:rsid w:val="0053002C"/>
    <w:rsid w:val="00534B03"/>
    <w:rsid w:val="00536BF1"/>
    <w:rsid w:val="00536E5D"/>
    <w:rsid w:val="00541B6D"/>
    <w:rsid w:val="00542F3B"/>
    <w:rsid w:val="0054409B"/>
    <w:rsid w:val="005458A1"/>
    <w:rsid w:val="00545AD0"/>
    <w:rsid w:val="00547399"/>
    <w:rsid w:val="00552F0F"/>
    <w:rsid w:val="0055563A"/>
    <w:rsid w:val="005664A3"/>
    <w:rsid w:val="0056707F"/>
    <w:rsid w:val="0056750F"/>
    <w:rsid w:val="00567FCC"/>
    <w:rsid w:val="005771AC"/>
    <w:rsid w:val="00577362"/>
    <w:rsid w:val="005814C6"/>
    <w:rsid w:val="0058166A"/>
    <w:rsid w:val="00587A40"/>
    <w:rsid w:val="00590AE8"/>
    <w:rsid w:val="0059519B"/>
    <w:rsid w:val="00596B04"/>
    <w:rsid w:val="005A4F32"/>
    <w:rsid w:val="005A5950"/>
    <w:rsid w:val="005B2BE1"/>
    <w:rsid w:val="005B2E16"/>
    <w:rsid w:val="005B6758"/>
    <w:rsid w:val="005C3291"/>
    <w:rsid w:val="005D0937"/>
    <w:rsid w:val="005E02FC"/>
    <w:rsid w:val="005E46CE"/>
    <w:rsid w:val="005E78A2"/>
    <w:rsid w:val="005F381B"/>
    <w:rsid w:val="005F6424"/>
    <w:rsid w:val="00600CA1"/>
    <w:rsid w:val="00606454"/>
    <w:rsid w:val="00612E5F"/>
    <w:rsid w:val="00613F0D"/>
    <w:rsid w:val="006140EF"/>
    <w:rsid w:val="0061410B"/>
    <w:rsid w:val="006160F6"/>
    <w:rsid w:val="006217F0"/>
    <w:rsid w:val="00624F32"/>
    <w:rsid w:val="006270E2"/>
    <w:rsid w:val="006372CD"/>
    <w:rsid w:val="00645191"/>
    <w:rsid w:val="00645CAB"/>
    <w:rsid w:val="00646297"/>
    <w:rsid w:val="00651119"/>
    <w:rsid w:val="00651701"/>
    <w:rsid w:val="0065399F"/>
    <w:rsid w:val="00653AA2"/>
    <w:rsid w:val="00660445"/>
    <w:rsid w:val="00662AF9"/>
    <w:rsid w:val="00664D8C"/>
    <w:rsid w:val="00665040"/>
    <w:rsid w:val="00676BD5"/>
    <w:rsid w:val="0068635E"/>
    <w:rsid w:val="00693661"/>
    <w:rsid w:val="00693C24"/>
    <w:rsid w:val="00695E5C"/>
    <w:rsid w:val="00696BBE"/>
    <w:rsid w:val="00697081"/>
    <w:rsid w:val="0069782A"/>
    <w:rsid w:val="006A060B"/>
    <w:rsid w:val="006B3176"/>
    <w:rsid w:val="006C1DB3"/>
    <w:rsid w:val="006C31B5"/>
    <w:rsid w:val="006C3C09"/>
    <w:rsid w:val="006C41E8"/>
    <w:rsid w:val="006D0C74"/>
    <w:rsid w:val="006D0D06"/>
    <w:rsid w:val="006D26A7"/>
    <w:rsid w:val="006D6049"/>
    <w:rsid w:val="006E5FE7"/>
    <w:rsid w:val="006F2C12"/>
    <w:rsid w:val="006F3678"/>
    <w:rsid w:val="006F38A3"/>
    <w:rsid w:val="006F3D39"/>
    <w:rsid w:val="006F4AA4"/>
    <w:rsid w:val="007001D9"/>
    <w:rsid w:val="00700327"/>
    <w:rsid w:val="00705954"/>
    <w:rsid w:val="00707473"/>
    <w:rsid w:val="00721CC4"/>
    <w:rsid w:val="007258C8"/>
    <w:rsid w:val="00741913"/>
    <w:rsid w:val="007421ED"/>
    <w:rsid w:val="00744DE0"/>
    <w:rsid w:val="00745D1B"/>
    <w:rsid w:val="00750296"/>
    <w:rsid w:val="007666A0"/>
    <w:rsid w:val="007735A2"/>
    <w:rsid w:val="007815E4"/>
    <w:rsid w:val="0078176C"/>
    <w:rsid w:val="00781AFE"/>
    <w:rsid w:val="00782A09"/>
    <w:rsid w:val="007A3C1F"/>
    <w:rsid w:val="007A44B7"/>
    <w:rsid w:val="007A46FF"/>
    <w:rsid w:val="007A4B5F"/>
    <w:rsid w:val="007A606B"/>
    <w:rsid w:val="007A6BB8"/>
    <w:rsid w:val="007B0656"/>
    <w:rsid w:val="007B131C"/>
    <w:rsid w:val="007B2120"/>
    <w:rsid w:val="007B2183"/>
    <w:rsid w:val="007B3344"/>
    <w:rsid w:val="007B3F83"/>
    <w:rsid w:val="007C0F40"/>
    <w:rsid w:val="007C2C33"/>
    <w:rsid w:val="007C5B1E"/>
    <w:rsid w:val="007D1DEF"/>
    <w:rsid w:val="007D3129"/>
    <w:rsid w:val="007D6BEA"/>
    <w:rsid w:val="007D72D0"/>
    <w:rsid w:val="007E02DE"/>
    <w:rsid w:val="007F12EA"/>
    <w:rsid w:val="007F144B"/>
    <w:rsid w:val="0080334F"/>
    <w:rsid w:val="00813409"/>
    <w:rsid w:val="00813C23"/>
    <w:rsid w:val="00815671"/>
    <w:rsid w:val="008157CF"/>
    <w:rsid w:val="0081679A"/>
    <w:rsid w:val="00817417"/>
    <w:rsid w:val="00821955"/>
    <w:rsid w:val="008308BC"/>
    <w:rsid w:val="00832962"/>
    <w:rsid w:val="00833EE5"/>
    <w:rsid w:val="00840FF2"/>
    <w:rsid w:val="00841A34"/>
    <w:rsid w:val="00844018"/>
    <w:rsid w:val="00852C9A"/>
    <w:rsid w:val="008540F1"/>
    <w:rsid w:val="008567F0"/>
    <w:rsid w:val="00864861"/>
    <w:rsid w:val="00865741"/>
    <w:rsid w:val="00865AFD"/>
    <w:rsid w:val="00867056"/>
    <w:rsid w:val="00880645"/>
    <w:rsid w:val="008829A6"/>
    <w:rsid w:val="00890C8C"/>
    <w:rsid w:val="00893844"/>
    <w:rsid w:val="008946D7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4394"/>
    <w:rsid w:val="008C4D5D"/>
    <w:rsid w:val="008C5529"/>
    <w:rsid w:val="008C5693"/>
    <w:rsid w:val="008C5B6E"/>
    <w:rsid w:val="008C7521"/>
    <w:rsid w:val="008C7F67"/>
    <w:rsid w:val="008D5AE3"/>
    <w:rsid w:val="008D5B1F"/>
    <w:rsid w:val="008E16E2"/>
    <w:rsid w:val="008E1F1A"/>
    <w:rsid w:val="008F113A"/>
    <w:rsid w:val="008F413F"/>
    <w:rsid w:val="008F58E0"/>
    <w:rsid w:val="008F6A6D"/>
    <w:rsid w:val="00900918"/>
    <w:rsid w:val="00902661"/>
    <w:rsid w:val="009062E8"/>
    <w:rsid w:val="0090639C"/>
    <w:rsid w:val="009079BB"/>
    <w:rsid w:val="00913622"/>
    <w:rsid w:val="00913E00"/>
    <w:rsid w:val="00916269"/>
    <w:rsid w:val="00922309"/>
    <w:rsid w:val="0092280B"/>
    <w:rsid w:val="00931125"/>
    <w:rsid w:val="00936C90"/>
    <w:rsid w:val="00937744"/>
    <w:rsid w:val="00956A10"/>
    <w:rsid w:val="00961B9A"/>
    <w:rsid w:val="009625E7"/>
    <w:rsid w:val="00967660"/>
    <w:rsid w:val="00967DA2"/>
    <w:rsid w:val="00973F03"/>
    <w:rsid w:val="0097731D"/>
    <w:rsid w:val="009812ED"/>
    <w:rsid w:val="0098399B"/>
    <w:rsid w:val="00990634"/>
    <w:rsid w:val="0099731F"/>
    <w:rsid w:val="009A665F"/>
    <w:rsid w:val="009A6C7A"/>
    <w:rsid w:val="009B2E93"/>
    <w:rsid w:val="009B4175"/>
    <w:rsid w:val="009B68D2"/>
    <w:rsid w:val="009C007F"/>
    <w:rsid w:val="009C07B2"/>
    <w:rsid w:val="009C44CB"/>
    <w:rsid w:val="009C6907"/>
    <w:rsid w:val="009D05EC"/>
    <w:rsid w:val="009E4D1C"/>
    <w:rsid w:val="009F5FBC"/>
    <w:rsid w:val="009F7BCD"/>
    <w:rsid w:val="009F7CE7"/>
    <w:rsid w:val="00A0432A"/>
    <w:rsid w:val="00A1024A"/>
    <w:rsid w:val="00A1363D"/>
    <w:rsid w:val="00A148A3"/>
    <w:rsid w:val="00A152C5"/>
    <w:rsid w:val="00A15462"/>
    <w:rsid w:val="00A15C7F"/>
    <w:rsid w:val="00A16C36"/>
    <w:rsid w:val="00A176ED"/>
    <w:rsid w:val="00A24333"/>
    <w:rsid w:val="00A3444E"/>
    <w:rsid w:val="00A457CA"/>
    <w:rsid w:val="00A4678D"/>
    <w:rsid w:val="00A467E6"/>
    <w:rsid w:val="00A50351"/>
    <w:rsid w:val="00A537C4"/>
    <w:rsid w:val="00A60E2C"/>
    <w:rsid w:val="00A65386"/>
    <w:rsid w:val="00A66539"/>
    <w:rsid w:val="00A70260"/>
    <w:rsid w:val="00A74A36"/>
    <w:rsid w:val="00A775BE"/>
    <w:rsid w:val="00A814C0"/>
    <w:rsid w:val="00A81D7B"/>
    <w:rsid w:val="00A84253"/>
    <w:rsid w:val="00A8554D"/>
    <w:rsid w:val="00A86E1C"/>
    <w:rsid w:val="00A96222"/>
    <w:rsid w:val="00A976DA"/>
    <w:rsid w:val="00AA774B"/>
    <w:rsid w:val="00AB1AD4"/>
    <w:rsid w:val="00AB3F04"/>
    <w:rsid w:val="00AC14EC"/>
    <w:rsid w:val="00AC6388"/>
    <w:rsid w:val="00AD1CFF"/>
    <w:rsid w:val="00AD35C1"/>
    <w:rsid w:val="00AD752B"/>
    <w:rsid w:val="00AE6F47"/>
    <w:rsid w:val="00AF201D"/>
    <w:rsid w:val="00AF2C3F"/>
    <w:rsid w:val="00AF3394"/>
    <w:rsid w:val="00AF3405"/>
    <w:rsid w:val="00AF3E73"/>
    <w:rsid w:val="00AF4C47"/>
    <w:rsid w:val="00AF56C9"/>
    <w:rsid w:val="00AF66A4"/>
    <w:rsid w:val="00AF7E1D"/>
    <w:rsid w:val="00B01771"/>
    <w:rsid w:val="00B06CD4"/>
    <w:rsid w:val="00B10CF9"/>
    <w:rsid w:val="00B1370F"/>
    <w:rsid w:val="00B13CA9"/>
    <w:rsid w:val="00B2640D"/>
    <w:rsid w:val="00B34E92"/>
    <w:rsid w:val="00B350FF"/>
    <w:rsid w:val="00B435E5"/>
    <w:rsid w:val="00B463F5"/>
    <w:rsid w:val="00B5038A"/>
    <w:rsid w:val="00B519CD"/>
    <w:rsid w:val="00B51BBF"/>
    <w:rsid w:val="00B532F2"/>
    <w:rsid w:val="00B550B7"/>
    <w:rsid w:val="00B572B2"/>
    <w:rsid w:val="00B620CD"/>
    <w:rsid w:val="00B6216E"/>
    <w:rsid w:val="00B66079"/>
    <w:rsid w:val="00B67556"/>
    <w:rsid w:val="00B70B70"/>
    <w:rsid w:val="00B71725"/>
    <w:rsid w:val="00B73604"/>
    <w:rsid w:val="00B75AED"/>
    <w:rsid w:val="00B77B85"/>
    <w:rsid w:val="00B806FD"/>
    <w:rsid w:val="00B848D8"/>
    <w:rsid w:val="00B90084"/>
    <w:rsid w:val="00B900C6"/>
    <w:rsid w:val="00BA05E5"/>
    <w:rsid w:val="00BA0D96"/>
    <w:rsid w:val="00BA121C"/>
    <w:rsid w:val="00BA3E0A"/>
    <w:rsid w:val="00BB4993"/>
    <w:rsid w:val="00BB5A0B"/>
    <w:rsid w:val="00BD0F3D"/>
    <w:rsid w:val="00BD3389"/>
    <w:rsid w:val="00BE1AE2"/>
    <w:rsid w:val="00BE2F6D"/>
    <w:rsid w:val="00BE5700"/>
    <w:rsid w:val="00BE6221"/>
    <w:rsid w:val="00BE748B"/>
    <w:rsid w:val="00BF2D34"/>
    <w:rsid w:val="00C0378A"/>
    <w:rsid w:val="00C03A98"/>
    <w:rsid w:val="00C0627A"/>
    <w:rsid w:val="00C10FF2"/>
    <w:rsid w:val="00C168E8"/>
    <w:rsid w:val="00C17C43"/>
    <w:rsid w:val="00C22286"/>
    <w:rsid w:val="00C23313"/>
    <w:rsid w:val="00C23E76"/>
    <w:rsid w:val="00C25379"/>
    <w:rsid w:val="00C25A72"/>
    <w:rsid w:val="00C27690"/>
    <w:rsid w:val="00C27B12"/>
    <w:rsid w:val="00C336AE"/>
    <w:rsid w:val="00C407D1"/>
    <w:rsid w:val="00C44568"/>
    <w:rsid w:val="00C44F3D"/>
    <w:rsid w:val="00C53DC5"/>
    <w:rsid w:val="00C614B7"/>
    <w:rsid w:val="00C63A55"/>
    <w:rsid w:val="00C645D5"/>
    <w:rsid w:val="00C650F2"/>
    <w:rsid w:val="00C67063"/>
    <w:rsid w:val="00C673BC"/>
    <w:rsid w:val="00C71506"/>
    <w:rsid w:val="00C74B6D"/>
    <w:rsid w:val="00C76B46"/>
    <w:rsid w:val="00C80332"/>
    <w:rsid w:val="00C80524"/>
    <w:rsid w:val="00C8431D"/>
    <w:rsid w:val="00C87239"/>
    <w:rsid w:val="00C9089E"/>
    <w:rsid w:val="00CA7AB4"/>
    <w:rsid w:val="00CB0D15"/>
    <w:rsid w:val="00CC089E"/>
    <w:rsid w:val="00CC0F63"/>
    <w:rsid w:val="00CC18E5"/>
    <w:rsid w:val="00CC6EBC"/>
    <w:rsid w:val="00CD030C"/>
    <w:rsid w:val="00CD1E01"/>
    <w:rsid w:val="00CD1E35"/>
    <w:rsid w:val="00CD5D36"/>
    <w:rsid w:val="00CE1A69"/>
    <w:rsid w:val="00CE5F1C"/>
    <w:rsid w:val="00CE75D7"/>
    <w:rsid w:val="00CF3A1B"/>
    <w:rsid w:val="00CF4BF3"/>
    <w:rsid w:val="00CF5FF6"/>
    <w:rsid w:val="00D03168"/>
    <w:rsid w:val="00D0577A"/>
    <w:rsid w:val="00D11E80"/>
    <w:rsid w:val="00D130B4"/>
    <w:rsid w:val="00D20FEE"/>
    <w:rsid w:val="00D23883"/>
    <w:rsid w:val="00D2680D"/>
    <w:rsid w:val="00D27BCE"/>
    <w:rsid w:val="00D33E7D"/>
    <w:rsid w:val="00D3570A"/>
    <w:rsid w:val="00D543F4"/>
    <w:rsid w:val="00D559D5"/>
    <w:rsid w:val="00D56545"/>
    <w:rsid w:val="00D60A9B"/>
    <w:rsid w:val="00D60D38"/>
    <w:rsid w:val="00D61047"/>
    <w:rsid w:val="00D718E3"/>
    <w:rsid w:val="00D73B7D"/>
    <w:rsid w:val="00D756D9"/>
    <w:rsid w:val="00D77DC8"/>
    <w:rsid w:val="00D800F1"/>
    <w:rsid w:val="00D864A3"/>
    <w:rsid w:val="00D91CDC"/>
    <w:rsid w:val="00D948CD"/>
    <w:rsid w:val="00D977D7"/>
    <w:rsid w:val="00D978C5"/>
    <w:rsid w:val="00D97F1B"/>
    <w:rsid w:val="00DA38DA"/>
    <w:rsid w:val="00DB40EF"/>
    <w:rsid w:val="00DB4399"/>
    <w:rsid w:val="00DB69B9"/>
    <w:rsid w:val="00DB70A1"/>
    <w:rsid w:val="00DB7333"/>
    <w:rsid w:val="00DC42E9"/>
    <w:rsid w:val="00DC55F3"/>
    <w:rsid w:val="00DD027F"/>
    <w:rsid w:val="00DD3FC5"/>
    <w:rsid w:val="00DD6B7C"/>
    <w:rsid w:val="00DE0C33"/>
    <w:rsid w:val="00DE3100"/>
    <w:rsid w:val="00DF05DA"/>
    <w:rsid w:val="00DF19BC"/>
    <w:rsid w:val="00DF2132"/>
    <w:rsid w:val="00DF4151"/>
    <w:rsid w:val="00DF6481"/>
    <w:rsid w:val="00DF6BB2"/>
    <w:rsid w:val="00DF7A6D"/>
    <w:rsid w:val="00E00833"/>
    <w:rsid w:val="00E17BE7"/>
    <w:rsid w:val="00E22CBE"/>
    <w:rsid w:val="00E245EB"/>
    <w:rsid w:val="00E32636"/>
    <w:rsid w:val="00E3390C"/>
    <w:rsid w:val="00E37A8B"/>
    <w:rsid w:val="00E4300D"/>
    <w:rsid w:val="00E44850"/>
    <w:rsid w:val="00E449B7"/>
    <w:rsid w:val="00E459DB"/>
    <w:rsid w:val="00E45EE5"/>
    <w:rsid w:val="00E502BC"/>
    <w:rsid w:val="00E54D6F"/>
    <w:rsid w:val="00E61896"/>
    <w:rsid w:val="00E630B5"/>
    <w:rsid w:val="00E65524"/>
    <w:rsid w:val="00E67A74"/>
    <w:rsid w:val="00E71CC0"/>
    <w:rsid w:val="00E71DF3"/>
    <w:rsid w:val="00E71EC3"/>
    <w:rsid w:val="00E776FB"/>
    <w:rsid w:val="00E8436F"/>
    <w:rsid w:val="00E92094"/>
    <w:rsid w:val="00EA1EF2"/>
    <w:rsid w:val="00EA689C"/>
    <w:rsid w:val="00EB1463"/>
    <w:rsid w:val="00EB390D"/>
    <w:rsid w:val="00ED1FC9"/>
    <w:rsid w:val="00ED24FE"/>
    <w:rsid w:val="00ED355A"/>
    <w:rsid w:val="00ED6761"/>
    <w:rsid w:val="00ED6BA3"/>
    <w:rsid w:val="00ED7D0A"/>
    <w:rsid w:val="00EE0312"/>
    <w:rsid w:val="00EE200E"/>
    <w:rsid w:val="00EE2739"/>
    <w:rsid w:val="00EE639E"/>
    <w:rsid w:val="00EE67FF"/>
    <w:rsid w:val="00EF1379"/>
    <w:rsid w:val="00EF1F1E"/>
    <w:rsid w:val="00EF3397"/>
    <w:rsid w:val="00F010BB"/>
    <w:rsid w:val="00F04150"/>
    <w:rsid w:val="00F05BA8"/>
    <w:rsid w:val="00F17863"/>
    <w:rsid w:val="00F21C67"/>
    <w:rsid w:val="00F26B96"/>
    <w:rsid w:val="00F30C9C"/>
    <w:rsid w:val="00F32371"/>
    <w:rsid w:val="00F4211D"/>
    <w:rsid w:val="00F43112"/>
    <w:rsid w:val="00F473E9"/>
    <w:rsid w:val="00F52F7C"/>
    <w:rsid w:val="00F5309E"/>
    <w:rsid w:val="00F544DF"/>
    <w:rsid w:val="00F54D27"/>
    <w:rsid w:val="00F61304"/>
    <w:rsid w:val="00F632C9"/>
    <w:rsid w:val="00F63727"/>
    <w:rsid w:val="00F7227C"/>
    <w:rsid w:val="00F73CC1"/>
    <w:rsid w:val="00F76EAB"/>
    <w:rsid w:val="00F82861"/>
    <w:rsid w:val="00F82E03"/>
    <w:rsid w:val="00F84A1C"/>
    <w:rsid w:val="00F8673E"/>
    <w:rsid w:val="00F930DE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12EF"/>
    <w:rsid w:val="00FD3F4A"/>
    <w:rsid w:val="00FD416E"/>
    <w:rsid w:val="00FD6444"/>
    <w:rsid w:val="00FE1109"/>
    <w:rsid w:val="00FE221E"/>
    <w:rsid w:val="00FE3731"/>
    <w:rsid w:val="00FF154F"/>
    <w:rsid w:val="00FF21F2"/>
    <w:rsid w:val="00FF6409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3</Pages>
  <Words>710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107</cp:revision>
  <cp:lastPrinted>2015-09-25T15:15:00Z</cp:lastPrinted>
  <dcterms:created xsi:type="dcterms:W3CDTF">2015-09-22T09:24:00Z</dcterms:created>
  <dcterms:modified xsi:type="dcterms:W3CDTF">2015-10-07T15:00:00Z</dcterms:modified>
</cp:coreProperties>
</file>