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EC" w:rsidRPr="006C31B5" w:rsidRDefault="00DD33EC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DD33EC" w:rsidRPr="00902661" w:rsidRDefault="00DD33EC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D33EC" w:rsidRPr="00B863F7" w:rsidRDefault="00DD33EC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</w:p>
    <w:p w:rsidR="00DD33EC" w:rsidRPr="00705954" w:rsidRDefault="00DD33EC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DD33EC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извънредно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заседание на Общинска избирателна комисия – Свиленград. </w:t>
      </w:r>
    </w:p>
    <w:p w:rsidR="00DD33EC" w:rsidRPr="003D5CA3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3D5CA3">
        <w:rPr>
          <w:rFonts w:ascii="Times New Roman" w:hAnsi="Times New Roman" w:cs="Times New Roman"/>
          <w:sz w:val="24"/>
          <w:szCs w:val="24"/>
        </w:rPr>
        <w:t>Атанас Ата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на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5CA3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DD33EC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33EC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DD33EC" w:rsidRPr="00705954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33EC" w:rsidRPr="00B863F7" w:rsidRDefault="00DD33EC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DD33EC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3EC" w:rsidRPr="009A4B6C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Извънредното </w:t>
      </w:r>
      <w:r w:rsidRPr="009A4B6C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>
        <w:rPr>
          <w:rFonts w:ascii="Times New Roman" w:hAnsi="Times New Roman" w:cs="Times New Roman"/>
          <w:sz w:val="24"/>
          <w:szCs w:val="24"/>
        </w:rPr>
        <w:t>е във връзка с:</w:t>
      </w:r>
    </w:p>
    <w:p w:rsidR="00DD33EC" w:rsidRPr="00DC42E9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33EC" w:rsidRPr="00996F50" w:rsidRDefault="00DD33EC" w:rsidP="00F620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Постъпилa е жалба с вх. № </w:t>
      </w:r>
      <w:r w:rsidRPr="0079159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>/25.10.2015г. от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артия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33EC" w:rsidRDefault="00DD33EC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DD33EC" w:rsidRDefault="00DD33EC" w:rsidP="00A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EC" w:rsidRPr="00E630B5" w:rsidRDefault="00DD33EC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DD33EC" w:rsidRPr="00DC42E9" w:rsidRDefault="00DD33EC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DD33EC" w:rsidRPr="00E630B5" w:rsidRDefault="00DD33EC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DD33EC" w:rsidRPr="008F2A86" w:rsidRDefault="00DD33EC" w:rsidP="00CD03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  <w:lang w:val="be-BY"/>
        </w:rPr>
      </w:pPr>
    </w:p>
    <w:p w:rsidR="00DD33EC" w:rsidRPr="00B24FEF" w:rsidRDefault="00DD33EC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EF">
        <w:rPr>
          <w:rFonts w:ascii="Times New Roman" w:hAnsi="Times New Roman" w:cs="Times New Roman"/>
          <w:sz w:val="24"/>
          <w:szCs w:val="24"/>
          <w:lang w:val="be-BY"/>
        </w:rPr>
        <w:t>Който е “ЗА” така предложения дневен ред моля да гласува: Веса Ходжева,</w:t>
      </w:r>
      <w:r w:rsidRPr="00B24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FEF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24FEF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24FEF">
        <w:rPr>
          <w:rFonts w:ascii="Times New Roman" w:hAnsi="Times New Roman" w:cs="Times New Roman"/>
          <w:sz w:val="24"/>
          <w:szCs w:val="24"/>
        </w:rPr>
        <w:t>Атанас Атанасов, Илия Бабаджанов, Мариана Димитрова, Веселина Дадалова, Даниела Гълева Росица Иванова</w:t>
      </w:r>
      <w:r w:rsidRPr="00B24F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4FEF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DD33EC" w:rsidRPr="00B24FEF" w:rsidRDefault="00DD33EC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33EC" w:rsidRPr="00B24FEF" w:rsidRDefault="00DD33E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24FEF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DD33EC" w:rsidRDefault="00DD33EC" w:rsidP="0061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3EC" w:rsidRDefault="00DD33EC" w:rsidP="008F2A86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bg-BG"/>
        </w:rPr>
      </w:pPr>
      <w:r w:rsidRPr="00D706C3">
        <w:rPr>
          <w:b/>
          <w:bCs/>
        </w:rPr>
        <w:t>По т.</w:t>
      </w:r>
      <w:r>
        <w:rPr>
          <w:b/>
          <w:bCs/>
        </w:rPr>
        <w:t>1</w:t>
      </w:r>
      <w:r w:rsidRPr="00D706C3">
        <w:rPr>
          <w:b/>
          <w:bCs/>
        </w:rPr>
        <w:t xml:space="preserve"> от дневния ред:</w:t>
      </w:r>
      <w:r>
        <w:rPr>
          <w:b/>
          <w:bCs/>
        </w:rPr>
        <w:t xml:space="preserve"> </w:t>
      </w:r>
      <w:r w:rsidRPr="00C23F42">
        <w:rPr>
          <w:shd w:val="clear" w:color="auto" w:fill="FFFFFF"/>
          <w:lang w:val="bg-BG"/>
        </w:rPr>
        <w:t>П</w:t>
      </w:r>
      <w:r w:rsidRPr="00C23F42">
        <w:rPr>
          <w:shd w:val="clear" w:color="auto" w:fill="FFFFFF"/>
        </w:rPr>
        <w:t>остъпил</w:t>
      </w:r>
      <w:r>
        <w:rPr>
          <w:shd w:val="clear" w:color="auto" w:fill="FFFFFF"/>
        </w:rPr>
        <w:t>a</w:t>
      </w:r>
      <w:r w:rsidRPr="00C23F42">
        <w:rPr>
          <w:shd w:val="clear" w:color="auto" w:fill="FFFFFF"/>
        </w:rPr>
        <w:t xml:space="preserve"> е </w:t>
      </w:r>
      <w:r>
        <w:rPr>
          <w:shd w:val="clear" w:color="auto" w:fill="FFFFFF"/>
          <w:lang w:val="bg-BG"/>
        </w:rPr>
        <w:t>жалба</w:t>
      </w:r>
      <w:r w:rsidRPr="00C23F42">
        <w:rPr>
          <w:shd w:val="clear" w:color="auto" w:fill="FFFFFF"/>
        </w:rPr>
        <w:t xml:space="preserve"> с вх. № </w:t>
      </w:r>
      <w:r>
        <w:rPr>
          <w:shd w:val="clear" w:color="auto" w:fill="FFFFFF"/>
          <w:lang w:val="bg-BG"/>
        </w:rPr>
        <w:t>63</w:t>
      </w:r>
      <w:r w:rsidRPr="00C23F42">
        <w:rPr>
          <w:shd w:val="clear" w:color="auto" w:fill="FFFFFF"/>
        </w:rPr>
        <w:t>/</w:t>
      </w:r>
      <w:r>
        <w:rPr>
          <w:shd w:val="clear" w:color="auto" w:fill="FFFFFF"/>
          <w:lang w:val="bg-BG"/>
        </w:rPr>
        <w:t>25</w:t>
      </w:r>
      <w:r w:rsidRPr="00C23F42">
        <w:rPr>
          <w:shd w:val="clear" w:color="auto" w:fill="FFFFFF"/>
        </w:rPr>
        <w:t>.10.2015г.</w:t>
      </w:r>
      <w:r>
        <w:rPr>
          <w:shd w:val="clear" w:color="auto" w:fill="FFFFFF"/>
          <w:lang w:val="bg-BG"/>
        </w:rPr>
        <w:t xml:space="preserve"> в 12:30ч.</w:t>
      </w:r>
      <w:r w:rsidRPr="00C23F42">
        <w:rPr>
          <w:shd w:val="clear" w:color="auto" w:fill="FFFFFF"/>
        </w:rPr>
        <w:t xml:space="preserve"> от </w:t>
      </w:r>
      <w:r>
        <w:rPr>
          <w:shd w:val="clear" w:color="auto" w:fill="FFFFFF"/>
          <w:lang w:val="bg-BG"/>
        </w:rPr>
        <w:t>Партия Българска социалистическа партия</w:t>
      </w:r>
      <w:r w:rsidRPr="00C23F42">
        <w:rPr>
          <w:shd w:val="clear" w:color="auto" w:fill="FFFFFF"/>
        </w:rPr>
        <w:t>, относно това</w:t>
      </w:r>
      <w:r w:rsidRPr="00C23F42">
        <w:rPr>
          <w:shd w:val="clear" w:color="auto" w:fill="FFFFFF"/>
          <w:lang w:val="bg-BG"/>
        </w:rPr>
        <w:t>,</w:t>
      </w:r>
      <w:r w:rsidRPr="00C23F42">
        <w:rPr>
          <w:shd w:val="clear" w:color="auto" w:fill="FFFFFF"/>
        </w:rPr>
        <w:t xml:space="preserve"> че</w:t>
      </w:r>
      <w:r>
        <w:rPr>
          <w:shd w:val="clear" w:color="auto" w:fill="FFFFFF"/>
          <w:lang w:val="bg-BG"/>
        </w:rPr>
        <w:t xml:space="preserve"> бюлетината за кмет на кметство и за кмет на община е изработена от материал, който не позволява тайната на вота. Бюлетините се отварят при скъсване на купона и след това при пускане на бюлетината. Хартията не дава възможност за трайно прегъване така,че да се запази тайната на вота.</w:t>
      </w:r>
    </w:p>
    <w:p w:rsidR="00DD33EC" w:rsidRDefault="00DD33EC" w:rsidP="008F2A8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</w:p>
    <w:p w:rsidR="00DD33EC" w:rsidRDefault="00DD33EC" w:rsidP="008F2A86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DD33EC" w:rsidRDefault="00DD33EC" w:rsidP="008F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179 –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DD33EC" w:rsidRDefault="00DD33EC" w:rsidP="008F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9120A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120A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DD33EC" w:rsidRDefault="00DD33EC" w:rsidP="008F2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D33EC" w:rsidRDefault="00DD33EC" w:rsidP="008F2A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C23F42">
        <w:rPr>
          <w:lang w:val="be-BY"/>
        </w:rPr>
        <w:t xml:space="preserve">Относно: </w:t>
      </w:r>
      <w:r>
        <w:rPr>
          <w:shd w:val="clear" w:color="auto" w:fill="FFFFFF"/>
          <w:lang w:val="bg-BG"/>
        </w:rPr>
        <w:t>Хартията от която са изработени бюлетините.</w:t>
      </w:r>
    </w:p>
    <w:p w:rsidR="00DD33EC" w:rsidRDefault="00DD33EC" w:rsidP="008F2A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DD33EC" w:rsidRDefault="00DD33EC" w:rsidP="008F2A86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bg-BG"/>
        </w:rPr>
      </w:pPr>
      <w:r w:rsidRPr="00C23F42">
        <w:rPr>
          <w:shd w:val="clear" w:color="auto" w:fill="FFFFFF"/>
          <w:lang w:val="bg-BG"/>
        </w:rPr>
        <w:t>П</w:t>
      </w:r>
      <w:r w:rsidRPr="00C23F42">
        <w:rPr>
          <w:shd w:val="clear" w:color="auto" w:fill="FFFFFF"/>
        </w:rPr>
        <w:t>остъпил</w:t>
      </w:r>
      <w:r>
        <w:rPr>
          <w:shd w:val="clear" w:color="auto" w:fill="FFFFFF"/>
        </w:rPr>
        <w:t>a</w:t>
      </w:r>
      <w:r w:rsidRPr="00C23F42">
        <w:rPr>
          <w:shd w:val="clear" w:color="auto" w:fill="FFFFFF"/>
        </w:rPr>
        <w:t xml:space="preserve"> е </w:t>
      </w:r>
      <w:r>
        <w:rPr>
          <w:shd w:val="clear" w:color="auto" w:fill="FFFFFF"/>
          <w:lang w:val="bg-BG"/>
        </w:rPr>
        <w:t>жалба</w:t>
      </w:r>
      <w:r w:rsidRPr="00C23F42">
        <w:rPr>
          <w:shd w:val="clear" w:color="auto" w:fill="FFFFFF"/>
        </w:rPr>
        <w:t xml:space="preserve"> с вх. № </w:t>
      </w:r>
      <w:r>
        <w:rPr>
          <w:shd w:val="clear" w:color="auto" w:fill="FFFFFF"/>
          <w:lang w:val="bg-BG"/>
        </w:rPr>
        <w:t>63</w:t>
      </w:r>
      <w:r w:rsidRPr="00C23F42">
        <w:rPr>
          <w:shd w:val="clear" w:color="auto" w:fill="FFFFFF"/>
        </w:rPr>
        <w:t>/</w:t>
      </w:r>
      <w:r>
        <w:rPr>
          <w:shd w:val="clear" w:color="auto" w:fill="FFFFFF"/>
          <w:lang w:val="bg-BG"/>
        </w:rPr>
        <w:t>25</w:t>
      </w:r>
      <w:r w:rsidRPr="00C23F42">
        <w:rPr>
          <w:shd w:val="clear" w:color="auto" w:fill="FFFFFF"/>
        </w:rPr>
        <w:t>.10.2015г.</w:t>
      </w:r>
      <w:r>
        <w:rPr>
          <w:shd w:val="clear" w:color="auto" w:fill="FFFFFF"/>
          <w:lang w:val="bg-BG"/>
        </w:rPr>
        <w:t xml:space="preserve"> в 12:30ч.</w:t>
      </w:r>
      <w:r w:rsidRPr="00C23F42">
        <w:rPr>
          <w:shd w:val="clear" w:color="auto" w:fill="FFFFFF"/>
        </w:rPr>
        <w:t xml:space="preserve"> от </w:t>
      </w:r>
      <w:r>
        <w:rPr>
          <w:shd w:val="clear" w:color="auto" w:fill="FFFFFF"/>
          <w:lang w:val="bg-BG"/>
        </w:rPr>
        <w:t>Партия Българска социалистическа партия</w:t>
      </w:r>
      <w:r w:rsidRPr="00C23F42">
        <w:rPr>
          <w:shd w:val="clear" w:color="auto" w:fill="FFFFFF"/>
        </w:rPr>
        <w:t>, относно това</w:t>
      </w:r>
      <w:r w:rsidRPr="00C23F42">
        <w:rPr>
          <w:shd w:val="clear" w:color="auto" w:fill="FFFFFF"/>
          <w:lang w:val="bg-BG"/>
        </w:rPr>
        <w:t>,</w:t>
      </w:r>
      <w:r w:rsidRPr="00C23F42">
        <w:rPr>
          <w:shd w:val="clear" w:color="auto" w:fill="FFFFFF"/>
        </w:rPr>
        <w:t xml:space="preserve"> че</w:t>
      </w:r>
      <w:r>
        <w:rPr>
          <w:shd w:val="clear" w:color="auto" w:fill="FFFFFF"/>
          <w:lang w:val="bg-BG"/>
        </w:rPr>
        <w:t xml:space="preserve"> бюлетината за кмет на кметство и за кмет на община е изработена от материал, който не позволява тайната на вота. Бюлетините се отварят при скъсване на купона и след това при пускане на бюлетината. Хартията не дава възможност за трайно прегъване така,че да се запази тайната на вота.</w:t>
      </w:r>
    </w:p>
    <w:p w:rsidR="00DD33EC" w:rsidRPr="00A21466" w:rsidRDefault="00DD33EC" w:rsidP="008F2A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DD33EC" w:rsidRPr="00CC638A" w:rsidRDefault="00DD33EC" w:rsidP="008F2A8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CC638A">
        <w:rPr>
          <w:lang w:val="bg-BG"/>
        </w:rPr>
        <w:t>Общинска избирателна комисия-Свиленград след като разгледа всички факти и обстоятелства по постъпилата жалба</w:t>
      </w:r>
      <w:r w:rsidRPr="00CC638A">
        <w:rPr>
          <w:color w:val="333333"/>
        </w:rPr>
        <w:t xml:space="preserve">, </w:t>
      </w:r>
      <w:r w:rsidRPr="00CC638A">
        <w:t>прави следните изводи:</w:t>
      </w:r>
    </w:p>
    <w:p w:rsidR="00DD33EC" w:rsidRPr="001828D7" w:rsidRDefault="00DD33EC" w:rsidP="008F2A8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lang w:val="bg-BG"/>
        </w:rPr>
        <w:t xml:space="preserve"> </w:t>
      </w:r>
      <w:r w:rsidRPr="001828D7">
        <w:rPr>
          <w:lang w:val="bg-BG"/>
        </w:rPr>
        <w:t xml:space="preserve">Общинската </w:t>
      </w:r>
      <w:r w:rsidRPr="001828D7">
        <w:t xml:space="preserve">избирателна комисия упражнява контрол по прилагането на Изборния кодекс във връзка с произвеждането на избори, като прилага закона според точния му смисъл. В </w:t>
      </w:r>
      <w:r>
        <w:rPr>
          <w:lang w:val="bg-BG"/>
        </w:rPr>
        <w:t>тази</w:t>
      </w:r>
      <w:r w:rsidRPr="001828D7">
        <w:t xml:space="preserve"> </w:t>
      </w:r>
      <w:r>
        <w:rPr>
          <w:lang w:val="bg-BG"/>
        </w:rPr>
        <w:t>връзка</w:t>
      </w:r>
      <w:r w:rsidRPr="001828D7">
        <w:t xml:space="preserve"> извън обхвата на контрол</w:t>
      </w:r>
      <w:r>
        <w:rPr>
          <w:lang w:val="bg-BG"/>
        </w:rPr>
        <w:t xml:space="preserve"> и функции на ОИК е да вземе отношение по така изложеното в жалбата на партия Българска социалистическа партия.</w:t>
      </w:r>
    </w:p>
    <w:p w:rsidR="00DD33EC" w:rsidRPr="00C23F42" w:rsidRDefault="00DD33EC" w:rsidP="008F2A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DD33EC" w:rsidRPr="001828D7" w:rsidRDefault="00DD33EC" w:rsidP="008F2A8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828D7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чл.87, ал.1, т.22 от ИК Общинска избирателна комисия </w:t>
      </w:r>
    </w:p>
    <w:p w:rsidR="00DD33EC" w:rsidRPr="001828D7" w:rsidRDefault="00DD33EC" w:rsidP="008F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1828D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DD33EC" w:rsidRPr="001828D7" w:rsidRDefault="00DD33EC" w:rsidP="008F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D33EC" w:rsidRPr="001828D7" w:rsidRDefault="00DD33EC" w:rsidP="008F2A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ИЗПРАЩА ЖАЛБАТА ПО КОМПЕТЕНТНОСТ НА ЦИК.</w:t>
      </w:r>
    </w:p>
    <w:p w:rsidR="00DD33EC" w:rsidRPr="001828D7" w:rsidRDefault="00DD33EC" w:rsidP="008F2A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828D7">
        <w:rPr>
          <w:rFonts w:ascii="Times New Roman" w:hAnsi="Times New Roman" w:cs="Times New Roman"/>
          <w:sz w:val="24"/>
          <w:szCs w:val="24"/>
        </w:rPr>
        <w:br/>
      </w:r>
      <w:r w:rsidRPr="001828D7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DD33EC" w:rsidRPr="00215DB9" w:rsidRDefault="00DD33EC" w:rsidP="00215DB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DD33EC" w:rsidRPr="008F2A86" w:rsidRDefault="00DD33EC" w:rsidP="00541B6D">
      <w:p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8F2A86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Заседанието се закри поради изчерпване на дневния ред в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12</w:t>
      </w:r>
      <w:r w:rsidRPr="008F2A86">
        <w:rPr>
          <w:rFonts w:ascii="Times New Roman" w:hAnsi="Times New Roman" w:cs="Times New Roman"/>
          <w:color w:val="FF0000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45 </w:t>
      </w:r>
      <w:r w:rsidRPr="008F2A86">
        <w:rPr>
          <w:rFonts w:ascii="Times New Roman" w:hAnsi="Times New Roman" w:cs="Times New Roman"/>
          <w:color w:val="FF0000"/>
          <w:sz w:val="24"/>
          <w:szCs w:val="24"/>
          <w:lang w:val="be-BY"/>
        </w:rPr>
        <w:t>ч.</w:t>
      </w:r>
    </w:p>
    <w:p w:rsidR="00DD33EC" w:rsidRPr="00FC52BE" w:rsidRDefault="00DD33EC" w:rsidP="00B864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2BE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РЕШЕНИЯТА ОТ НАСТОЯЩОТО ЗАСЕДАНИЕ ЩЕ БЪДАТ ОБЯВЕНИ НА САЙТА НА ОИК – СВИЛЕНГРАД,</w:t>
      </w:r>
      <w:r w:rsidRPr="00FC52BE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DD33EC" w:rsidRPr="002A47CA" w:rsidRDefault="00DD33EC" w:rsidP="00541B6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DD33EC" w:rsidRDefault="00DD33E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3EC" w:rsidRPr="00E630B5" w:rsidRDefault="00DD33E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D33EC" w:rsidRPr="00E630B5" w:rsidRDefault="00DD33EC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DD33EC" w:rsidRPr="00E630B5" w:rsidRDefault="00DD33EC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3EC" w:rsidRPr="00E630B5" w:rsidRDefault="00DD33E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DD33EC" w:rsidRPr="00541B6D" w:rsidRDefault="00DD33EC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DD33EC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EC" w:rsidRDefault="00DD33EC" w:rsidP="00536BF1">
      <w:pPr>
        <w:spacing w:after="0" w:line="240" w:lineRule="auto"/>
      </w:pPr>
      <w:r>
        <w:separator/>
      </w:r>
    </w:p>
  </w:endnote>
  <w:endnote w:type="continuationSeparator" w:id="0">
    <w:p w:rsidR="00DD33EC" w:rsidRDefault="00DD33EC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EC" w:rsidRDefault="00DD33EC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33EC" w:rsidRDefault="00DD33EC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EC" w:rsidRDefault="00DD33EC" w:rsidP="00536BF1">
      <w:pPr>
        <w:spacing w:after="0" w:line="240" w:lineRule="auto"/>
      </w:pPr>
      <w:r>
        <w:separator/>
      </w:r>
    </w:p>
  </w:footnote>
  <w:footnote w:type="continuationSeparator" w:id="0">
    <w:p w:rsidR="00DD33EC" w:rsidRDefault="00DD33EC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220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3B1D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4CED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6FA0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1917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B7E65"/>
    <w:rsid w:val="008C14BC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2A86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37C5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0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6212"/>
    <w:rsid w:val="00990634"/>
    <w:rsid w:val="00996D9E"/>
    <w:rsid w:val="00996F50"/>
    <w:rsid w:val="0099731F"/>
    <w:rsid w:val="009A028E"/>
    <w:rsid w:val="009A11EF"/>
    <w:rsid w:val="009A2946"/>
    <w:rsid w:val="009A3B74"/>
    <w:rsid w:val="009A4B6C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176B"/>
    <w:rsid w:val="00A62269"/>
    <w:rsid w:val="00A62BC7"/>
    <w:rsid w:val="00A64691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4FEF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1F6"/>
    <w:rsid w:val="00C44568"/>
    <w:rsid w:val="00C44F3D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4B0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1E7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3EC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20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4828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2243</TotalTime>
  <Pages>2</Pages>
  <Words>438</Words>
  <Characters>2500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404</cp:revision>
  <cp:lastPrinted>2015-10-23T15:08:00Z</cp:lastPrinted>
  <dcterms:created xsi:type="dcterms:W3CDTF">2015-09-22T09:24:00Z</dcterms:created>
  <dcterms:modified xsi:type="dcterms:W3CDTF">2015-10-28T16:13:00Z</dcterms:modified>
</cp:coreProperties>
</file>