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83" w:rsidRPr="006C31B5" w:rsidRDefault="00D17983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D17983" w:rsidRPr="00902661" w:rsidRDefault="00D17983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17983" w:rsidRPr="0080621C" w:rsidRDefault="00D17983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D17983" w:rsidRPr="00705954" w:rsidRDefault="00D17983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D17983" w:rsidRPr="00AE7327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.2015г. се проведе заседание на Общинска избирателна комисия – Свиленград. Присъстваха: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E7327">
        <w:rPr>
          <w:rFonts w:ascii="Times New Roman" w:hAnsi="Times New Roman" w:cs="Times New Roman"/>
          <w:sz w:val="24"/>
          <w:szCs w:val="24"/>
          <w:lang w:val="be-BY"/>
        </w:rPr>
        <w:t>Веса Ходжева,</w:t>
      </w:r>
      <w:r w:rsidRPr="00AE7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327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AE7327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AE7327">
        <w:rPr>
          <w:rFonts w:ascii="Times New Roman" w:hAnsi="Times New Roman" w:cs="Times New Roman"/>
          <w:sz w:val="24"/>
          <w:szCs w:val="24"/>
        </w:rPr>
        <w:t>Атанас Ата</w:t>
      </w:r>
      <w:r w:rsidRPr="00AE7327">
        <w:rPr>
          <w:rFonts w:ascii="Times New Roman" w:hAnsi="Times New Roman" w:cs="Times New Roman"/>
          <w:sz w:val="24"/>
          <w:szCs w:val="24"/>
        </w:rPr>
        <w:softHyphen/>
        <w:t>на</w:t>
      </w:r>
      <w:r w:rsidRPr="00AE7327">
        <w:rPr>
          <w:rFonts w:ascii="Times New Roman" w:hAnsi="Times New Roman" w:cs="Times New Roman"/>
          <w:sz w:val="24"/>
          <w:szCs w:val="24"/>
        </w:rPr>
        <w:softHyphen/>
        <w:t>сов,</w:t>
      </w:r>
      <w:r w:rsidRPr="00AE7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327">
        <w:rPr>
          <w:rFonts w:ascii="Times New Roman" w:hAnsi="Times New Roman" w:cs="Times New Roman"/>
          <w:sz w:val="24"/>
          <w:szCs w:val="24"/>
        </w:rPr>
        <w:t>Мариана Димитрова, Веселина Дадалова, Даниела Гълева, Илия Бабаджанов, Росица Иванова и Димитър Пенев.</w:t>
      </w:r>
    </w:p>
    <w:p w:rsidR="00D17983" w:rsidRPr="00D9729F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983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 Стиляна Христова</w:t>
      </w:r>
    </w:p>
    <w:p w:rsidR="00D17983" w:rsidRPr="00D9729F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983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D17983" w:rsidRPr="00705954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983" w:rsidRPr="00E630B5" w:rsidRDefault="00D17983" w:rsidP="00DC42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D17983" w:rsidRPr="00E630B5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Предлагам заседанието да протече при следния дневен ред:</w:t>
      </w:r>
    </w:p>
    <w:p w:rsidR="00D17983" w:rsidRPr="00DC42E9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983" w:rsidRPr="00705954" w:rsidRDefault="00D17983" w:rsidP="00DC42E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lang w:val="bg-BG"/>
        </w:rPr>
      </w:pPr>
      <w:r w:rsidRPr="00E630B5">
        <w:rPr>
          <w:lang w:val="bg-BG"/>
        </w:rPr>
        <w:t>1.</w:t>
      </w:r>
      <w:r>
        <w:rPr>
          <w:lang w:val="bg-BG"/>
        </w:rPr>
        <w:t xml:space="preserve"> Приемане на решение за регистрация на застъпници на кандидатска листа за изборите за общински съветници на 25.10.2015г. от ПП АТАКА</w:t>
      </w:r>
    </w:p>
    <w:p w:rsidR="00D17983" w:rsidRPr="00DC42E9" w:rsidRDefault="00D17983" w:rsidP="00F84A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D17983" w:rsidRPr="00E630B5" w:rsidRDefault="00D17983" w:rsidP="00F8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D17983" w:rsidRDefault="00D17983" w:rsidP="0042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Default="00D17983" w:rsidP="0042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Приемане на решение за промяна в съставите на СИК от ПП ДВИЖЕНИЕ ЗА ПРАВА И СВОБОДИ – ДПС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ПП АТАКА.</w:t>
      </w:r>
    </w:p>
    <w:p w:rsidR="00D17983" w:rsidRDefault="00D17983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</w:p>
    <w:p w:rsidR="00D17983" w:rsidRPr="00E630B5" w:rsidRDefault="00D17983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Колеги, има ли други предложения за дневния ред?</w:t>
      </w:r>
    </w:p>
    <w:p w:rsidR="00D17983" w:rsidRPr="00DC42E9" w:rsidRDefault="00D17983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D17983" w:rsidRPr="00E630B5" w:rsidRDefault="00D17983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Не се направиха допълнения за дневния ред.</w:t>
      </w:r>
    </w:p>
    <w:p w:rsidR="00D17983" w:rsidRPr="00DC42E9" w:rsidRDefault="00D17983" w:rsidP="00CD03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D17983" w:rsidRPr="0066618E" w:rsidRDefault="00D17983" w:rsidP="009839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Който е “ЗА” 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така предложения дневен ред моля да гласува: </w:t>
      </w:r>
      <w:r w:rsidRPr="0066618E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66618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66618E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66618E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66618E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66618E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66618E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66618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66618E">
        <w:rPr>
          <w:rFonts w:ascii="Times New Roman" w:hAnsi="Times New Roman" w:cs="Times New Roman"/>
          <w:color w:val="FF0000"/>
          <w:sz w:val="24"/>
          <w:szCs w:val="24"/>
        </w:rPr>
        <w:t>Мариана Димитрова, Веселина Дадалова, Даниела Гълева, Илия Бабаджанов, Росица Иванова и Димитър Пенев.</w:t>
      </w:r>
    </w:p>
    <w:p w:rsidR="00D17983" w:rsidRPr="00DC42E9" w:rsidRDefault="00D17983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983" w:rsidRPr="00E630B5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D17983" w:rsidRDefault="00D17983" w:rsidP="00DC42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lang w:val="bg-BG"/>
        </w:rPr>
      </w:pPr>
    </w:p>
    <w:p w:rsidR="00D17983" w:rsidRDefault="00D17983" w:rsidP="00C74B6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E630B5">
        <w:rPr>
          <w:b/>
          <w:bCs/>
        </w:rPr>
        <w:t>По т.1 от дневния ред:</w:t>
      </w:r>
      <w:r w:rsidRPr="00E630B5">
        <w:t xml:space="preserve"> </w:t>
      </w:r>
      <w:r>
        <w:rPr>
          <w:lang w:val="bg-BG"/>
        </w:rPr>
        <w:t xml:space="preserve">Постъпило е заявление с </w:t>
      </w:r>
      <w:r w:rsidRPr="00E3390C">
        <w:rPr>
          <w:lang w:val="bg-BG"/>
        </w:rPr>
        <w:t>Входящ №</w:t>
      </w:r>
      <w:r>
        <w:rPr>
          <w:lang w:val="bg-BG"/>
        </w:rPr>
        <w:t>4</w:t>
      </w:r>
      <w:r w:rsidRPr="00E3390C">
        <w:rPr>
          <w:lang w:val="bg-BG"/>
        </w:rPr>
        <w:t xml:space="preserve"> от </w:t>
      </w:r>
      <w:r>
        <w:rPr>
          <w:lang w:val="bg-BG"/>
        </w:rPr>
        <w:t>12</w:t>
      </w:r>
      <w:r w:rsidRPr="00E3390C">
        <w:rPr>
          <w:lang w:val="bg-BG"/>
        </w:rPr>
        <w:t>.10.2015г</w:t>
      </w:r>
      <w:r>
        <w:rPr>
          <w:lang w:val="bg-BG"/>
        </w:rPr>
        <w:t xml:space="preserve">. за регистрация на застъпници на кандидатска листа за изборите за общински съветници на 25.10.2015г. от ПП АТАКА представлявана </w:t>
      </w:r>
      <w:r w:rsidRPr="00E3390C">
        <w:rPr>
          <w:lang w:val="bg-BG"/>
        </w:rPr>
        <w:t xml:space="preserve">от </w:t>
      </w:r>
      <w:r>
        <w:rPr>
          <w:lang w:val="bg-BG"/>
        </w:rPr>
        <w:t>Ангел Николов Божинов</w:t>
      </w:r>
      <w:r w:rsidRPr="00E3390C">
        <w:rPr>
          <w:lang w:val="bg-BG"/>
        </w:rPr>
        <w:t xml:space="preserve">. </w:t>
      </w:r>
      <w:r w:rsidRPr="0080621C">
        <w:rPr>
          <w:color w:val="FF0000"/>
          <w:lang w:val="bg-BG"/>
        </w:rPr>
        <w:t xml:space="preserve">Към заявлението са приложени </w:t>
      </w:r>
      <w:r>
        <w:rPr>
          <w:color w:val="FF0000"/>
          <w:lang w:val="bg-BG"/>
        </w:rPr>
        <w:t>2</w:t>
      </w:r>
      <w:r w:rsidRPr="0080621C">
        <w:rPr>
          <w:color w:val="FF0000"/>
          <w:lang w:val="bg-BG"/>
        </w:rPr>
        <w:t xml:space="preserve"> /два/ броя пълномощни, списък с имената и ЕГН на </w:t>
      </w:r>
      <w:r>
        <w:rPr>
          <w:lang w:val="bg-BG"/>
        </w:rPr>
        <w:t>застъпниците на хартиен и технически носител.</w:t>
      </w:r>
    </w:p>
    <w:p w:rsidR="00D17983" w:rsidRPr="00D9729F" w:rsidRDefault="00D17983" w:rsidP="000D06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  <w:lang w:val="be-BY"/>
        </w:rPr>
      </w:pPr>
    </w:p>
    <w:p w:rsidR="00D17983" w:rsidRPr="00DC42E9" w:rsidRDefault="00D17983" w:rsidP="000D06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ал.1, т.</w:t>
      </w:r>
      <w:r>
        <w:rPr>
          <w:lang w:val="be-BY"/>
        </w:rPr>
        <w:t>18 от ИК да бъдат регистрирани за</w:t>
      </w:r>
      <w:r>
        <w:rPr>
          <w:lang w:val="be-BY"/>
        </w:rPr>
        <w:softHyphen/>
        <w:t>стъп</w:t>
      </w:r>
      <w:r>
        <w:rPr>
          <w:lang w:val="be-BY"/>
        </w:rPr>
        <w:softHyphen/>
        <w:t>ници на кандидатска листа за изборите за общински съветници на 25.10.2015г. от ПП АТАКА съгласно приложения списък,</w:t>
      </w:r>
      <w:r w:rsidRPr="00DC42E9">
        <w:rPr>
          <w:lang w:val="be-BY"/>
        </w:rPr>
        <w:t xml:space="preserve"> моля да гласува:</w:t>
      </w:r>
    </w:p>
    <w:p w:rsidR="00D17983" w:rsidRPr="00D9729F" w:rsidRDefault="00D17983" w:rsidP="000D06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D17983" w:rsidRPr="0080621C" w:rsidRDefault="00D17983" w:rsidP="009839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t>Мариана Димитрова, Веселина Дадалова, Даниела Гълева, Илия Бабаджанов, Росица Иванова и Димитър Пенев.</w:t>
      </w:r>
    </w:p>
    <w:p w:rsidR="00D17983" w:rsidRPr="002A47CA" w:rsidRDefault="00D17983" w:rsidP="00FF21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983" w:rsidRPr="002A47CA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D17983" w:rsidRPr="002A47CA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D17983" w:rsidRPr="002A47CA" w:rsidRDefault="00D17983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D17983" w:rsidRPr="00D9729F" w:rsidRDefault="00D17983" w:rsidP="002A47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D17983" w:rsidRPr="00E630B5" w:rsidRDefault="00D17983" w:rsidP="00C74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D17983" w:rsidRPr="00FD416E" w:rsidRDefault="00D17983" w:rsidP="00C7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FD416E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D17983" w:rsidRDefault="00D17983" w:rsidP="00C7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D17983" w:rsidRDefault="00D17983" w:rsidP="00C74B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D17983" w:rsidRPr="00705954" w:rsidRDefault="00D17983" w:rsidP="00C74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lang w:val="bg-BG"/>
        </w:rPr>
      </w:pPr>
      <w:r w:rsidRPr="00DF19BC">
        <w:rPr>
          <w:lang w:val="be-BY"/>
        </w:rPr>
        <w:t>Относно</w:t>
      </w:r>
      <w:r>
        <w:rPr>
          <w:lang w:val="be-BY"/>
        </w:rPr>
        <w:t>:</w:t>
      </w:r>
      <w:r w:rsidRPr="00DF19BC">
        <w:rPr>
          <w:lang w:val="be-BY"/>
        </w:rPr>
        <w:t xml:space="preserve"> </w:t>
      </w:r>
      <w:r>
        <w:rPr>
          <w:lang w:val="bg-BG"/>
        </w:rPr>
        <w:t>Приемане на решение за регистрация на застъпници на кандидатска листа за изборите за общински съветници на 25.10.2015г. от  ПП АТАКА</w:t>
      </w:r>
    </w:p>
    <w:p w:rsidR="00D17983" w:rsidRDefault="00D17983" w:rsidP="006661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>
        <w:rPr>
          <w:lang w:val="bg-BG"/>
        </w:rPr>
        <w:t xml:space="preserve">Постъпило е заявление с </w:t>
      </w:r>
      <w:r w:rsidRPr="00E3390C">
        <w:rPr>
          <w:lang w:val="bg-BG"/>
        </w:rPr>
        <w:t>Входящ №</w:t>
      </w:r>
      <w:r>
        <w:rPr>
          <w:lang w:val="bg-BG"/>
        </w:rPr>
        <w:t>4</w:t>
      </w:r>
      <w:r w:rsidRPr="00E3390C">
        <w:rPr>
          <w:lang w:val="bg-BG"/>
        </w:rPr>
        <w:t xml:space="preserve"> от </w:t>
      </w:r>
      <w:r>
        <w:rPr>
          <w:lang w:val="bg-BG"/>
        </w:rPr>
        <w:t>12</w:t>
      </w:r>
      <w:r w:rsidRPr="00E3390C">
        <w:rPr>
          <w:lang w:val="bg-BG"/>
        </w:rPr>
        <w:t>.10.2015г</w:t>
      </w:r>
      <w:r>
        <w:rPr>
          <w:lang w:val="bg-BG"/>
        </w:rPr>
        <w:t xml:space="preserve">. за регистрация на застъпници на кандидатска листа за изборите за общински съветници на 25.10.2015г. от ПП АТАКА представлявана </w:t>
      </w:r>
      <w:r w:rsidRPr="00E3390C">
        <w:rPr>
          <w:lang w:val="bg-BG"/>
        </w:rPr>
        <w:t xml:space="preserve">от </w:t>
      </w:r>
      <w:r>
        <w:rPr>
          <w:lang w:val="bg-BG"/>
        </w:rPr>
        <w:t>Ангел Николов Божинов</w:t>
      </w:r>
      <w:r w:rsidRPr="00E3390C">
        <w:rPr>
          <w:lang w:val="bg-BG"/>
        </w:rPr>
        <w:t xml:space="preserve">. </w:t>
      </w:r>
      <w:r w:rsidRPr="00D9729F">
        <w:rPr>
          <w:lang w:val="bg-BG"/>
        </w:rPr>
        <w:t>Към заявлението са приложени 2 /два/ броя</w:t>
      </w:r>
      <w:r w:rsidRPr="0080621C">
        <w:rPr>
          <w:color w:val="FF0000"/>
          <w:lang w:val="bg-BG"/>
        </w:rPr>
        <w:t xml:space="preserve"> </w:t>
      </w:r>
      <w:r w:rsidRPr="00D9729F">
        <w:rPr>
          <w:lang w:val="bg-BG"/>
        </w:rPr>
        <w:t>пълномощни, списък с имената и ЕГН на</w:t>
      </w:r>
      <w:r w:rsidRPr="0080621C">
        <w:rPr>
          <w:color w:val="FF0000"/>
          <w:lang w:val="bg-BG"/>
        </w:rPr>
        <w:t xml:space="preserve"> </w:t>
      </w:r>
      <w:r>
        <w:rPr>
          <w:lang w:val="bg-BG"/>
        </w:rPr>
        <w:t xml:space="preserve">застъпниците на хартиен и технически носител. </w:t>
      </w:r>
    </w:p>
    <w:p w:rsidR="00D17983" w:rsidRPr="00DF19BC" w:rsidRDefault="00D17983" w:rsidP="00C74B6D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F19BC">
        <w:rPr>
          <w:rFonts w:ascii="Times New Roman" w:hAnsi="Times New Roman" w:cs="Times New Roman"/>
          <w:sz w:val="24"/>
          <w:szCs w:val="24"/>
          <w:lang w:val="be-BY"/>
        </w:rPr>
        <w:t>На основание чл.87, ал.1, т.</w:t>
      </w:r>
      <w:r>
        <w:rPr>
          <w:rFonts w:ascii="Times New Roman" w:hAnsi="Times New Roman" w:cs="Times New Roman"/>
          <w:sz w:val="24"/>
          <w:szCs w:val="24"/>
          <w:lang w:val="be-BY"/>
        </w:rPr>
        <w:t>18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чл. 117, ал.4 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 xml:space="preserve">от ИК Общинска избирателна комисия </w:t>
      </w:r>
    </w:p>
    <w:p w:rsidR="00D17983" w:rsidRDefault="00D17983" w:rsidP="00C7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D17983" w:rsidRDefault="00D17983" w:rsidP="00C74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Регистрира застъпници на кандидатска листа за изборите за общински съветници на 25.10.2015г. от ПП АТАКА</w:t>
      </w:r>
    </w:p>
    <w:p w:rsidR="00D17983" w:rsidRDefault="00D17983" w:rsidP="00C74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630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1095"/>
        <w:gridCol w:w="5205"/>
      </w:tblGrid>
      <w:tr w:rsidR="00D17983" w:rsidRPr="00D9729F" w:rsidTr="004E2152">
        <w:trPr>
          <w:trHeight w:val="3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911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911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ВЕНЕТА КОСТАДИНОВА ЗЛАТЕВА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ВЕНТА НИКОЛАВА ПЕТКОВА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МАРИЯ ПЕТКОВА ЛЕОНИДОВА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ВЕЛКО ДИМИТРОВ ВЪЛКОВ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ГЕОРГИ ГРИГОРОВ АНДОНОВ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 xml:space="preserve">ЕЛЕНА ДИМИТРОВА МИХОВА 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ДИМИТРИНА ЯНКОВА ДИМИТРОВА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БОЙКА ВАСИЛЕВА БАДЕВА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НИКОЛАЙ ИВАНОВ НИКОЛОВ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МИХАЙЛ СТАНКОВ ПАРУШЕВ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ЕЛЕНА КОСТАДИНОВА ДИШЛИЕВА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ПЕНКА ГЕОРГИЕВА ЧАПКЪНОВА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ЗЛАТКА ГЕОРГИЕВА ДИМОВА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КАТЯ ГЕОРГИЕВА СТОЙЧЕВА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НИКОЛАЙ ЯНКОВ КОЛЕВ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СТЕФАН ДИМИТРОВ ЩЕРЕВ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ДЕЛЯ ДИМИТРОВА ЯНКОВА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КОЛЮ ДИМИТРОВ КУМАНОВ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19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СИЙКА АТАНАСОВА СТРАТИЕВА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ЕЛЕНА ЯНАКИЕВА АТАНАСОВА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АНГЕЛ ГЕОРГИЕВ КАРАИВАНОВ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ЦВЯТКО ГЕОРГИЕВ ЦВЯТКОВ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ПЕТЪР СТЕФАНОВ МИТКОВ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СТАЙКО ПЕТРОВ БОЯДЖИЕВ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ТОНКА ТОДОРОВА ГЕНОВА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БИСТРА ЖИВКОВА КОЛЕВА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СТОЙКА ИВАНОВА ГЕОРГИЕВА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ДИМИТЪР КОСТАДИНОВ АПОСТОЛОВ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29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КРАСИМИР СТАНКОВ ГЕОРГИЕВ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СТОИЛ ГЕОРГИЕВ КОСТАДИНОВ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ДИАН ВАЛЕНТИНОВ ДЕЛЧЕВ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32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ДИМИТЪР ПАНАЙОТОВ ТАКЕВ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ЙОВКА МАРКОВА ДИМИТРОВА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ДИМО КОСТАДИНОВ БУДАКОВ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35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ГЕНЧО ГРОЗЕВ АЛЕКСОВ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36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ДИМИТРИНА ГЕОРГИЕВА МАВРОВА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37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КИЧКА СТЕФАНОВА ГЕОРГИЕВА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НИКОЛАЙ АТАНАСОВ НЕДЯЛКОВ</w:t>
            </w:r>
          </w:p>
        </w:tc>
      </w:tr>
      <w:tr w:rsidR="00D17983" w:rsidRPr="00D9729F" w:rsidTr="004E2152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39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7983" w:rsidRPr="00D9729F" w:rsidRDefault="00D17983" w:rsidP="00A03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D9729F">
              <w:rPr>
                <w:rFonts w:ascii="Times New Roman" w:hAnsi="Times New Roman" w:cs="Times New Roman"/>
                <w:color w:val="000000"/>
                <w:lang w:eastAsia="bg-BG"/>
              </w:rPr>
              <w:t>ИВАН АТАНАСОВ ЯНКОВ</w:t>
            </w:r>
          </w:p>
        </w:tc>
      </w:tr>
    </w:tbl>
    <w:p w:rsidR="00D17983" w:rsidRDefault="00D17983" w:rsidP="00A03B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17983" w:rsidRPr="00B06CD4" w:rsidRDefault="00D17983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D17983" w:rsidRDefault="00D17983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Default="00D17983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9729F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29F">
        <w:rPr>
          <w:rFonts w:ascii="Times New Roman" w:hAnsi="Times New Roman" w:cs="Times New Roman"/>
          <w:b/>
          <w:bCs/>
          <w:sz w:val="24"/>
          <w:szCs w:val="24"/>
        </w:rPr>
        <w:t>2 от дневния ред:</w:t>
      </w:r>
      <w:r w:rsidRPr="002A276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>риемане на Решение за промяна в СИК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от ПП ДПС /ДВИЖЕНИЕ ЗА ПРАВА И СВОБОДИ/ - СВИЛЕНГРАД и ПП АТАКА</w:t>
      </w:r>
    </w:p>
    <w:p w:rsidR="00D17983" w:rsidRDefault="00D17983" w:rsidP="002A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Pr="002A2763" w:rsidRDefault="00D17983" w:rsidP="002A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 w:rsidRPr="002A2763">
        <w:rPr>
          <w:rFonts w:ascii="Times New Roman" w:hAnsi="Times New Roman" w:cs="Times New Roman"/>
          <w:sz w:val="24"/>
          <w:szCs w:val="24"/>
          <w:lang w:val="be-BY"/>
        </w:rPr>
        <w:t xml:space="preserve">ПП ДПС /ДВИЖЕНИЕ ЗА ПРАВА И СВОБОДИ/ - СВИЛЕНГРАД </w:t>
      </w:r>
      <w:r w:rsidRPr="002A2763">
        <w:rPr>
          <w:rFonts w:ascii="Times New Roman" w:hAnsi="Times New Roman" w:cs="Times New Roman"/>
          <w:sz w:val="24"/>
          <w:szCs w:val="24"/>
        </w:rPr>
        <w:t>за промяна в СИК с Вх. № 32 от 12.10.2015г., номера 2628000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гр. Свиленград,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с. </w:t>
      </w:r>
      <w:r>
        <w:rPr>
          <w:rFonts w:ascii="Times New Roman" w:hAnsi="Times New Roman" w:cs="Times New Roman"/>
          <w:sz w:val="24"/>
          <w:szCs w:val="24"/>
        </w:rPr>
        <w:t>Мустрак</w:t>
      </w:r>
      <w:r w:rsidRPr="002A2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с. </w:t>
      </w:r>
      <w:r>
        <w:rPr>
          <w:rFonts w:ascii="Times New Roman" w:hAnsi="Times New Roman" w:cs="Times New Roman"/>
          <w:sz w:val="24"/>
          <w:szCs w:val="24"/>
        </w:rPr>
        <w:t xml:space="preserve">Генералово,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2A27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Свиленград,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с. </w:t>
      </w:r>
      <w:r>
        <w:rPr>
          <w:rFonts w:ascii="Times New Roman" w:hAnsi="Times New Roman" w:cs="Times New Roman"/>
          <w:sz w:val="24"/>
          <w:szCs w:val="24"/>
        </w:rPr>
        <w:t xml:space="preserve">Мезек,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гр.Свиленград,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гр. Свиленград,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05 – гр</w:t>
      </w:r>
      <w:r w:rsidRPr="002A27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Свиленград,</w:t>
      </w:r>
      <w:r w:rsidRPr="002A2763">
        <w:rPr>
          <w:rFonts w:ascii="Times New Roman" w:hAnsi="Times New Roman" w:cs="Times New Roman"/>
          <w:sz w:val="24"/>
          <w:szCs w:val="24"/>
        </w:rPr>
        <w:t xml:space="preserve"> в СИК 2628000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гр</w:t>
      </w:r>
      <w:r w:rsidRPr="002A27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Свиленград и в </w:t>
      </w:r>
      <w:r w:rsidRPr="002A2763">
        <w:rPr>
          <w:rFonts w:ascii="Times New Roman" w:hAnsi="Times New Roman" w:cs="Times New Roman"/>
          <w:sz w:val="24"/>
          <w:szCs w:val="24"/>
        </w:rPr>
        <w:t xml:space="preserve"> СИК 2628000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с. </w:t>
      </w:r>
      <w:r>
        <w:rPr>
          <w:rFonts w:ascii="Times New Roman" w:hAnsi="Times New Roman" w:cs="Times New Roman"/>
          <w:sz w:val="24"/>
          <w:szCs w:val="24"/>
        </w:rPr>
        <w:t>Сладун</w:t>
      </w:r>
      <w:r w:rsidRPr="002A2763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D17983" w:rsidRPr="002A2763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01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Кристина Стойчева Илчева 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Снежана Маркова Димитрова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>
        <w:rPr>
          <w:lang w:val="be-BY"/>
        </w:rPr>
        <w:tab/>
      </w:r>
    </w:p>
    <w:p w:rsidR="00D17983" w:rsidRPr="002A2763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35</w:t>
      </w:r>
      <w:r w:rsidRPr="002A2763">
        <w:rPr>
          <w:lang w:val="bg-BG"/>
        </w:rPr>
        <w:t xml:space="preserve"> – </w:t>
      </w:r>
      <w:r>
        <w:rPr>
          <w:lang w:val="bg-BG"/>
        </w:rPr>
        <w:t>с. Мустрак</w:t>
      </w:r>
    </w:p>
    <w:p w:rsidR="00D17983" w:rsidRPr="004E2152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Гергана Костадинова Станева </w:t>
      </w:r>
      <w:r w:rsidRPr="002A2763">
        <w:rPr>
          <w:lang w:val="bg-BG"/>
        </w:rPr>
        <w:t xml:space="preserve"> с ЕГН </w:t>
      </w:r>
      <w:r>
        <w:t>********</w:t>
      </w:r>
    </w:p>
    <w:p w:rsidR="00D17983" w:rsidRPr="004E2152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Мария Атанасова Димитрова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Pr="00D9729F" w:rsidRDefault="00D17983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D17983" w:rsidRPr="002A2763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21</w:t>
      </w:r>
      <w:r w:rsidRPr="002A2763">
        <w:rPr>
          <w:lang w:val="bg-BG"/>
        </w:rPr>
        <w:t xml:space="preserve"> – </w:t>
      </w:r>
      <w:r>
        <w:rPr>
          <w:lang w:val="bg-BG"/>
        </w:rPr>
        <w:t>с. Генералово</w:t>
      </w:r>
    </w:p>
    <w:p w:rsidR="00D17983" w:rsidRPr="004E2152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Кристина Иванова Пеева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4E2152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Огнянка Иванова Кирева</w:t>
      </w:r>
      <w:r w:rsidRPr="002A2763">
        <w:rPr>
          <w:lang w:val="bg-BG"/>
        </w:rPr>
        <w:t xml:space="preserve"> с ЕГН </w:t>
      </w:r>
      <w:r>
        <w:t>***************</w:t>
      </w:r>
    </w:p>
    <w:p w:rsidR="00D17983" w:rsidRDefault="00D17983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Pr="002A2763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03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Величка Цветкова Пеперова 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Pr="004E2152" w:rsidRDefault="00D17983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Димитрина Георгиева Георгиева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24</w:t>
      </w:r>
      <w:r w:rsidRPr="002A2763">
        <w:rPr>
          <w:lang w:val="bg-BG"/>
        </w:rPr>
        <w:t xml:space="preserve"> – </w:t>
      </w:r>
      <w:r>
        <w:rPr>
          <w:lang w:val="bg-BG"/>
        </w:rPr>
        <w:t>с. Мезек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Боряна Димитрова Мавродиева </w:t>
      </w:r>
      <w:r w:rsidRPr="002A2763">
        <w:rPr>
          <w:lang w:val="bg-BG"/>
        </w:rPr>
        <w:t xml:space="preserve"> с ЕГН </w:t>
      </w:r>
      <w:r>
        <w:t>*********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Станка Георгиева Георгиева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10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Димитрина Георгиева Георгиева </w:t>
      </w:r>
      <w:r w:rsidRPr="002A2763">
        <w:rPr>
          <w:lang w:val="bg-BG"/>
        </w:rPr>
        <w:t xml:space="preserve"> с ЕГН </w:t>
      </w:r>
      <w:r>
        <w:t>**************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Кристина Иванова Пеева</w:t>
      </w:r>
      <w:r w:rsidRPr="002A2763">
        <w:rPr>
          <w:lang w:val="bg-BG"/>
        </w:rPr>
        <w:t xml:space="preserve"> с ЕГН </w:t>
      </w:r>
      <w:r>
        <w:t>*************</w:t>
      </w:r>
    </w:p>
    <w:p w:rsidR="00D1798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12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Христо Томов Вангелов 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Йовка Стефанова Ямандиева</w:t>
      </w:r>
      <w:r w:rsidRPr="002A2763">
        <w:rPr>
          <w:lang w:val="bg-BG"/>
        </w:rPr>
        <w:t xml:space="preserve"> с ЕГН </w:t>
      </w:r>
      <w:r>
        <w:t>**************</w:t>
      </w:r>
    </w:p>
    <w:p w:rsidR="00D1798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05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Йордан Димитров Димитров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Христо Томов Вангелов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16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Минка Ангелова Христова 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Красимир Костадинов Сургучев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2A276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30</w:t>
      </w:r>
      <w:r w:rsidRPr="002A2763">
        <w:rPr>
          <w:lang w:val="bg-BG"/>
        </w:rPr>
        <w:t xml:space="preserve"> – </w:t>
      </w:r>
      <w:r>
        <w:rPr>
          <w:lang w:val="bg-BG"/>
        </w:rPr>
        <w:t>с. Сладун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Стоян Димитров Георгиев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4E2152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Георги Францов Вълчев</w:t>
      </w:r>
      <w:r w:rsidRPr="002A2763">
        <w:rPr>
          <w:lang w:val="bg-BG"/>
        </w:rPr>
        <w:t xml:space="preserve"> с ЕГН </w:t>
      </w:r>
      <w:r>
        <w:t>**************</w:t>
      </w:r>
    </w:p>
    <w:p w:rsidR="00D1798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Default="00D17983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DC42E9" w:rsidRDefault="00D17983" w:rsidP="00C241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ал.1, т.</w:t>
      </w:r>
      <w:r>
        <w:rPr>
          <w:lang w:val="be-BY"/>
        </w:rPr>
        <w:t>5 от ИК да бъдат направени така посочените промени от ПП ДПС /движение за права и свободи/ в изброените по-горе СИК,</w:t>
      </w:r>
      <w:r w:rsidRPr="00DC42E9">
        <w:rPr>
          <w:lang w:val="be-BY"/>
        </w:rPr>
        <w:t xml:space="preserve"> моля да гласува:</w:t>
      </w:r>
    </w:p>
    <w:p w:rsidR="00D17983" w:rsidRPr="00D9729F" w:rsidRDefault="00D17983" w:rsidP="00C241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D17983" w:rsidRPr="0080621C" w:rsidRDefault="00D17983" w:rsidP="00C241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t>Мариана Димитрова, Веселина Дадалова, Даниела Гълева, Илия Бабаджанов, Росица Иванова и Димитър Пенев.</w:t>
      </w:r>
    </w:p>
    <w:p w:rsidR="00D17983" w:rsidRPr="002A47CA" w:rsidRDefault="00D17983" w:rsidP="00C241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983" w:rsidRPr="002A47CA" w:rsidRDefault="00D17983" w:rsidP="00C2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D17983" w:rsidRPr="002A47CA" w:rsidRDefault="00D17983" w:rsidP="00C241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D17983" w:rsidRPr="002A47CA" w:rsidRDefault="00D17983" w:rsidP="00C2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D17983" w:rsidRPr="00D9729F" w:rsidRDefault="00D17983" w:rsidP="00C24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D17983" w:rsidRPr="00E630B5" w:rsidRDefault="00D17983" w:rsidP="00C24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D17983" w:rsidRPr="00FD416E" w:rsidRDefault="00D17983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FD416E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D17983" w:rsidRDefault="00D17983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D17983" w:rsidRDefault="00D17983" w:rsidP="00C24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DF19BC">
        <w:rPr>
          <w:lang w:val="be-BY"/>
        </w:rPr>
        <w:t>Относно</w:t>
      </w:r>
      <w:r>
        <w:rPr>
          <w:lang w:val="be-BY"/>
        </w:rPr>
        <w:t>:</w:t>
      </w:r>
      <w:r w:rsidRPr="00DF19BC">
        <w:rPr>
          <w:lang w:val="be-BY"/>
        </w:rPr>
        <w:t xml:space="preserve"> </w:t>
      </w:r>
      <w:r>
        <w:rPr>
          <w:lang w:val="bg-BG"/>
        </w:rPr>
        <w:t>Приемане на решение за промяна в СИК.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 xml:space="preserve">Постъпило е предложение от </w:t>
      </w:r>
      <w:r w:rsidRPr="002A2763">
        <w:rPr>
          <w:lang w:val="be-BY"/>
        </w:rPr>
        <w:t xml:space="preserve">ПП ДПС /ДВИЖЕНИЕ ЗА ПРАВА И СВОБОДИ/ - СВИЛЕНГРАД </w:t>
      </w:r>
      <w:r w:rsidRPr="002A2763">
        <w:rPr>
          <w:lang w:val="bg-BG"/>
        </w:rPr>
        <w:t xml:space="preserve">за промяна в СИК с Вх. № </w:t>
      </w:r>
      <w:r w:rsidRPr="002A2763">
        <w:t>32</w:t>
      </w:r>
      <w:r w:rsidRPr="002A2763">
        <w:rPr>
          <w:lang w:val="bg-BG"/>
        </w:rPr>
        <w:t xml:space="preserve"> от </w:t>
      </w:r>
      <w:r w:rsidRPr="002A2763">
        <w:t>12</w:t>
      </w:r>
      <w:r w:rsidRPr="002A2763">
        <w:rPr>
          <w:lang w:val="bg-BG"/>
        </w:rPr>
        <w:t>.</w:t>
      </w:r>
      <w:r w:rsidRPr="002A2763">
        <w:t>10</w:t>
      </w:r>
      <w:r w:rsidRPr="002A2763">
        <w:rPr>
          <w:lang w:val="bg-BG"/>
        </w:rPr>
        <w:t>.2015г., номера 2628000</w:t>
      </w:r>
      <w:r>
        <w:t>01</w:t>
      </w:r>
      <w:r w:rsidRPr="002A2763">
        <w:rPr>
          <w:lang w:val="bg-BG"/>
        </w:rPr>
        <w:t xml:space="preserve"> – </w:t>
      </w:r>
      <w:r>
        <w:t xml:space="preserve">гр. Свиленград, </w:t>
      </w:r>
      <w:r w:rsidRPr="002A2763">
        <w:rPr>
          <w:lang w:val="bg-BG"/>
        </w:rPr>
        <w:t>в СИК 2628000</w:t>
      </w:r>
      <w:r>
        <w:t>35</w:t>
      </w:r>
      <w:r w:rsidRPr="002A2763">
        <w:rPr>
          <w:lang w:val="bg-BG"/>
        </w:rPr>
        <w:t xml:space="preserve"> – с. </w:t>
      </w:r>
      <w:r>
        <w:t>Мустрак</w:t>
      </w:r>
      <w:r w:rsidRPr="002A2763">
        <w:rPr>
          <w:lang w:val="bg-BG"/>
        </w:rPr>
        <w:t>,</w:t>
      </w:r>
      <w:r>
        <w:t xml:space="preserve"> </w:t>
      </w:r>
      <w:r w:rsidRPr="002A2763">
        <w:rPr>
          <w:lang w:val="bg-BG"/>
        </w:rPr>
        <w:t>в СИК 2628000</w:t>
      </w:r>
      <w:r>
        <w:t>21</w:t>
      </w:r>
      <w:r w:rsidRPr="002A2763">
        <w:rPr>
          <w:lang w:val="bg-BG"/>
        </w:rPr>
        <w:t xml:space="preserve"> – с. </w:t>
      </w:r>
      <w:r>
        <w:t xml:space="preserve">Генералово, </w:t>
      </w:r>
      <w:r w:rsidRPr="002A2763">
        <w:rPr>
          <w:lang w:val="bg-BG"/>
        </w:rPr>
        <w:t>в СИК 2628000</w:t>
      </w:r>
      <w:r>
        <w:t>03</w:t>
      </w:r>
      <w:r w:rsidRPr="002A2763">
        <w:rPr>
          <w:lang w:val="bg-BG"/>
        </w:rPr>
        <w:t xml:space="preserve"> – </w:t>
      </w:r>
      <w:r>
        <w:t>гр</w:t>
      </w:r>
      <w:r w:rsidRPr="002A2763">
        <w:rPr>
          <w:lang w:val="bg-BG"/>
        </w:rPr>
        <w:t xml:space="preserve">. </w:t>
      </w:r>
      <w:r>
        <w:t xml:space="preserve">Свиленград, </w:t>
      </w:r>
      <w:r w:rsidRPr="002A2763">
        <w:rPr>
          <w:lang w:val="bg-BG"/>
        </w:rPr>
        <w:t>в СИК 2628000</w:t>
      </w:r>
      <w:r>
        <w:t>24</w:t>
      </w:r>
      <w:r w:rsidRPr="002A2763">
        <w:rPr>
          <w:lang w:val="bg-BG"/>
        </w:rPr>
        <w:t xml:space="preserve"> – с. </w:t>
      </w:r>
      <w:r>
        <w:t xml:space="preserve">Мезек, </w:t>
      </w:r>
      <w:r w:rsidRPr="002A2763">
        <w:rPr>
          <w:lang w:val="bg-BG"/>
        </w:rPr>
        <w:t>в СИК 2628000</w:t>
      </w:r>
      <w:r>
        <w:t>10</w:t>
      </w:r>
      <w:r w:rsidRPr="002A2763">
        <w:rPr>
          <w:lang w:val="bg-BG"/>
        </w:rPr>
        <w:t xml:space="preserve"> – </w:t>
      </w:r>
      <w:r>
        <w:t xml:space="preserve">гр.Свиленград, </w:t>
      </w:r>
      <w:r w:rsidRPr="002A2763">
        <w:rPr>
          <w:lang w:val="bg-BG"/>
        </w:rPr>
        <w:t>в СИК 2628000</w:t>
      </w:r>
      <w:r>
        <w:t>12</w:t>
      </w:r>
      <w:r w:rsidRPr="002A2763">
        <w:rPr>
          <w:lang w:val="bg-BG"/>
        </w:rPr>
        <w:t xml:space="preserve"> – </w:t>
      </w:r>
      <w:r>
        <w:t xml:space="preserve">гр. Свиленград, </w:t>
      </w:r>
      <w:r w:rsidRPr="002A2763">
        <w:rPr>
          <w:lang w:val="bg-BG"/>
        </w:rPr>
        <w:t>в СИК 2628000</w:t>
      </w:r>
      <w:r>
        <w:t>05 – гр</w:t>
      </w:r>
      <w:r w:rsidRPr="002A2763">
        <w:rPr>
          <w:lang w:val="bg-BG"/>
        </w:rPr>
        <w:t xml:space="preserve">. </w:t>
      </w:r>
      <w:r>
        <w:t>Свиленград,</w:t>
      </w:r>
      <w:r w:rsidRPr="002A2763">
        <w:t xml:space="preserve"> </w:t>
      </w:r>
      <w:r w:rsidRPr="002A2763">
        <w:rPr>
          <w:lang w:val="bg-BG"/>
        </w:rPr>
        <w:t>в СИК 2628000</w:t>
      </w:r>
      <w:r>
        <w:t>16</w:t>
      </w:r>
      <w:r w:rsidRPr="002A2763">
        <w:rPr>
          <w:lang w:val="bg-BG"/>
        </w:rPr>
        <w:t xml:space="preserve"> – </w:t>
      </w:r>
      <w:r>
        <w:t>гр</w:t>
      </w:r>
      <w:r w:rsidRPr="002A2763">
        <w:rPr>
          <w:lang w:val="bg-BG"/>
        </w:rPr>
        <w:t xml:space="preserve">. </w:t>
      </w:r>
      <w:r>
        <w:t xml:space="preserve">Свиленград и в </w:t>
      </w:r>
      <w:r w:rsidRPr="002A2763">
        <w:rPr>
          <w:lang w:val="bg-BG"/>
        </w:rPr>
        <w:t xml:space="preserve"> СИК 2628000</w:t>
      </w:r>
      <w:r>
        <w:t>30</w:t>
      </w:r>
      <w:r w:rsidRPr="002A2763">
        <w:rPr>
          <w:lang w:val="bg-BG"/>
        </w:rPr>
        <w:t xml:space="preserve"> – с. </w:t>
      </w:r>
      <w:r>
        <w:t>Сладун</w:t>
      </w:r>
      <w:r w:rsidRPr="002A2763">
        <w:rPr>
          <w:lang w:val="bg-BG"/>
        </w:rPr>
        <w:t xml:space="preserve"> </w:t>
      </w:r>
      <w:r>
        <w:t xml:space="preserve"> </w:t>
      </w:r>
      <w:r w:rsidRPr="002A2763">
        <w:rPr>
          <w:lang w:val="bg-BG"/>
        </w:rPr>
        <w:t xml:space="preserve">както следва: </w:t>
      </w: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01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Кристина Стойчева Илчева </w:t>
      </w:r>
      <w:r w:rsidRPr="002A2763">
        <w:rPr>
          <w:lang w:val="bg-BG"/>
        </w:rPr>
        <w:t xml:space="preserve"> с ЕГН </w:t>
      </w:r>
      <w:r>
        <w:t>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Снежана Маркова Димитрова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35</w:t>
      </w:r>
      <w:r w:rsidRPr="002A2763">
        <w:rPr>
          <w:lang w:val="bg-BG"/>
        </w:rPr>
        <w:t xml:space="preserve"> – </w:t>
      </w:r>
      <w:r>
        <w:rPr>
          <w:lang w:val="bg-BG"/>
        </w:rPr>
        <w:t>с. Мустрак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Гергана Костадинова Станева 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Мария Атанасова Димитрова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D9729F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21</w:t>
      </w:r>
      <w:r w:rsidRPr="002A2763">
        <w:rPr>
          <w:lang w:val="bg-BG"/>
        </w:rPr>
        <w:t xml:space="preserve"> – </w:t>
      </w:r>
      <w:r>
        <w:rPr>
          <w:lang w:val="bg-BG"/>
        </w:rPr>
        <w:t>с. Генералово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Кристина Иванова Пеева </w:t>
      </w:r>
      <w:r w:rsidRPr="002A2763">
        <w:rPr>
          <w:lang w:val="bg-BG"/>
        </w:rPr>
        <w:t xml:space="preserve"> с ЕГН </w:t>
      </w:r>
      <w:r>
        <w:t>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Огнянка Иванова Кирева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03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Величка Цветкова Пеперова </w:t>
      </w:r>
      <w:r w:rsidRPr="002A2763">
        <w:rPr>
          <w:lang w:val="bg-BG"/>
        </w:rPr>
        <w:t xml:space="preserve"> с ЕГН </w:t>
      </w:r>
      <w:r>
        <w:t>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Димитрина Георгиева Георгиева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24</w:t>
      </w:r>
      <w:r w:rsidRPr="002A2763">
        <w:rPr>
          <w:lang w:val="bg-BG"/>
        </w:rPr>
        <w:t xml:space="preserve"> – </w:t>
      </w:r>
      <w:r>
        <w:rPr>
          <w:lang w:val="bg-BG"/>
        </w:rPr>
        <w:t>с. Мезек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Боряна Димитрова Мавродиева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Станка Георгиева Георгиева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10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Димитрина Георгиева Георгиева </w:t>
      </w:r>
      <w:r w:rsidRPr="002A2763">
        <w:rPr>
          <w:lang w:val="bg-BG"/>
        </w:rPr>
        <w:t xml:space="preserve"> с ЕГН </w:t>
      </w:r>
      <w:r>
        <w:t>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Кристина Иванова Пеева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12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Христо Томов Вангелов 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Йовка Стефанова Ямандиева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05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Йордан Димитров Димитров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Христо Томов Вангелов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16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Минка Ангелова Христова </w:t>
      </w:r>
      <w:r w:rsidRPr="002A2763">
        <w:rPr>
          <w:lang w:val="bg-BG"/>
        </w:rPr>
        <w:t xml:space="preserve"> с ЕГН </w:t>
      </w:r>
      <w:r>
        <w:t>*************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Красимир Костадинов Сургучев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30</w:t>
      </w:r>
      <w:r w:rsidRPr="002A2763">
        <w:rPr>
          <w:lang w:val="bg-BG"/>
        </w:rPr>
        <w:t xml:space="preserve"> – </w:t>
      </w:r>
      <w:r>
        <w:rPr>
          <w:lang w:val="bg-BG"/>
        </w:rPr>
        <w:t>с. Сладун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Стоян Димитров Георгиев 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Георги Францов Вълчев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D17983" w:rsidRPr="00DC42E9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Pr="00DC42E9">
        <w:rPr>
          <w:lang w:val="be-BY"/>
        </w:rPr>
        <w:t>а основание чл.87, ал.1, т.</w:t>
      </w:r>
      <w:r>
        <w:rPr>
          <w:lang w:val="be-BY"/>
        </w:rPr>
        <w:t>5 от ИК, Общинска избирателна комисия</w:t>
      </w:r>
    </w:p>
    <w:p w:rsidR="00D17983" w:rsidRPr="002A2763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Default="00D17983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17983" w:rsidRDefault="00D17983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D17983" w:rsidRPr="00EA7F42" w:rsidRDefault="00D17983" w:rsidP="00EA7F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A7F42">
        <w:rPr>
          <w:rFonts w:ascii="Times New Roman" w:hAnsi="Times New Roman" w:cs="Times New Roman"/>
          <w:sz w:val="24"/>
          <w:szCs w:val="24"/>
        </w:rPr>
        <w:t>СИК – 262800001 – 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Кристина Стойчева Илчева </w:t>
      </w:r>
      <w:r w:rsidRPr="002A2763">
        <w:rPr>
          <w:lang w:val="bg-BG"/>
        </w:rPr>
        <w:t xml:space="preserve"> с ЕГН </w:t>
      </w:r>
      <w:r>
        <w:t>*************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Снежана Маркова Димитрова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>
        <w:rPr>
          <w:lang w:val="be-BY"/>
        </w:rPr>
        <w:tab/>
      </w: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35</w:t>
      </w:r>
      <w:r w:rsidRPr="002A2763">
        <w:rPr>
          <w:lang w:val="bg-BG"/>
        </w:rPr>
        <w:t xml:space="preserve"> – </w:t>
      </w:r>
      <w:r>
        <w:rPr>
          <w:lang w:val="bg-BG"/>
        </w:rPr>
        <w:t>с. Мустрак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Гергана Костадинова Станева 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Мария Атанасова Димитрова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D9729F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21</w:t>
      </w:r>
      <w:r w:rsidRPr="002A2763">
        <w:rPr>
          <w:lang w:val="bg-BG"/>
        </w:rPr>
        <w:t xml:space="preserve"> – </w:t>
      </w:r>
      <w:r>
        <w:rPr>
          <w:lang w:val="bg-BG"/>
        </w:rPr>
        <w:t>с. Генералово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Кристина Иванова Пеева 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Огнянка Иванова Кирева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03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Величка Цветкова Пеперова 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Димитрина Георгиева Георгиева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24</w:t>
      </w:r>
      <w:r w:rsidRPr="002A2763">
        <w:rPr>
          <w:lang w:val="bg-BG"/>
        </w:rPr>
        <w:t xml:space="preserve"> – </w:t>
      </w:r>
      <w:r>
        <w:rPr>
          <w:lang w:val="bg-BG"/>
        </w:rPr>
        <w:t>с. Мезек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Боряна Димитрова Мавродиева 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Станка Георгиева Георгиева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10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Димитрина Георгиева Георгиева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Кристина Иванова Пеева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12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Христо Томов Вангелов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Йовка Стефанова Ямандиева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05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Йордан Димитров Димитров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Христо Томов Вангелов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16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Минка Ангелова Христова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Красимир Костадинов Сургучев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30</w:t>
      </w:r>
      <w:r w:rsidRPr="002A2763">
        <w:rPr>
          <w:lang w:val="bg-BG"/>
        </w:rPr>
        <w:t xml:space="preserve"> – </w:t>
      </w:r>
      <w:r>
        <w:rPr>
          <w:lang w:val="bg-BG"/>
        </w:rPr>
        <w:t>с. Сладун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Стоян Димитров Георгиев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Pr="004E2152" w:rsidRDefault="00D17983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Георги Францов Вълчев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17983" w:rsidRPr="00B06CD4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D17983" w:rsidRDefault="00D17983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 xml:space="preserve">Постъпило е предложение от </w:t>
      </w:r>
      <w:r w:rsidRPr="002A2763">
        <w:rPr>
          <w:lang w:val="be-BY"/>
        </w:rPr>
        <w:t xml:space="preserve">ПП </w:t>
      </w:r>
      <w:r>
        <w:rPr>
          <w:lang w:val="be-BY"/>
        </w:rPr>
        <w:t xml:space="preserve">АТАКА </w:t>
      </w:r>
      <w:r w:rsidRPr="002A2763">
        <w:rPr>
          <w:lang w:val="bg-BG"/>
        </w:rPr>
        <w:t xml:space="preserve">за промяна в СИК с Вх. № </w:t>
      </w:r>
      <w:r>
        <w:rPr>
          <w:lang w:val="bg-BG"/>
        </w:rPr>
        <w:t>34</w:t>
      </w:r>
      <w:r w:rsidRPr="002A2763">
        <w:rPr>
          <w:lang w:val="bg-BG"/>
        </w:rPr>
        <w:t xml:space="preserve"> от </w:t>
      </w:r>
      <w:r w:rsidRPr="002A2763">
        <w:t>12</w:t>
      </w:r>
      <w:r w:rsidRPr="002A2763">
        <w:rPr>
          <w:lang w:val="bg-BG"/>
        </w:rPr>
        <w:t>.</w:t>
      </w:r>
      <w:r w:rsidRPr="002A2763">
        <w:t>10</w:t>
      </w:r>
      <w:r w:rsidRPr="002A2763">
        <w:rPr>
          <w:lang w:val="bg-BG"/>
        </w:rPr>
        <w:t>.2015г., номера 2628000</w:t>
      </w:r>
      <w:r>
        <w:rPr>
          <w:lang w:val="bg-BG"/>
        </w:rPr>
        <w:t>24</w:t>
      </w:r>
      <w:r w:rsidRPr="002A2763">
        <w:rPr>
          <w:lang w:val="bg-BG"/>
        </w:rPr>
        <w:t xml:space="preserve"> – </w:t>
      </w:r>
      <w:r>
        <w:rPr>
          <w:lang w:val="bg-BG"/>
        </w:rPr>
        <w:t>с</w:t>
      </w:r>
      <w:r>
        <w:t xml:space="preserve">. </w:t>
      </w:r>
      <w:r>
        <w:rPr>
          <w:lang w:val="bg-BG"/>
        </w:rPr>
        <w:t>Мезек</w:t>
      </w:r>
      <w:r>
        <w:t xml:space="preserve">, </w:t>
      </w:r>
      <w:r w:rsidRPr="002A2763">
        <w:rPr>
          <w:lang w:val="bg-BG"/>
        </w:rPr>
        <w:t>СИК 2628000</w:t>
      </w:r>
      <w:r>
        <w:rPr>
          <w:lang w:val="bg-BG"/>
        </w:rPr>
        <w:t>05</w:t>
      </w:r>
      <w:r w:rsidRPr="002A2763">
        <w:rPr>
          <w:lang w:val="bg-BG"/>
        </w:rPr>
        <w:t xml:space="preserve"> – </w:t>
      </w:r>
      <w:r>
        <w:rPr>
          <w:lang w:val="bg-BG"/>
        </w:rPr>
        <w:t>гр</w:t>
      </w:r>
      <w:r w:rsidRPr="002A2763">
        <w:rPr>
          <w:lang w:val="bg-BG"/>
        </w:rPr>
        <w:t xml:space="preserve">. </w:t>
      </w:r>
      <w:r>
        <w:rPr>
          <w:lang w:val="bg-BG"/>
        </w:rPr>
        <w:t>Свиленград</w:t>
      </w:r>
      <w:r w:rsidRPr="002A2763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и </w:t>
      </w:r>
      <w:r w:rsidRPr="002A2763">
        <w:rPr>
          <w:lang w:val="bg-BG"/>
        </w:rPr>
        <w:t>в СИК 2628000</w:t>
      </w:r>
      <w:r>
        <w:rPr>
          <w:lang w:val="bg-BG"/>
        </w:rPr>
        <w:t>04</w:t>
      </w:r>
      <w:r w:rsidRPr="002A2763">
        <w:rPr>
          <w:lang w:val="bg-BG"/>
        </w:rPr>
        <w:t xml:space="preserve"> –</w:t>
      </w:r>
      <w:r>
        <w:rPr>
          <w:lang w:val="bg-BG"/>
        </w:rPr>
        <w:t xml:space="preserve"> гр. Свиленград.</w:t>
      </w: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24</w:t>
      </w:r>
      <w:r w:rsidRPr="002A2763">
        <w:rPr>
          <w:lang w:val="bg-BG"/>
        </w:rPr>
        <w:t xml:space="preserve"> – </w:t>
      </w:r>
      <w:r>
        <w:rPr>
          <w:lang w:val="bg-BG"/>
        </w:rPr>
        <w:t>с. Мезек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Георги Иванов Божинов </w:t>
      </w:r>
      <w:r w:rsidRPr="002A2763">
        <w:rPr>
          <w:lang w:val="bg-BG"/>
        </w:rPr>
        <w:t xml:space="preserve"> с ЕГН </w:t>
      </w:r>
      <w:r>
        <w:t>*************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 xml:space="preserve">Димка Вълкова Стоянова 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 xml:space="preserve">05 </w:t>
      </w:r>
      <w:r w:rsidRPr="002A2763">
        <w:rPr>
          <w:lang w:val="bg-BG"/>
        </w:rPr>
        <w:t xml:space="preserve">– </w:t>
      </w:r>
      <w:r>
        <w:rPr>
          <w:lang w:val="bg-BG"/>
        </w:rPr>
        <w:t>гр. Свиленград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>Стефан Делчев Славов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 xml:space="preserve">Георги Иванов Божинов 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 xml:space="preserve">04 </w:t>
      </w:r>
      <w:r w:rsidRPr="002A2763">
        <w:rPr>
          <w:lang w:val="bg-BG"/>
        </w:rPr>
        <w:t xml:space="preserve">– </w:t>
      </w:r>
      <w:r>
        <w:rPr>
          <w:lang w:val="bg-BG"/>
        </w:rPr>
        <w:t>гр. Свиленград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>Милка Димитрова Желева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 xml:space="preserve">Стефан Делчев Славов </w:t>
      </w:r>
      <w:r w:rsidRPr="002A2763">
        <w:rPr>
          <w:lang w:val="bg-BG"/>
        </w:rPr>
        <w:t xml:space="preserve"> с ЕГН </w:t>
      </w:r>
      <w:r>
        <w:t>*************</w:t>
      </w:r>
    </w:p>
    <w:p w:rsidR="00D17983" w:rsidRDefault="00D17983" w:rsidP="00B56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17983" w:rsidRPr="00DC42E9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ал.1, т.</w:t>
      </w:r>
      <w:r>
        <w:rPr>
          <w:lang w:val="be-BY"/>
        </w:rPr>
        <w:t>5 от ИК да бъдат направени така посочените промени от ПП АТАКА в изброените по-горе СИК,</w:t>
      </w:r>
      <w:r w:rsidRPr="00DC42E9">
        <w:rPr>
          <w:lang w:val="be-BY"/>
        </w:rPr>
        <w:t xml:space="preserve"> моля да гласува:</w:t>
      </w:r>
    </w:p>
    <w:p w:rsidR="00D17983" w:rsidRPr="00D9729F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D17983" w:rsidRPr="0080621C" w:rsidRDefault="00D17983" w:rsidP="00C75F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0621C">
        <w:rPr>
          <w:rFonts w:ascii="Times New Roman" w:hAnsi="Times New Roman" w:cs="Times New Roman"/>
          <w:color w:val="FF0000"/>
          <w:sz w:val="24"/>
          <w:szCs w:val="24"/>
        </w:rPr>
        <w:t>Мариана Димитрова, Веселина Дадалова, Даниела Гълева, Илия Бабаджанов, Росица Иванова и Димитър Пенев.</w:t>
      </w:r>
    </w:p>
    <w:p w:rsidR="00D17983" w:rsidRPr="002A47CA" w:rsidRDefault="00D17983" w:rsidP="00C75F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7983" w:rsidRPr="002A47CA" w:rsidRDefault="00D17983" w:rsidP="00C7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D17983" w:rsidRPr="002A47CA" w:rsidRDefault="00D17983" w:rsidP="00C75FF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D17983" w:rsidRPr="002A47CA" w:rsidRDefault="00D17983" w:rsidP="00C7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D17983" w:rsidRPr="00D9729F" w:rsidRDefault="00D17983" w:rsidP="00C75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D17983" w:rsidRPr="00E630B5" w:rsidRDefault="00D17983" w:rsidP="00C75F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D17983" w:rsidRPr="00FD416E" w:rsidRDefault="00D17983" w:rsidP="00C75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FD416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D17983" w:rsidRDefault="00D17983" w:rsidP="00C75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D17983" w:rsidRDefault="00D17983" w:rsidP="00C75F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DF19BC">
        <w:rPr>
          <w:lang w:val="be-BY"/>
        </w:rPr>
        <w:t>Относно</w:t>
      </w:r>
      <w:r>
        <w:rPr>
          <w:lang w:val="be-BY"/>
        </w:rPr>
        <w:t>:</w:t>
      </w:r>
      <w:r w:rsidRPr="00DF19BC">
        <w:rPr>
          <w:lang w:val="be-BY"/>
        </w:rPr>
        <w:t xml:space="preserve"> </w:t>
      </w:r>
      <w:r>
        <w:rPr>
          <w:lang w:val="bg-BG"/>
        </w:rPr>
        <w:t>Приемане на решение за промяна в СИК.</w:t>
      </w: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 xml:space="preserve">Постъпило е предложение от </w:t>
      </w:r>
      <w:r w:rsidRPr="002A2763">
        <w:rPr>
          <w:lang w:val="be-BY"/>
        </w:rPr>
        <w:t xml:space="preserve">ПП </w:t>
      </w:r>
      <w:r>
        <w:rPr>
          <w:lang w:val="be-BY"/>
        </w:rPr>
        <w:t xml:space="preserve">АТАКА </w:t>
      </w:r>
      <w:r w:rsidRPr="002A2763">
        <w:rPr>
          <w:lang w:val="bg-BG"/>
        </w:rPr>
        <w:t xml:space="preserve">за промяна в СИК с Вх. № </w:t>
      </w:r>
      <w:r>
        <w:rPr>
          <w:lang w:val="bg-BG"/>
        </w:rPr>
        <w:t>34</w:t>
      </w:r>
      <w:r w:rsidRPr="002A2763">
        <w:rPr>
          <w:lang w:val="bg-BG"/>
        </w:rPr>
        <w:t xml:space="preserve"> от </w:t>
      </w:r>
      <w:r w:rsidRPr="002A2763">
        <w:t>12</w:t>
      </w:r>
      <w:r w:rsidRPr="002A2763">
        <w:rPr>
          <w:lang w:val="bg-BG"/>
        </w:rPr>
        <w:t>.</w:t>
      </w:r>
      <w:r w:rsidRPr="002A2763">
        <w:t>10</w:t>
      </w:r>
      <w:r w:rsidRPr="002A2763">
        <w:rPr>
          <w:lang w:val="bg-BG"/>
        </w:rPr>
        <w:t>.2015г., номера 2628000</w:t>
      </w:r>
      <w:r>
        <w:rPr>
          <w:lang w:val="bg-BG"/>
        </w:rPr>
        <w:t>24</w:t>
      </w:r>
      <w:r w:rsidRPr="002A2763">
        <w:rPr>
          <w:lang w:val="bg-BG"/>
        </w:rPr>
        <w:t xml:space="preserve"> – </w:t>
      </w:r>
      <w:r>
        <w:rPr>
          <w:lang w:val="bg-BG"/>
        </w:rPr>
        <w:t>с</w:t>
      </w:r>
      <w:r>
        <w:t xml:space="preserve">. </w:t>
      </w:r>
      <w:r>
        <w:rPr>
          <w:lang w:val="bg-BG"/>
        </w:rPr>
        <w:t>Мезек</w:t>
      </w:r>
      <w:r>
        <w:t xml:space="preserve">, </w:t>
      </w:r>
      <w:r w:rsidRPr="002A2763">
        <w:rPr>
          <w:lang w:val="bg-BG"/>
        </w:rPr>
        <w:t>СИК 2628000</w:t>
      </w:r>
      <w:r>
        <w:rPr>
          <w:lang w:val="bg-BG"/>
        </w:rPr>
        <w:t>05</w:t>
      </w:r>
      <w:r w:rsidRPr="002A2763">
        <w:rPr>
          <w:lang w:val="bg-BG"/>
        </w:rPr>
        <w:t xml:space="preserve"> – </w:t>
      </w:r>
      <w:r>
        <w:rPr>
          <w:lang w:val="bg-BG"/>
        </w:rPr>
        <w:t>гр</w:t>
      </w:r>
      <w:r w:rsidRPr="002A2763">
        <w:rPr>
          <w:lang w:val="bg-BG"/>
        </w:rPr>
        <w:t xml:space="preserve">. </w:t>
      </w:r>
      <w:r>
        <w:rPr>
          <w:lang w:val="bg-BG"/>
        </w:rPr>
        <w:t>Свиленград</w:t>
      </w:r>
      <w:r w:rsidRPr="002A2763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и </w:t>
      </w:r>
      <w:r w:rsidRPr="002A2763">
        <w:rPr>
          <w:lang w:val="bg-BG"/>
        </w:rPr>
        <w:t>в СИК 2628000</w:t>
      </w:r>
      <w:r>
        <w:rPr>
          <w:lang w:val="bg-BG"/>
        </w:rPr>
        <w:t>04</w:t>
      </w:r>
      <w:r w:rsidRPr="002A2763">
        <w:rPr>
          <w:lang w:val="bg-BG"/>
        </w:rPr>
        <w:t xml:space="preserve"> –</w:t>
      </w:r>
      <w:r>
        <w:rPr>
          <w:lang w:val="bg-BG"/>
        </w:rPr>
        <w:t xml:space="preserve"> гр. Свиленград.</w:t>
      </w: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24</w:t>
      </w:r>
      <w:r w:rsidRPr="002A2763">
        <w:rPr>
          <w:lang w:val="bg-BG"/>
        </w:rPr>
        <w:t xml:space="preserve"> – </w:t>
      </w:r>
      <w:r>
        <w:rPr>
          <w:lang w:val="bg-BG"/>
        </w:rPr>
        <w:t>с. Мезек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Георги Иванов Божинов 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 xml:space="preserve">Димка Вълкова Стоянова 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 xml:space="preserve">05 </w:t>
      </w:r>
      <w:r w:rsidRPr="002A2763">
        <w:rPr>
          <w:lang w:val="bg-BG"/>
        </w:rPr>
        <w:t xml:space="preserve">– </w:t>
      </w:r>
      <w:r>
        <w:rPr>
          <w:lang w:val="bg-BG"/>
        </w:rPr>
        <w:t>гр. Свиленград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>Стефан Делчев Славов</w:t>
      </w:r>
      <w:r w:rsidRPr="002A2763">
        <w:rPr>
          <w:lang w:val="bg-BG"/>
        </w:rPr>
        <w:t xml:space="preserve"> с ЕГН </w:t>
      </w:r>
      <w:r>
        <w:t>*************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 xml:space="preserve">Георги Иванов Божинов </w:t>
      </w:r>
      <w:r w:rsidRPr="002A2763">
        <w:rPr>
          <w:lang w:val="bg-BG"/>
        </w:rPr>
        <w:t xml:space="preserve"> с ЕГН </w:t>
      </w:r>
      <w:r>
        <w:t>***********</w:t>
      </w: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 xml:space="preserve">04 </w:t>
      </w:r>
      <w:r w:rsidRPr="002A2763">
        <w:rPr>
          <w:lang w:val="bg-BG"/>
        </w:rPr>
        <w:t xml:space="preserve">– </w:t>
      </w:r>
      <w:r>
        <w:rPr>
          <w:lang w:val="bg-BG"/>
        </w:rPr>
        <w:t>гр. Свиленград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>Милка Димитрова Желева</w:t>
      </w:r>
      <w:r w:rsidRPr="002A2763">
        <w:rPr>
          <w:lang w:val="bg-BG"/>
        </w:rPr>
        <w:t xml:space="preserve"> с ЕГН </w:t>
      </w:r>
      <w:r>
        <w:t>*************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 xml:space="preserve">Стефан Делчев Славов 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D17983" w:rsidRPr="00DC42E9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Pr="00DC42E9">
        <w:rPr>
          <w:lang w:val="be-BY"/>
        </w:rPr>
        <w:t>а основание чл.87, ал.1, т.</w:t>
      </w:r>
      <w:r>
        <w:rPr>
          <w:lang w:val="be-BY"/>
        </w:rPr>
        <w:t>5 от ИК, Общинска избирателна комисия</w:t>
      </w:r>
    </w:p>
    <w:p w:rsidR="00D17983" w:rsidRPr="002A2763" w:rsidRDefault="00D17983" w:rsidP="00C7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Default="00D17983" w:rsidP="00C75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24</w:t>
      </w:r>
      <w:r w:rsidRPr="002A2763">
        <w:rPr>
          <w:lang w:val="bg-BG"/>
        </w:rPr>
        <w:t xml:space="preserve"> – </w:t>
      </w:r>
      <w:r>
        <w:rPr>
          <w:lang w:val="bg-BG"/>
        </w:rPr>
        <w:t>с. Мезек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Георги Иванов Божинов </w:t>
      </w:r>
      <w:r w:rsidRPr="002A2763">
        <w:rPr>
          <w:lang w:val="bg-BG"/>
        </w:rPr>
        <w:t xml:space="preserve"> с ЕГН </w:t>
      </w:r>
      <w:r>
        <w:t>**************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 xml:space="preserve">Димка Вълкова Стоянова 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 xml:space="preserve">05 </w:t>
      </w:r>
      <w:r w:rsidRPr="002A2763">
        <w:rPr>
          <w:lang w:val="bg-BG"/>
        </w:rPr>
        <w:t xml:space="preserve">– </w:t>
      </w:r>
      <w:r>
        <w:rPr>
          <w:lang w:val="bg-BG"/>
        </w:rPr>
        <w:t>гр. Свиленград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>Стефан Делчев Славов</w:t>
      </w:r>
      <w:r w:rsidRPr="002A2763">
        <w:rPr>
          <w:lang w:val="bg-BG"/>
        </w:rPr>
        <w:t xml:space="preserve"> с ЕГН </w:t>
      </w:r>
      <w:r>
        <w:t>*************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 xml:space="preserve">Георги Иванов Божинов </w:t>
      </w:r>
      <w:r w:rsidRPr="002A2763">
        <w:rPr>
          <w:lang w:val="bg-BG"/>
        </w:rPr>
        <w:t xml:space="preserve"> с ЕГН </w:t>
      </w:r>
      <w:r>
        <w:t>************</w:t>
      </w:r>
    </w:p>
    <w:p w:rsidR="00D1798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D17983" w:rsidRPr="002A2763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 xml:space="preserve">04 </w:t>
      </w:r>
      <w:r w:rsidRPr="002A2763">
        <w:rPr>
          <w:lang w:val="bg-BG"/>
        </w:rPr>
        <w:t xml:space="preserve">– </w:t>
      </w:r>
      <w:r>
        <w:rPr>
          <w:lang w:val="bg-BG"/>
        </w:rPr>
        <w:t>гр. Свиленград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>Милка Димитрова Желева</w:t>
      </w:r>
      <w:r w:rsidRPr="002A2763">
        <w:rPr>
          <w:lang w:val="bg-BG"/>
        </w:rPr>
        <w:t xml:space="preserve"> с ЕГН </w:t>
      </w:r>
      <w:r>
        <w:t>**********</w:t>
      </w:r>
    </w:p>
    <w:p w:rsidR="00D17983" w:rsidRPr="004E2152" w:rsidRDefault="00D17983" w:rsidP="00C75F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 xml:space="preserve">Стефан Делчев Славов </w:t>
      </w:r>
      <w:r w:rsidRPr="002A2763">
        <w:rPr>
          <w:lang w:val="bg-BG"/>
        </w:rPr>
        <w:t xml:space="preserve"> с ЕГН </w:t>
      </w:r>
      <w:r>
        <w:t>**************</w:t>
      </w:r>
    </w:p>
    <w:p w:rsidR="00D17983" w:rsidRDefault="00D17983" w:rsidP="00C7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D17983" w:rsidRPr="00B06CD4" w:rsidRDefault="00D17983" w:rsidP="00C7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D17983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Решенията от настоящото заседание ще бъдат обявени на определеното за това място от </w:t>
      </w:r>
    </w:p>
    <w:p w:rsidR="00D17983" w:rsidRDefault="00D17983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Гълева и Мариана Димитрова.</w:t>
      </w:r>
    </w:p>
    <w:p w:rsidR="00D17983" w:rsidRDefault="00D17983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Default="00D17983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83" w:rsidRPr="004E2152" w:rsidRDefault="00D17983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Заседанието се закри поради изчерпване на дневния ред </w:t>
      </w:r>
      <w:r w:rsidRPr="004E2152">
        <w:rPr>
          <w:rFonts w:ascii="Times New Roman" w:hAnsi="Times New Roman" w:cs="Times New Roman"/>
          <w:sz w:val="24"/>
          <w:szCs w:val="24"/>
          <w:lang w:val="be-BY"/>
        </w:rPr>
        <w:t>в 18.30ч.</w:t>
      </w:r>
    </w:p>
    <w:p w:rsidR="00D17983" w:rsidRPr="00E630B5" w:rsidRDefault="00D17983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83" w:rsidRPr="00E630B5" w:rsidRDefault="00D17983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D17983" w:rsidRPr="00E630B5" w:rsidRDefault="00D17983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D17983" w:rsidRPr="00E630B5" w:rsidRDefault="00D17983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983" w:rsidRPr="00E630B5" w:rsidRDefault="00D17983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D17983" w:rsidRPr="00541B6D" w:rsidRDefault="00D17983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D17983" w:rsidRPr="00541B6D" w:rsidSect="00D9729F">
      <w:footerReference w:type="default" r:id="rId7"/>
      <w:pgSz w:w="11906" w:h="16838"/>
      <w:pgMar w:top="539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83" w:rsidRDefault="00D17983" w:rsidP="00536BF1">
      <w:pPr>
        <w:spacing w:after="0" w:line="240" w:lineRule="auto"/>
      </w:pPr>
      <w:r>
        <w:separator/>
      </w:r>
    </w:p>
  </w:endnote>
  <w:endnote w:type="continuationSeparator" w:id="0">
    <w:p w:rsidR="00D17983" w:rsidRDefault="00D17983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83" w:rsidRDefault="00D17983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17983" w:rsidRDefault="00D17983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83" w:rsidRDefault="00D17983" w:rsidP="00536BF1">
      <w:pPr>
        <w:spacing w:after="0" w:line="240" w:lineRule="auto"/>
      </w:pPr>
      <w:r>
        <w:separator/>
      </w:r>
    </w:p>
  </w:footnote>
  <w:footnote w:type="continuationSeparator" w:id="0">
    <w:p w:rsidR="00D17983" w:rsidRDefault="00D17983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591E"/>
    <w:rsid w:val="00020B1E"/>
    <w:rsid w:val="00020C81"/>
    <w:rsid w:val="00024C47"/>
    <w:rsid w:val="000302EB"/>
    <w:rsid w:val="0005000A"/>
    <w:rsid w:val="00053EB8"/>
    <w:rsid w:val="00056DBF"/>
    <w:rsid w:val="00062788"/>
    <w:rsid w:val="00062A31"/>
    <w:rsid w:val="00063041"/>
    <w:rsid w:val="00066EB1"/>
    <w:rsid w:val="00067494"/>
    <w:rsid w:val="000679A0"/>
    <w:rsid w:val="0007626F"/>
    <w:rsid w:val="00076A27"/>
    <w:rsid w:val="00082E87"/>
    <w:rsid w:val="000940BA"/>
    <w:rsid w:val="000967CF"/>
    <w:rsid w:val="000A7432"/>
    <w:rsid w:val="000C0A24"/>
    <w:rsid w:val="000D06BA"/>
    <w:rsid w:val="000D2229"/>
    <w:rsid w:val="000D3B61"/>
    <w:rsid w:val="000D3FA0"/>
    <w:rsid w:val="000E2099"/>
    <w:rsid w:val="000E3B89"/>
    <w:rsid w:val="000E601D"/>
    <w:rsid w:val="000F1A97"/>
    <w:rsid w:val="000F3889"/>
    <w:rsid w:val="000F62B4"/>
    <w:rsid w:val="00106D35"/>
    <w:rsid w:val="00110949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545B4"/>
    <w:rsid w:val="00154ED0"/>
    <w:rsid w:val="00157CD1"/>
    <w:rsid w:val="001610DB"/>
    <w:rsid w:val="00162195"/>
    <w:rsid w:val="00162B70"/>
    <w:rsid w:val="001654EB"/>
    <w:rsid w:val="001668D0"/>
    <w:rsid w:val="00172F97"/>
    <w:rsid w:val="00177226"/>
    <w:rsid w:val="0019536C"/>
    <w:rsid w:val="00197F21"/>
    <w:rsid w:val="001A0EB6"/>
    <w:rsid w:val="001A5C9A"/>
    <w:rsid w:val="001A7047"/>
    <w:rsid w:val="001B30A7"/>
    <w:rsid w:val="001B469D"/>
    <w:rsid w:val="001B4DB6"/>
    <w:rsid w:val="001B557B"/>
    <w:rsid w:val="001B6004"/>
    <w:rsid w:val="001C398F"/>
    <w:rsid w:val="001D33AE"/>
    <w:rsid w:val="001D4E69"/>
    <w:rsid w:val="001E32B3"/>
    <w:rsid w:val="001E367C"/>
    <w:rsid w:val="001F2144"/>
    <w:rsid w:val="001F6A57"/>
    <w:rsid w:val="0020019E"/>
    <w:rsid w:val="002126D7"/>
    <w:rsid w:val="002127FD"/>
    <w:rsid w:val="00213968"/>
    <w:rsid w:val="002169A8"/>
    <w:rsid w:val="00217438"/>
    <w:rsid w:val="00217856"/>
    <w:rsid w:val="00217EBF"/>
    <w:rsid w:val="002252DF"/>
    <w:rsid w:val="002261EB"/>
    <w:rsid w:val="002316A6"/>
    <w:rsid w:val="002400DA"/>
    <w:rsid w:val="00240715"/>
    <w:rsid w:val="002473E4"/>
    <w:rsid w:val="002521C4"/>
    <w:rsid w:val="00253482"/>
    <w:rsid w:val="002534AD"/>
    <w:rsid w:val="002568D1"/>
    <w:rsid w:val="00266B6A"/>
    <w:rsid w:val="002774B1"/>
    <w:rsid w:val="00280698"/>
    <w:rsid w:val="0028147D"/>
    <w:rsid w:val="00284F6F"/>
    <w:rsid w:val="002874FC"/>
    <w:rsid w:val="00296053"/>
    <w:rsid w:val="00296349"/>
    <w:rsid w:val="002A0C61"/>
    <w:rsid w:val="002A2763"/>
    <w:rsid w:val="002A439C"/>
    <w:rsid w:val="002A47CA"/>
    <w:rsid w:val="002A6B8F"/>
    <w:rsid w:val="002B1303"/>
    <w:rsid w:val="002B4240"/>
    <w:rsid w:val="002C2536"/>
    <w:rsid w:val="002C606A"/>
    <w:rsid w:val="002D1E32"/>
    <w:rsid w:val="002E1092"/>
    <w:rsid w:val="002E4310"/>
    <w:rsid w:val="002E76F4"/>
    <w:rsid w:val="002F3B07"/>
    <w:rsid w:val="002F3F0D"/>
    <w:rsid w:val="002F5372"/>
    <w:rsid w:val="002F5E0D"/>
    <w:rsid w:val="00303C64"/>
    <w:rsid w:val="0030663C"/>
    <w:rsid w:val="00311BE2"/>
    <w:rsid w:val="0031480C"/>
    <w:rsid w:val="00314D92"/>
    <w:rsid w:val="0031567A"/>
    <w:rsid w:val="00316034"/>
    <w:rsid w:val="00322EEF"/>
    <w:rsid w:val="00323F77"/>
    <w:rsid w:val="00324CE5"/>
    <w:rsid w:val="003255A9"/>
    <w:rsid w:val="00325C95"/>
    <w:rsid w:val="00330A5A"/>
    <w:rsid w:val="00336EEA"/>
    <w:rsid w:val="00341E62"/>
    <w:rsid w:val="00345024"/>
    <w:rsid w:val="0034569E"/>
    <w:rsid w:val="003474FA"/>
    <w:rsid w:val="00352014"/>
    <w:rsid w:val="003545EF"/>
    <w:rsid w:val="0035633C"/>
    <w:rsid w:val="00356CEA"/>
    <w:rsid w:val="00360593"/>
    <w:rsid w:val="00360BBF"/>
    <w:rsid w:val="003613B3"/>
    <w:rsid w:val="00365F01"/>
    <w:rsid w:val="00374345"/>
    <w:rsid w:val="003750CA"/>
    <w:rsid w:val="00377330"/>
    <w:rsid w:val="00381FE3"/>
    <w:rsid w:val="003833C3"/>
    <w:rsid w:val="00387982"/>
    <w:rsid w:val="00392E6E"/>
    <w:rsid w:val="0039501C"/>
    <w:rsid w:val="00395450"/>
    <w:rsid w:val="0039707B"/>
    <w:rsid w:val="003A6421"/>
    <w:rsid w:val="003B1543"/>
    <w:rsid w:val="003B3AFD"/>
    <w:rsid w:val="003B434D"/>
    <w:rsid w:val="003B4487"/>
    <w:rsid w:val="003C388D"/>
    <w:rsid w:val="003D20F3"/>
    <w:rsid w:val="003E0CC4"/>
    <w:rsid w:val="003E2C66"/>
    <w:rsid w:val="003E71FB"/>
    <w:rsid w:val="003E7AAF"/>
    <w:rsid w:val="003F09C7"/>
    <w:rsid w:val="003F2F12"/>
    <w:rsid w:val="003F56EB"/>
    <w:rsid w:val="003F5868"/>
    <w:rsid w:val="003F7B7F"/>
    <w:rsid w:val="00401DDC"/>
    <w:rsid w:val="004054C4"/>
    <w:rsid w:val="00406B20"/>
    <w:rsid w:val="0041130C"/>
    <w:rsid w:val="004173EF"/>
    <w:rsid w:val="004179ED"/>
    <w:rsid w:val="004245F7"/>
    <w:rsid w:val="0042499E"/>
    <w:rsid w:val="0042521A"/>
    <w:rsid w:val="004256F2"/>
    <w:rsid w:val="00425ED1"/>
    <w:rsid w:val="0042721E"/>
    <w:rsid w:val="0042755A"/>
    <w:rsid w:val="00434253"/>
    <w:rsid w:val="0044187D"/>
    <w:rsid w:val="00441AC4"/>
    <w:rsid w:val="00441EB3"/>
    <w:rsid w:val="00445282"/>
    <w:rsid w:val="00447C94"/>
    <w:rsid w:val="00450946"/>
    <w:rsid w:val="00457A4F"/>
    <w:rsid w:val="00463849"/>
    <w:rsid w:val="00470E96"/>
    <w:rsid w:val="00473B61"/>
    <w:rsid w:val="00473BC7"/>
    <w:rsid w:val="00474BC3"/>
    <w:rsid w:val="0047538F"/>
    <w:rsid w:val="00480685"/>
    <w:rsid w:val="00492795"/>
    <w:rsid w:val="0049380A"/>
    <w:rsid w:val="004A467A"/>
    <w:rsid w:val="004A7B7C"/>
    <w:rsid w:val="004B2E40"/>
    <w:rsid w:val="004C0C28"/>
    <w:rsid w:val="004D69ED"/>
    <w:rsid w:val="004E06CB"/>
    <w:rsid w:val="004E0C52"/>
    <w:rsid w:val="004E2152"/>
    <w:rsid w:val="004E289B"/>
    <w:rsid w:val="004E3DBA"/>
    <w:rsid w:val="004E4AE3"/>
    <w:rsid w:val="004E6BC5"/>
    <w:rsid w:val="004E7EC9"/>
    <w:rsid w:val="004F3E1C"/>
    <w:rsid w:val="00507D8B"/>
    <w:rsid w:val="00507F53"/>
    <w:rsid w:val="00513C09"/>
    <w:rsid w:val="00514E13"/>
    <w:rsid w:val="00515468"/>
    <w:rsid w:val="00517D48"/>
    <w:rsid w:val="00524132"/>
    <w:rsid w:val="00525181"/>
    <w:rsid w:val="0053002C"/>
    <w:rsid w:val="00534B03"/>
    <w:rsid w:val="005352FB"/>
    <w:rsid w:val="00536BF1"/>
    <w:rsid w:val="00536E5D"/>
    <w:rsid w:val="00541865"/>
    <w:rsid w:val="00541B6D"/>
    <w:rsid w:val="00542F3B"/>
    <w:rsid w:val="0054409B"/>
    <w:rsid w:val="005458A1"/>
    <w:rsid w:val="00545AD0"/>
    <w:rsid w:val="00547399"/>
    <w:rsid w:val="00552F0F"/>
    <w:rsid w:val="0055563A"/>
    <w:rsid w:val="005664A3"/>
    <w:rsid w:val="0056707F"/>
    <w:rsid w:val="0056750F"/>
    <w:rsid w:val="00567FCC"/>
    <w:rsid w:val="00572789"/>
    <w:rsid w:val="005771AC"/>
    <w:rsid w:val="00577362"/>
    <w:rsid w:val="005814C6"/>
    <w:rsid w:val="0058166A"/>
    <w:rsid w:val="00587A40"/>
    <w:rsid w:val="00590AE8"/>
    <w:rsid w:val="0059519B"/>
    <w:rsid w:val="00596B04"/>
    <w:rsid w:val="005A4F32"/>
    <w:rsid w:val="005A5950"/>
    <w:rsid w:val="005B2BE1"/>
    <w:rsid w:val="005B2E16"/>
    <w:rsid w:val="005B6758"/>
    <w:rsid w:val="005C3291"/>
    <w:rsid w:val="005D0937"/>
    <w:rsid w:val="005E02FC"/>
    <w:rsid w:val="005E46CE"/>
    <w:rsid w:val="005E78A2"/>
    <w:rsid w:val="005F381B"/>
    <w:rsid w:val="005F6424"/>
    <w:rsid w:val="00600CA1"/>
    <w:rsid w:val="00606454"/>
    <w:rsid w:val="00612E5F"/>
    <w:rsid w:val="00613F0D"/>
    <w:rsid w:val="006140EF"/>
    <w:rsid w:val="0061410B"/>
    <w:rsid w:val="006160F6"/>
    <w:rsid w:val="006217F0"/>
    <w:rsid w:val="00624F32"/>
    <w:rsid w:val="006270E2"/>
    <w:rsid w:val="006372CD"/>
    <w:rsid w:val="00645191"/>
    <w:rsid w:val="00645CAB"/>
    <w:rsid w:val="00646297"/>
    <w:rsid w:val="00651119"/>
    <w:rsid w:val="00651701"/>
    <w:rsid w:val="0065399F"/>
    <w:rsid w:val="00653AA2"/>
    <w:rsid w:val="00660445"/>
    <w:rsid w:val="00662AF9"/>
    <w:rsid w:val="00664D8C"/>
    <w:rsid w:val="00665040"/>
    <w:rsid w:val="0066618E"/>
    <w:rsid w:val="00676BD5"/>
    <w:rsid w:val="0068635E"/>
    <w:rsid w:val="00693661"/>
    <w:rsid w:val="00693C24"/>
    <w:rsid w:val="00695E5C"/>
    <w:rsid w:val="00696BBE"/>
    <w:rsid w:val="00697081"/>
    <w:rsid w:val="0069782A"/>
    <w:rsid w:val="006A060B"/>
    <w:rsid w:val="006B3176"/>
    <w:rsid w:val="006C1DB3"/>
    <w:rsid w:val="006C31B5"/>
    <w:rsid w:val="006C3C09"/>
    <w:rsid w:val="006C41E8"/>
    <w:rsid w:val="006D0C74"/>
    <w:rsid w:val="006D0D06"/>
    <w:rsid w:val="006D26A7"/>
    <w:rsid w:val="006D6049"/>
    <w:rsid w:val="006E5FE7"/>
    <w:rsid w:val="006F2C12"/>
    <w:rsid w:val="006F3678"/>
    <w:rsid w:val="006F38A3"/>
    <w:rsid w:val="006F3D39"/>
    <w:rsid w:val="006F4AA4"/>
    <w:rsid w:val="007001D9"/>
    <w:rsid w:val="00700327"/>
    <w:rsid w:val="00705954"/>
    <w:rsid w:val="00707473"/>
    <w:rsid w:val="00721CC4"/>
    <w:rsid w:val="007258C8"/>
    <w:rsid w:val="00741913"/>
    <w:rsid w:val="007421ED"/>
    <w:rsid w:val="00744DE0"/>
    <w:rsid w:val="00745D1B"/>
    <w:rsid w:val="00750296"/>
    <w:rsid w:val="007666A0"/>
    <w:rsid w:val="00771884"/>
    <w:rsid w:val="007735A2"/>
    <w:rsid w:val="007815E4"/>
    <w:rsid w:val="0078176C"/>
    <w:rsid w:val="00781AFE"/>
    <w:rsid w:val="00782A09"/>
    <w:rsid w:val="007A3C1F"/>
    <w:rsid w:val="007A44B7"/>
    <w:rsid w:val="007A46FF"/>
    <w:rsid w:val="007A4B5F"/>
    <w:rsid w:val="007A606B"/>
    <w:rsid w:val="007A6BB8"/>
    <w:rsid w:val="007B0656"/>
    <w:rsid w:val="007B131C"/>
    <w:rsid w:val="007B2120"/>
    <w:rsid w:val="007B2183"/>
    <w:rsid w:val="007B3344"/>
    <w:rsid w:val="007B3F83"/>
    <w:rsid w:val="007C0F40"/>
    <w:rsid w:val="007C2C33"/>
    <w:rsid w:val="007C5B1E"/>
    <w:rsid w:val="007D1DEF"/>
    <w:rsid w:val="007D3129"/>
    <w:rsid w:val="007D6BEA"/>
    <w:rsid w:val="007D72D0"/>
    <w:rsid w:val="007E02DE"/>
    <w:rsid w:val="007F12EA"/>
    <w:rsid w:val="007F144B"/>
    <w:rsid w:val="0080334F"/>
    <w:rsid w:val="0080621C"/>
    <w:rsid w:val="00813409"/>
    <w:rsid w:val="00813C23"/>
    <w:rsid w:val="00815671"/>
    <w:rsid w:val="008157CF"/>
    <w:rsid w:val="0081679A"/>
    <w:rsid w:val="00817417"/>
    <w:rsid w:val="00821955"/>
    <w:rsid w:val="008308BC"/>
    <w:rsid w:val="00832962"/>
    <w:rsid w:val="00833EE5"/>
    <w:rsid w:val="00840FF2"/>
    <w:rsid w:val="00841A34"/>
    <w:rsid w:val="00844018"/>
    <w:rsid w:val="00852C9A"/>
    <w:rsid w:val="008540F1"/>
    <w:rsid w:val="008567F0"/>
    <w:rsid w:val="00864861"/>
    <w:rsid w:val="00865741"/>
    <w:rsid w:val="00865AFD"/>
    <w:rsid w:val="00867056"/>
    <w:rsid w:val="00874F6D"/>
    <w:rsid w:val="00880645"/>
    <w:rsid w:val="008829A6"/>
    <w:rsid w:val="00890C8C"/>
    <w:rsid w:val="00893844"/>
    <w:rsid w:val="008946D7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4394"/>
    <w:rsid w:val="008C4D5D"/>
    <w:rsid w:val="008C5529"/>
    <w:rsid w:val="008C5693"/>
    <w:rsid w:val="008C5B6E"/>
    <w:rsid w:val="008C7521"/>
    <w:rsid w:val="008C7F67"/>
    <w:rsid w:val="008D5AE3"/>
    <w:rsid w:val="008D5B1F"/>
    <w:rsid w:val="008E16E2"/>
    <w:rsid w:val="008E1F1A"/>
    <w:rsid w:val="008F113A"/>
    <w:rsid w:val="008F413F"/>
    <w:rsid w:val="008F58E0"/>
    <w:rsid w:val="008F6A6D"/>
    <w:rsid w:val="00900918"/>
    <w:rsid w:val="00902661"/>
    <w:rsid w:val="009062E8"/>
    <w:rsid w:val="0090639C"/>
    <w:rsid w:val="009109B3"/>
    <w:rsid w:val="00911B34"/>
    <w:rsid w:val="00913622"/>
    <w:rsid w:val="00913E00"/>
    <w:rsid w:val="00916269"/>
    <w:rsid w:val="00922309"/>
    <w:rsid w:val="0092280B"/>
    <w:rsid w:val="00931125"/>
    <w:rsid w:val="00936C90"/>
    <w:rsid w:val="00937744"/>
    <w:rsid w:val="00947090"/>
    <w:rsid w:val="00956A10"/>
    <w:rsid w:val="00961B9A"/>
    <w:rsid w:val="009625E7"/>
    <w:rsid w:val="00967660"/>
    <w:rsid w:val="00967DA2"/>
    <w:rsid w:val="00973F03"/>
    <w:rsid w:val="0097731D"/>
    <w:rsid w:val="009811DF"/>
    <w:rsid w:val="009812ED"/>
    <w:rsid w:val="0098399B"/>
    <w:rsid w:val="00990634"/>
    <w:rsid w:val="0099731F"/>
    <w:rsid w:val="009A665F"/>
    <w:rsid w:val="009A6C7A"/>
    <w:rsid w:val="009B2E93"/>
    <w:rsid w:val="009B4175"/>
    <w:rsid w:val="009B68D2"/>
    <w:rsid w:val="009C007F"/>
    <w:rsid w:val="009C07B2"/>
    <w:rsid w:val="009C44CB"/>
    <w:rsid w:val="009C6907"/>
    <w:rsid w:val="009D05EC"/>
    <w:rsid w:val="009E1407"/>
    <w:rsid w:val="009E4D1C"/>
    <w:rsid w:val="009F5FBC"/>
    <w:rsid w:val="009F7BCD"/>
    <w:rsid w:val="009F7CE7"/>
    <w:rsid w:val="00A03BAF"/>
    <w:rsid w:val="00A0432A"/>
    <w:rsid w:val="00A1024A"/>
    <w:rsid w:val="00A1105E"/>
    <w:rsid w:val="00A1363D"/>
    <w:rsid w:val="00A148A3"/>
    <w:rsid w:val="00A152C5"/>
    <w:rsid w:val="00A15462"/>
    <w:rsid w:val="00A15C7F"/>
    <w:rsid w:val="00A16C36"/>
    <w:rsid w:val="00A176ED"/>
    <w:rsid w:val="00A21503"/>
    <w:rsid w:val="00A24333"/>
    <w:rsid w:val="00A3444E"/>
    <w:rsid w:val="00A457CA"/>
    <w:rsid w:val="00A4678D"/>
    <w:rsid w:val="00A467E6"/>
    <w:rsid w:val="00A50351"/>
    <w:rsid w:val="00A537C4"/>
    <w:rsid w:val="00A60E2C"/>
    <w:rsid w:val="00A65386"/>
    <w:rsid w:val="00A66539"/>
    <w:rsid w:val="00A70260"/>
    <w:rsid w:val="00A74A36"/>
    <w:rsid w:val="00A775BE"/>
    <w:rsid w:val="00A814C0"/>
    <w:rsid w:val="00A81D7B"/>
    <w:rsid w:val="00A84253"/>
    <w:rsid w:val="00A8554D"/>
    <w:rsid w:val="00A86E1C"/>
    <w:rsid w:val="00A96222"/>
    <w:rsid w:val="00A976DA"/>
    <w:rsid w:val="00AA774B"/>
    <w:rsid w:val="00AB1AD4"/>
    <w:rsid w:val="00AB3F04"/>
    <w:rsid w:val="00AC14EC"/>
    <w:rsid w:val="00AC6388"/>
    <w:rsid w:val="00AD1CFF"/>
    <w:rsid w:val="00AD35C1"/>
    <w:rsid w:val="00AD752B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6C9"/>
    <w:rsid w:val="00AF66A4"/>
    <w:rsid w:val="00AF7E1D"/>
    <w:rsid w:val="00B01771"/>
    <w:rsid w:val="00B06CD4"/>
    <w:rsid w:val="00B10CF9"/>
    <w:rsid w:val="00B1370F"/>
    <w:rsid w:val="00B13CA9"/>
    <w:rsid w:val="00B2640D"/>
    <w:rsid w:val="00B33915"/>
    <w:rsid w:val="00B34E92"/>
    <w:rsid w:val="00B350FF"/>
    <w:rsid w:val="00B435E5"/>
    <w:rsid w:val="00B463F5"/>
    <w:rsid w:val="00B5038A"/>
    <w:rsid w:val="00B519CD"/>
    <w:rsid w:val="00B51BBF"/>
    <w:rsid w:val="00B532F2"/>
    <w:rsid w:val="00B550B7"/>
    <w:rsid w:val="00B56028"/>
    <w:rsid w:val="00B572B2"/>
    <w:rsid w:val="00B620CD"/>
    <w:rsid w:val="00B6216E"/>
    <w:rsid w:val="00B629A1"/>
    <w:rsid w:val="00B66079"/>
    <w:rsid w:val="00B67556"/>
    <w:rsid w:val="00B70B70"/>
    <w:rsid w:val="00B71725"/>
    <w:rsid w:val="00B73604"/>
    <w:rsid w:val="00B75AED"/>
    <w:rsid w:val="00B77B85"/>
    <w:rsid w:val="00B806FD"/>
    <w:rsid w:val="00B848D8"/>
    <w:rsid w:val="00B90084"/>
    <w:rsid w:val="00B900C6"/>
    <w:rsid w:val="00BA044A"/>
    <w:rsid w:val="00BA05E5"/>
    <w:rsid w:val="00BA0D96"/>
    <w:rsid w:val="00BA121C"/>
    <w:rsid w:val="00BA3E0A"/>
    <w:rsid w:val="00BB4993"/>
    <w:rsid w:val="00BB5A0B"/>
    <w:rsid w:val="00BD0F3D"/>
    <w:rsid w:val="00BD2B1D"/>
    <w:rsid w:val="00BD3389"/>
    <w:rsid w:val="00BE1AE2"/>
    <w:rsid w:val="00BE2F6D"/>
    <w:rsid w:val="00BE5700"/>
    <w:rsid w:val="00BE6221"/>
    <w:rsid w:val="00BE748B"/>
    <w:rsid w:val="00BF2D34"/>
    <w:rsid w:val="00C0378A"/>
    <w:rsid w:val="00C03A98"/>
    <w:rsid w:val="00C0627A"/>
    <w:rsid w:val="00C10FF2"/>
    <w:rsid w:val="00C168E8"/>
    <w:rsid w:val="00C17C43"/>
    <w:rsid w:val="00C22286"/>
    <w:rsid w:val="00C23313"/>
    <w:rsid w:val="00C23E76"/>
    <w:rsid w:val="00C2413B"/>
    <w:rsid w:val="00C25379"/>
    <w:rsid w:val="00C25A72"/>
    <w:rsid w:val="00C27690"/>
    <w:rsid w:val="00C27B12"/>
    <w:rsid w:val="00C336AE"/>
    <w:rsid w:val="00C36448"/>
    <w:rsid w:val="00C407D1"/>
    <w:rsid w:val="00C44568"/>
    <w:rsid w:val="00C44F3D"/>
    <w:rsid w:val="00C53DC5"/>
    <w:rsid w:val="00C614B7"/>
    <w:rsid w:val="00C63A55"/>
    <w:rsid w:val="00C645D5"/>
    <w:rsid w:val="00C650F2"/>
    <w:rsid w:val="00C67063"/>
    <w:rsid w:val="00C673BC"/>
    <w:rsid w:val="00C71506"/>
    <w:rsid w:val="00C74B6D"/>
    <w:rsid w:val="00C75FF6"/>
    <w:rsid w:val="00C76B46"/>
    <w:rsid w:val="00C80332"/>
    <w:rsid w:val="00C80524"/>
    <w:rsid w:val="00C8431D"/>
    <w:rsid w:val="00C87239"/>
    <w:rsid w:val="00C9089E"/>
    <w:rsid w:val="00CA7AB4"/>
    <w:rsid w:val="00CB0D15"/>
    <w:rsid w:val="00CC089E"/>
    <w:rsid w:val="00CC0F63"/>
    <w:rsid w:val="00CC18E5"/>
    <w:rsid w:val="00CC6EBC"/>
    <w:rsid w:val="00CD030C"/>
    <w:rsid w:val="00CD1E01"/>
    <w:rsid w:val="00CD1E35"/>
    <w:rsid w:val="00CD5D36"/>
    <w:rsid w:val="00CE1A69"/>
    <w:rsid w:val="00CE5F1C"/>
    <w:rsid w:val="00CE75D7"/>
    <w:rsid w:val="00CF3A1B"/>
    <w:rsid w:val="00CF4BF3"/>
    <w:rsid w:val="00CF5FF6"/>
    <w:rsid w:val="00D03168"/>
    <w:rsid w:val="00D0577A"/>
    <w:rsid w:val="00D11E80"/>
    <w:rsid w:val="00D130B4"/>
    <w:rsid w:val="00D17983"/>
    <w:rsid w:val="00D20FEE"/>
    <w:rsid w:val="00D23883"/>
    <w:rsid w:val="00D2680D"/>
    <w:rsid w:val="00D27BCE"/>
    <w:rsid w:val="00D33E7D"/>
    <w:rsid w:val="00D3570A"/>
    <w:rsid w:val="00D543F4"/>
    <w:rsid w:val="00D559D5"/>
    <w:rsid w:val="00D56545"/>
    <w:rsid w:val="00D60A9B"/>
    <w:rsid w:val="00D60D38"/>
    <w:rsid w:val="00D61047"/>
    <w:rsid w:val="00D718E3"/>
    <w:rsid w:val="00D73B7D"/>
    <w:rsid w:val="00D756D9"/>
    <w:rsid w:val="00D77DC8"/>
    <w:rsid w:val="00D800F1"/>
    <w:rsid w:val="00D864A3"/>
    <w:rsid w:val="00D91CDC"/>
    <w:rsid w:val="00D948CD"/>
    <w:rsid w:val="00D9729F"/>
    <w:rsid w:val="00D977D7"/>
    <w:rsid w:val="00D978C5"/>
    <w:rsid w:val="00D97F1B"/>
    <w:rsid w:val="00DA38DA"/>
    <w:rsid w:val="00DB40EF"/>
    <w:rsid w:val="00DB4399"/>
    <w:rsid w:val="00DB69B9"/>
    <w:rsid w:val="00DB70A1"/>
    <w:rsid w:val="00DB7333"/>
    <w:rsid w:val="00DC42E9"/>
    <w:rsid w:val="00DC55F3"/>
    <w:rsid w:val="00DD027F"/>
    <w:rsid w:val="00DD3FC5"/>
    <w:rsid w:val="00DD6B7C"/>
    <w:rsid w:val="00DE0C33"/>
    <w:rsid w:val="00DE3100"/>
    <w:rsid w:val="00DF05DA"/>
    <w:rsid w:val="00DF19BC"/>
    <w:rsid w:val="00DF2132"/>
    <w:rsid w:val="00DF4151"/>
    <w:rsid w:val="00DF6481"/>
    <w:rsid w:val="00DF6BB2"/>
    <w:rsid w:val="00DF7A6D"/>
    <w:rsid w:val="00E00833"/>
    <w:rsid w:val="00E128EB"/>
    <w:rsid w:val="00E17BE7"/>
    <w:rsid w:val="00E22CBE"/>
    <w:rsid w:val="00E232BC"/>
    <w:rsid w:val="00E245EB"/>
    <w:rsid w:val="00E32636"/>
    <w:rsid w:val="00E3390C"/>
    <w:rsid w:val="00E37A8B"/>
    <w:rsid w:val="00E4300D"/>
    <w:rsid w:val="00E44850"/>
    <w:rsid w:val="00E449B7"/>
    <w:rsid w:val="00E459DB"/>
    <w:rsid w:val="00E45EE5"/>
    <w:rsid w:val="00E502BC"/>
    <w:rsid w:val="00E54D6F"/>
    <w:rsid w:val="00E61896"/>
    <w:rsid w:val="00E630B5"/>
    <w:rsid w:val="00E65524"/>
    <w:rsid w:val="00E67A74"/>
    <w:rsid w:val="00E71CC0"/>
    <w:rsid w:val="00E71DF3"/>
    <w:rsid w:val="00E71EC3"/>
    <w:rsid w:val="00E776FB"/>
    <w:rsid w:val="00E8436F"/>
    <w:rsid w:val="00E92094"/>
    <w:rsid w:val="00EA1EF2"/>
    <w:rsid w:val="00EA689C"/>
    <w:rsid w:val="00EA7F42"/>
    <w:rsid w:val="00EB1463"/>
    <w:rsid w:val="00EB390D"/>
    <w:rsid w:val="00ED1FC9"/>
    <w:rsid w:val="00ED24FE"/>
    <w:rsid w:val="00ED355A"/>
    <w:rsid w:val="00ED6761"/>
    <w:rsid w:val="00ED6BA3"/>
    <w:rsid w:val="00ED7D0A"/>
    <w:rsid w:val="00EE0312"/>
    <w:rsid w:val="00EE1A12"/>
    <w:rsid w:val="00EE200E"/>
    <w:rsid w:val="00EE2739"/>
    <w:rsid w:val="00EE639E"/>
    <w:rsid w:val="00EE67FF"/>
    <w:rsid w:val="00EF1379"/>
    <w:rsid w:val="00EF1F1E"/>
    <w:rsid w:val="00EF3397"/>
    <w:rsid w:val="00F010BB"/>
    <w:rsid w:val="00F04150"/>
    <w:rsid w:val="00F05BA8"/>
    <w:rsid w:val="00F0799C"/>
    <w:rsid w:val="00F17863"/>
    <w:rsid w:val="00F21C67"/>
    <w:rsid w:val="00F26B96"/>
    <w:rsid w:val="00F30C9C"/>
    <w:rsid w:val="00F32371"/>
    <w:rsid w:val="00F4211D"/>
    <w:rsid w:val="00F43112"/>
    <w:rsid w:val="00F473E9"/>
    <w:rsid w:val="00F52F7C"/>
    <w:rsid w:val="00F5309E"/>
    <w:rsid w:val="00F544DF"/>
    <w:rsid w:val="00F54D27"/>
    <w:rsid w:val="00F61304"/>
    <w:rsid w:val="00F632C9"/>
    <w:rsid w:val="00F63727"/>
    <w:rsid w:val="00F7227C"/>
    <w:rsid w:val="00F73CC1"/>
    <w:rsid w:val="00F76EAB"/>
    <w:rsid w:val="00F82861"/>
    <w:rsid w:val="00F82E03"/>
    <w:rsid w:val="00F84A1C"/>
    <w:rsid w:val="00F8673E"/>
    <w:rsid w:val="00F930DE"/>
    <w:rsid w:val="00FA3364"/>
    <w:rsid w:val="00FA6083"/>
    <w:rsid w:val="00FB6DD5"/>
    <w:rsid w:val="00FC1651"/>
    <w:rsid w:val="00FC4326"/>
    <w:rsid w:val="00FC499A"/>
    <w:rsid w:val="00FC49C4"/>
    <w:rsid w:val="00FC79BD"/>
    <w:rsid w:val="00FD00EA"/>
    <w:rsid w:val="00FD024B"/>
    <w:rsid w:val="00FD12EF"/>
    <w:rsid w:val="00FD416E"/>
    <w:rsid w:val="00FD6444"/>
    <w:rsid w:val="00FE1109"/>
    <w:rsid w:val="00FE221E"/>
    <w:rsid w:val="00FE3731"/>
    <w:rsid w:val="00FF154F"/>
    <w:rsid w:val="00FF21F2"/>
    <w:rsid w:val="00FF6409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1856</Words>
  <Characters>10585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2</cp:revision>
  <cp:lastPrinted>2015-10-12T15:43:00Z</cp:lastPrinted>
  <dcterms:created xsi:type="dcterms:W3CDTF">2015-10-28T16:57:00Z</dcterms:created>
  <dcterms:modified xsi:type="dcterms:W3CDTF">2015-10-28T16:57:00Z</dcterms:modified>
</cp:coreProperties>
</file>