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E7" w:rsidRPr="006C31B5" w:rsidRDefault="008E22E7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8E22E7" w:rsidRPr="00902661" w:rsidRDefault="008E22E7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E22E7" w:rsidRPr="0080621C" w:rsidRDefault="008E22E7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8E22E7" w:rsidRPr="00705954" w:rsidRDefault="008E22E7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8E22E7" w:rsidRPr="008B38F6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 заседание на Общинска избирателна комисия – Свиленград. 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B38F6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8B3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8F6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8B38F6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8B38F6">
        <w:rPr>
          <w:rFonts w:ascii="Times New Roman" w:hAnsi="Times New Roman" w:cs="Times New Roman"/>
          <w:sz w:val="24"/>
          <w:szCs w:val="24"/>
        </w:rPr>
        <w:t>Атанас Ата</w:t>
      </w:r>
      <w:r w:rsidRPr="008B38F6">
        <w:rPr>
          <w:rFonts w:ascii="Times New Roman" w:hAnsi="Times New Roman" w:cs="Times New Roman"/>
          <w:sz w:val="24"/>
          <w:szCs w:val="24"/>
        </w:rPr>
        <w:softHyphen/>
        <w:t>на</w:t>
      </w:r>
      <w:r w:rsidRPr="008B38F6">
        <w:rPr>
          <w:rFonts w:ascii="Times New Roman" w:hAnsi="Times New Roman" w:cs="Times New Roman"/>
          <w:sz w:val="24"/>
          <w:szCs w:val="24"/>
        </w:rPr>
        <w:softHyphen/>
        <w:t>сов,</w:t>
      </w:r>
      <w:r w:rsidRPr="008B3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8F6">
        <w:rPr>
          <w:rFonts w:ascii="Times New Roman" w:hAnsi="Times New Roman" w:cs="Times New Roman"/>
          <w:sz w:val="24"/>
          <w:szCs w:val="24"/>
        </w:rPr>
        <w:t>Мариана Димитрова, Росица Иванова, Илия Бабаджанов, Димитър Пенев, Веселина Дадалова и Стиляна Христова.</w:t>
      </w:r>
    </w:p>
    <w:p w:rsidR="008E22E7" w:rsidRPr="00D9729F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Даниела Гълева. </w:t>
      </w:r>
    </w:p>
    <w:p w:rsidR="008E22E7" w:rsidRPr="00D9729F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8E22E7" w:rsidRPr="00705954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E630B5" w:rsidRDefault="008E22E7" w:rsidP="00DC42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8E22E7" w:rsidRPr="00E630B5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Предлагам заседанието да протече при следния дневен ред:</w:t>
      </w:r>
    </w:p>
    <w:p w:rsidR="008E22E7" w:rsidRPr="00DC42E9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DC42E9" w:rsidRDefault="008E22E7" w:rsidP="00F84A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Default="008E22E7" w:rsidP="0042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Приемане на решение за промяна в съставите на СИК от ПП ГЕРБ.</w:t>
      </w:r>
    </w:p>
    <w:p w:rsidR="008E22E7" w:rsidRPr="00227676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8E22E7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>2. Поправка на техническа грешка в удостоверение №56/28.09.2015г.</w:t>
      </w:r>
    </w:p>
    <w:p w:rsidR="008E22E7" w:rsidRPr="00227676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8E22E7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>3. Вземане на решение по сигнал на ПП ГЕРБ.</w:t>
      </w:r>
    </w:p>
    <w:p w:rsidR="008E22E7" w:rsidRPr="00227676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8E22E7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 xml:space="preserve">4. Определяне на избирателна секция на територията на община Свиленград за избиратели с увреждания на зрението или със затруднения в предвижването. </w:t>
      </w:r>
    </w:p>
    <w:p w:rsidR="008E22E7" w:rsidRPr="00227676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8E22E7" w:rsidRPr="00E630B5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8E22E7" w:rsidRPr="00DC42E9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8E22E7" w:rsidRPr="00E630B5" w:rsidRDefault="008E22E7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8E22E7" w:rsidRPr="00DC42E9" w:rsidRDefault="008E22E7" w:rsidP="00CD03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Pr="008B38F6" w:rsidRDefault="008E22E7" w:rsidP="001D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Който е “ЗА” 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така предложения дневен ред моля да гласува: </w:t>
      </w:r>
      <w:r w:rsidRPr="008B38F6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8B3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8F6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8B38F6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8B38F6">
        <w:rPr>
          <w:rFonts w:ascii="Times New Roman" w:hAnsi="Times New Roman" w:cs="Times New Roman"/>
          <w:sz w:val="24"/>
          <w:szCs w:val="24"/>
        </w:rPr>
        <w:t>Атанас Ата</w:t>
      </w:r>
      <w:r w:rsidRPr="008B38F6">
        <w:rPr>
          <w:rFonts w:ascii="Times New Roman" w:hAnsi="Times New Roman" w:cs="Times New Roman"/>
          <w:sz w:val="24"/>
          <w:szCs w:val="24"/>
        </w:rPr>
        <w:softHyphen/>
        <w:t>на</w:t>
      </w:r>
      <w:r w:rsidRPr="008B38F6">
        <w:rPr>
          <w:rFonts w:ascii="Times New Roman" w:hAnsi="Times New Roman" w:cs="Times New Roman"/>
          <w:sz w:val="24"/>
          <w:szCs w:val="24"/>
        </w:rPr>
        <w:softHyphen/>
        <w:t>сов,</w:t>
      </w:r>
      <w:r w:rsidRPr="008B38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8F6">
        <w:rPr>
          <w:rFonts w:ascii="Times New Roman" w:hAnsi="Times New Roman" w:cs="Times New Roman"/>
          <w:sz w:val="24"/>
          <w:szCs w:val="24"/>
        </w:rPr>
        <w:t>Мариана Димитрова, Росица Иванова, Илия Бабаджанов, Димитър Пенев, Веселина Дадалова и Стиляна Христова.</w:t>
      </w:r>
    </w:p>
    <w:p w:rsidR="008E22E7" w:rsidRDefault="008E22E7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DC42E9" w:rsidRDefault="008E22E7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E630B5" w:rsidRDefault="008E22E7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8E22E7" w:rsidRPr="008E2953" w:rsidRDefault="008E22E7" w:rsidP="00DC42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12"/>
          <w:szCs w:val="12"/>
          <w:lang w:val="bg-BG"/>
        </w:rPr>
      </w:pPr>
    </w:p>
    <w:p w:rsidR="008E22E7" w:rsidRDefault="008E22E7" w:rsidP="002A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82">
        <w:rPr>
          <w:rFonts w:ascii="Times New Roman" w:hAnsi="Times New Roman" w:cs="Times New Roman"/>
          <w:b/>
          <w:bCs/>
          <w:sz w:val="24"/>
          <w:szCs w:val="24"/>
        </w:rPr>
        <w:t>По т.1 от дневния ред:</w:t>
      </w:r>
      <w:r w:rsidRPr="00442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>риемане на Решение за промяна в СИК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от ПП ГЕРБ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 xml:space="preserve">Постъпило е предложение от </w:t>
      </w:r>
      <w:r w:rsidRPr="003779A6">
        <w:rPr>
          <w:lang w:val="be-BY"/>
        </w:rPr>
        <w:t xml:space="preserve">ПП ГЕРБ </w:t>
      </w:r>
      <w:r w:rsidRPr="003779A6">
        <w:rPr>
          <w:lang w:val="bg-BG"/>
        </w:rPr>
        <w:t xml:space="preserve">за промяна в СИК с Вх. № </w:t>
      </w:r>
      <w:r w:rsidRPr="003779A6">
        <w:t>39</w:t>
      </w:r>
      <w:r w:rsidRPr="003779A6">
        <w:rPr>
          <w:lang w:val="bg-BG"/>
        </w:rPr>
        <w:t xml:space="preserve"> от </w:t>
      </w:r>
      <w:r w:rsidRPr="003779A6">
        <w:t>14</w:t>
      </w:r>
      <w:r w:rsidRPr="003779A6">
        <w:rPr>
          <w:lang w:val="bg-BG"/>
        </w:rPr>
        <w:t>.</w:t>
      </w:r>
      <w:r w:rsidRPr="003779A6">
        <w:t>10</w:t>
      </w:r>
      <w:r w:rsidRPr="003779A6">
        <w:rPr>
          <w:lang w:val="bg-BG"/>
        </w:rPr>
        <w:t xml:space="preserve">.2015г., номера – СИК 262800019 – </w:t>
      </w:r>
      <w:r w:rsidRPr="003779A6">
        <w:t xml:space="preserve">гр. Свиленград, </w:t>
      </w:r>
      <w:r w:rsidRPr="003779A6">
        <w:rPr>
          <w:lang w:val="bg-BG"/>
        </w:rPr>
        <w:t xml:space="preserve">СИК 262800020 – </w:t>
      </w:r>
      <w:r>
        <w:rPr>
          <w:lang w:val="bg-BG"/>
        </w:rPr>
        <w:t>гр</w:t>
      </w:r>
      <w:r w:rsidRPr="003779A6">
        <w:rPr>
          <w:lang w:val="bg-BG"/>
        </w:rPr>
        <w:t xml:space="preserve">. </w:t>
      </w:r>
      <w:r>
        <w:rPr>
          <w:lang w:val="bg-BG"/>
        </w:rPr>
        <w:t>Свиленград</w:t>
      </w:r>
      <w:r w:rsidRPr="003779A6">
        <w:rPr>
          <w:lang w:val="bg-BG"/>
        </w:rPr>
        <w:t>,</w:t>
      </w:r>
      <w:r w:rsidRPr="003779A6">
        <w:t xml:space="preserve"> </w:t>
      </w:r>
      <w:r w:rsidRPr="003779A6">
        <w:rPr>
          <w:lang w:val="bg-BG"/>
        </w:rPr>
        <w:t>СИК 262800032 – с. Маточина, - СИК 262800004 – гр. Свиленград, СИК 262800013 – гр. Свиленград, СИК 262800030 - с. Сладун и в СИК 262800031 – с. Михалич.</w:t>
      </w:r>
    </w:p>
    <w:p w:rsidR="008E22E7" w:rsidRPr="003779A6" w:rsidRDefault="008E22E7" w:rsidP="005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262800019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Стоянка Николова Гюзелджова  с ЕГН </w:t>
      </w:r>
      <w:r>
        <w:t>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Живка Христова Милева с ЕГН </w:t>
      </w:r>
      <w:r>
        <w:t>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 xml:space="preserve">СИК – 262800020 – гр. </w:t>
      </w:r>
      <w:r>
        <w:rPr>
          <w:lang w:val="bg-BG"/>
        </w:rPr>
        <w:t>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Венета Кръстева Пашова  с ЕГН </w:t>
      </w:r>
      <w:r>
        <w:t>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Стоянка Николова Гюзелджова с ЕГН </w:t>
      </w:r>
      <w:r>
        <w:t>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262800032 – с. Маточина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Живка Димитрова Тодорова  с ЕГН </w:t>
      </w:r>
      <w:r>
        <w:t>************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Жаклина Панайотова Георгиева  с ЕГН </w:t>
      </w:r>
      <w:r>
        <w:t>************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262800004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Ваня Ангелова Нешева  с ЕГН </w:t>
      </w:r>
      <w:r>
        <w:t>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Росица Ангелова Тенчева с ЕГН </w:t>
      </w:r>
      <w:r>
        <w:t>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262800013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София Христова Георгиева  с ЕГН </w:t>
      </w:r>
      <w:r>
        <w:t>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Христина Мавродиева Бойкова с ЕГН </w:t>
      </w:r>
      <w:r>
        <w:t>************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262800030 – с. Сладун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Христо Желязков Радев  с ЕГН </w:t>
      </w:r>
      <w:r>
        <w:t>*************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Надка Николова Щегрова  с ЕГН </w:t>
      </w:r>
      <w:r>
        <w:t>************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262800031 – с. Михалич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Надка Николова Щегрова с ЕГН </w:t>
      </w:r>
      <w:r>
        <w:t>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Христо Желязков Радев  с ЕГН </w:t>
      </w:r>
      <w:r>
        <w:t>**********</w:t>
      </w:r>
    </w:p>
    <w:p w:rsidR="008E22E7" w:rsidRDefault="008E22E7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8E22E7" w:rsidRPr="00DC42E9" w:rsidRDefault="008E22E7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>5 от ИК да бъдат направени така посочените промени от ПП ГЕРБ в изброените по-горе СИК,</w:t>
      </w:r>
      <w:r w:rsidRPr="00DC42E9">
        <w:rPr>
          <w:lang w:val="be-BY"/>
        </w:rPr>
        <w:t xml:space="preserve"> моля да гласува:</w:t>
      </w:r>
    </w:p>
    <w:p w:rsidR="008E22E7" w:rsidRPr="00D9729F" w:rsidRDefault="008E22E7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8E22E7" w:rsidRPr="00C96AB5" w:rsidRDefault="008E22E7" w:rsidP="001D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C96AB5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C9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B5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C96AB5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C96AB5">
        <w:rPr>
          <w:rFonts w:ascii="Times New Roman" w:hAnsi="Times New Roman" w:cs="Times New Roman"/>
          <w:sz w:val="24"/>
          <w:szCs w:val="24"/>
        </w:rPr>
        <w:t>Атанас Ата</w:t>
      </w:r>
      <w:r w:rsidRPr="00C96AB5">
        <w:rPr>
          <w:rFonts w:ascii="Times New Roman" w:hAnsi="Times New Roman" w:cs="Times New Roman"/>
          <w:sz w:val="24"/>
          <w:szCs w:val="24"/>
        </w:rPr>
        <w:softHyphen/>
        <w:t>на</w:t>
      </w:r>
      <w:r w:rsidRPr="00C96AB5">
        <w:rPr>
          <w:rFonts w:ascii="Times New Roman" w:hAnsi="Times New Roman" w:cs="Times New Roman"/>
          <w:sz w:val="24"/>
          <w:szCs w:val="24"/>
        </w:rPr>
        <w:softHyphen/>
        <w:t>сов,</w:t>
      </w:r>
      <w:r w:rsidRPr="00C9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B5">
        <w:rPr>
          <w:rFonts w:ascii="Times New Roman" w:hAnsi="Times New Roman" w:cs="Times New Roman"/>
          <w:sz w:val="24"/>
          <w:szCs w:val="24"/>
        </w:rPr>
        <w:t>Мариана Димитрова, Росица Иванова, Илия Бабаджанов, Димитър Пенев, Веселина Дадалова и Стиляна Христова.</w:t>
      </w:r>
    </w:p>
    <w:p w:rsidR="008E22E7" w:rsidRPr="002A47CA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2A47CA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8E22E7" w:rsidRPr="002A47CA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Pr="002A47CA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10 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>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8E22E7" w:rsidRDefault="008E22E7" w:rsidP="00546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22E7" w:rsidRPr="00E630B5" w:rsidRDefault="008E22E7" w:rsidP="00546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8E22E7" w:rsidRPr="00FD416E" w:rsidRDefault="008E22E7" w:rsidP="00546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FD41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8E22E7" w:rsidRDefault="008E22E7" w:rsidP="00546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8E22E7" w:rsidRDefault="008E22E7" w:rsidP="00546E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22E7" w:rsidRDefault="008E22E7" w:rsidP="00546E4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DF19BC">
        <w:rPr>
          <w:lang w:val="be-BY"/>
        </w:rPr>
        <w:t>Относно</w:t>
      </w:r>
      <w:r>
        <w:rPr>
          <w:lang w:val="be-BY"/>
        </w:rPr>
        <w:t>:</w:t>
      </w:r>
      <w:r w:rsidRPr="00DF19BC">
        <w:rPr>
          <w:lang w:val="be-BY"/>
        </w:rPr>
        <w:t xml:space="preserve"> </w:t>
      </w:r>
      <w:r>
        <w:rPr>
          <w:lang w:val="bg-BG"/>
        </w:rPr>
        <w:t>Приемане на решение за промяна в СИК.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 xml:space="preserve">Постъпило е предложение от </w:t>
      </w:r>
      <w:r w:rsidRPr="003779A6">
        <w:rPr>
          <w:lang w:val="be-BY"/>
        </w:rPr>
        <w:t xml:space="preserve">ПП ГЕРБ </w:t>
      </w:r>
      <w:r w:rsidRPr="003779A6">
        <w:rPr>
          <w:lang w:val="bg-BG"/>
        </w:rPr>
        <w:t xml:space="preserve">за промяна в СИК с Вх. № </w:t>
      </w:r>
      <w:r w:rsidRPr="003779A6">
        <w:t>39</w:t>
      </w:r>
      <w:r w:rsidRPr="003779A6">
        <w:rPr>
          <w:lang w:val="bg-BG"/>
        </w:rPr>
        <w:t xml:space="preserve"> от </w:t>
      </w:r>
      <w:r w:rsidRPr="003779A6">
        <w:t>14</w:t>
      </w:r>
      <w:r w:rsidRPr="003779A6">
        <w:rPr>
          <w:lang w:val="bg-BG"/>
        </w:rPr>
        <w:t>.</w:t>
      </w:r>
      <w:r w:rsidRPr="003779A6">
        <w:t>10</w:t>
      </w:r>
      <w:r w:rsidRPr="003779A6">
        <w:rPr>
          <w:lang w:val="bg-BG"/>
        </w:rPr>
        <w:t xml:space="preserve">.2015г., номера – СИК 262800019 – </w:t>
      </w:r>
      <w:r w:rsidRPr="003779A6">
        <w:t xml:space="preserve">гр. Свиленград, </w:t>
      </w:r>
      <w:r w:rsidRPr="003779A6">
        <w:rPr>
          <w:lang w:val="bg-BG"/>
        </w:rPr>
        <w:t xml:space="preserve">СИК 262800020 – </w:t>
      </w:r>
      <w:r>
        <w:rPr>
          <w:lang w:val="bg-BG"/>
        </w:rPr>
        <w:t>гр</w:t>
      </w:r>
      <w:r w:rsidRPr="003779A6">
        <w:rPr>
          <w:lang w:val="bg-BG"/>
        </w:rPr>
        <w:t xml:space="preserve">. </w:t>
      </w:r>
      <w:r>
        <w:rPr>
          <w:lang w:val="bg-BG"/>
        </w:rPr>
        <w:t>Свиленград</w:t>
      </w:r>
      <w:r w:rsidRPr="003779A6">
        <w:rPr>
          <w:lang w:val="bg-BG"/>
        </w:rPr>
        <w:t>,</w:t>
      </w:r>
      <w:r w:rsidRPr="003779A6">
        <w:t xml:space="preserve"> </w:t>
      </w:r>
      <w:r w:rsidRPr="003779A6">
        <w:rPr>
          <w:lang w:val="bg-BG"/>
        </w:rPr>
        <w:t>СИК 262800032 – с. Маточина, - СИК 262800004 – гр. Свиленград, СИК 262800013 – гр. Свиленград, СИК 262800030 - с. Сладун и в СИК 262800031 – с. Михалич.</w:t>
      </w:r>
    </w:p>
    <w:p w:rsidR="008E22E7" w:rsidRPr="003779A6" w:rsidRDefault="008E22E7" w:rsidP="005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262800019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Стоянка Николова Гюзелджова  с ЕГН </w:t>
      </w:r>
      <w:r>
        <w:t>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Живка Христова Милева с ЕГН </w:t>
      </w:r>
      <w:r>
        <w:t>*************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 xml:space="preserve">СИК – 262800020 – гр. </w:t>
      </w:r>
      <w:r>
        <w:rPr>
          <w:lang w:val="bg-BG"/>
        </w:rPr>
        <w:t>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Венета Кръстева Пашова  с ЕГН </w:t>
      </w:r>
      <w:r>
        <w:t>************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Стоянка Николова Гюзелджова с ЕГН </w:t>
      </w:r>
      <w:r>
        <w:t>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262800032 – с. Маточина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Живка Димитрова Тодорова  с ЕГН </w:t>
      </w:r>
      <w:r>
        <w:t>************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Жаклина Панайотова Георгиева  с ЕГН </w:t>
      </w:r>
      <w:r>
        <w:t>************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262800004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Ваня Ангелова Нешева  с ЕГН </w:t>
      </w:r>
      <w:r>
        <w:t>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Росица Ангелова Тенчева с ЕГН </w:t>
      </w:r>
      <w:r>
        <w:t>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262800013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София Христова Георгиева  с ЕГН </w:t>
      </w:r>
      <w:r>
        <w:t>*************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Христина Мавродиева Бойкова с ЕГН </w:t>
      </w:r>
      <w:r>
        <w:t>************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262800030 – с. Сладун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Христо Желязков Радев  с ЕГН </w:t>
      </w:r>
      <w:r>
        <w:t>*************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Надка Николова Щегрова  с ЕГН </w:t>
      </w:r>
      <w:r>
        <w:t>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262800031 – с. Михалич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Надка Николова Щегрова с ЕГН </w:t>
      </w:r>
      <w:r>
        <w:t>**************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Христо Желязков Радев  с ЕГН </w:t>
      </w:r>
      <w:r>
        <w:t>***********</w:t>
      </w:r>
    </w:p>
    <w:p w:rsidR="008E22E7" w:rsidRPr="008E2953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  <w:lang w:val="be-BY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3779A6">
        <w:rPr>
          <w:lang w:val="be-BY"/>
        </w:rPr>
        <w:t>На основание чл.87, ал.1, т.5 от ИК, Общинска избирателна комисия</w:t>
      </w:r>
    </w:p>
    <w:p w:rsidR="008E22E7" w:rsidRPr="008E2953" w:rsidRDefault="008E22E7" w:rsidP="00546E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3779A6" w:rsidRDefault="008E22E7" w:rsidP="00546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РЕШИ: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262800019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Стоянка Николова Гюзелджова  с ЕГН </w:t>
      </w:r>
      <w:r>
        <w:t>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Живка Христова Милева с ЕГН </w:t>
      </w:r>
      <w:r>
        <w:t>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 xml:space="preserve">СИК – 262800020 – гр. </w:t>
      </w:r>
      <w:r>
        <w:rPr>
          <w:lang w:val="bg-BG"/>
        </w:rPr>
        <w:t>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Венета Кръстева Пашова  с ЕГН </w:t>
      </w:r>
      <w:r>
        <w:t>************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Стоянка Николова Гюзелджова с ЕГН </w:t>
      </w:r>
      <w:r>
        <w:t>************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262800032 – с. Маточина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Живка Димитрова Тодорова  с ЕГН </w:t>
      </w:r>
      <w:r>
        <w:t>***********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Жаклина Панайотова Георгиева  с ЕГН </w:t>
      </w:r>
      <w:r>
        <w:t>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262800004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Ваня Ангелова Нешева  с ЕГН </w:t>
      </w:r>
      <w:r>
        <w:t>**********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Росица Ангелова Тенчева с ЕГН </w:t>
      </w:r>
      <w:r>
        <w:t>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262800013 – гр. Свиленград</w:t>
      </w:r>
    </w:p>
    <w:p w:rsidR="008E22E7" w:rsidRPr="00C3202D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София Христова Георгиева  с ЕГН </w:t>
      </w:r>
      <w:r>
        <w:t>***********</w:t>
      </w:r>
    </w:p>
    <w:p w:rsidR="008E22E7" w:rsidRPr="00C3202D" w:rsidRDefault="008E22E7" w:rsidP="00C320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Христина Мавродиева Бойкова с ЕГН </w:t>
      </w:r>
      <w:r>
        <w:t>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262800030 – с. Сладун</w:t>
      </w:r>
    </w:p>
    <w:p w:rsidR="008E22E7" w:rsidRPr="00C3202D" w:rsidRDefault="008E22E7" w:rsidP="00C320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Христо Желязков Радев  с ЕГН </w:t>
      </w:r>
      <w:r>
        <w:t>***********</w:t>
      </w:r>
    </w:p>
    <w:p w:rsidR="008E22E7" w:rsidRPr="00C3202D" w:rsidRDefault="008E22E7" w:rsidP="00C320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НАЗНАЧАВА Надка Николова Щегрова  с ЕГН </w:t>
      </w:r>
      <w:r>
        <w:t>***********</w:t>
      </w: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8E22E7" w:rsidRPr="003779A6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3779A6">
        <w:rPr>
          <w:lang w:val="bg-BG"/>
        </w:rPr>
        <w:t>СИК – 262800031 – с. Михалич</w:t>
      </w:r>
    </w:p>
    <w:p w:rsidR="008E22E7" w:rsidRPr="00C3202D" w:rsidRDefault="008E22E7" w:rsidP="00C320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rPr>
          <w:lang w:val="bg-BG"/>
        </w:rPr>
        <w:t xml:space="preserve">ОСВОБОЖДАВА Надка Николова Щегрова с ЕГН </w:t>
      </w:r>
      <w:r>
        <w:t>***********</w:t>
      </w:r>
    </w:p>
    <w:p w:rsidR="008E22E7" w:rsidRPr="00C3202D" w:rsidRDefault="008E22E7" w:rsidP="00C320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779A6">
        <w:t xml:space="preserve">НАЗНАЧАВА Христо Желязков Радев  с ЕГН </w:t>
      </w:r>
      <w:r>
        <w:t>***********</w:t>
      </w:r>
    </w:p>
    <w:p w:rsidR="008E22E7" w:rsidRPr="00D9729F" w:rsidRDefault="008E22E7" w:rsidP="00C320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  <w:lang w:val="be-BY"/>
        </w:rPr>
      </w:pPr>
    </w:p>
    <w:p w:rsidR="008E22E7" w:rsidRPr="008E2953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Pr="00B06CD4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8E22E7" w:rsidRPr="008E2953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B629A1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9F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D9729F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9A1">
        <w:rPr>
          <w:rFonts w:ascii="Times New Roman" w:hAnsi="Times New Roman" w:cs="Times New Roman"/>
          <w:sz w:val="24"/>
          <w:szCs w:val="24"/>
        </w:rPr>
        <w:t>Постъпило 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9A1">
        <w:rPr>
          <w:rFonts w:ascii="Times New Roman" w:hAnsi="Times New Roman" w:cs="Times New Roman"/>
          <w:sz w:val="24"/>
          <w:szCs w:val="24"/>
        </w:rPr>
        <w:t>предложение с вх. №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629A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29A1">
        <w:rPr>
          <w:rFonts w:ascii="Times New Roman" w:hAnsi="Times New Roman" w:cs="Times New Roman"/>
          <w:sz w:val="24"/>
          <w:szCs w:val="24"/>
        </w:rPr>
        <w:t>.10.2015г. от ПП ГЕРБ за допусната техническа грешка в името на Мария Димитрова Ангелова назначена като член в СИК №</w:t>
      </w:r>
      <w:r>
        <w:rPr>
          <w:rFonts w:ascii="Times New Roman" w:hAnsi="Times New Roman" w:cs="Times New Roman"/>
          <w:sz w:val="24"/>
          <w:szCs w:val="24"/>
        </w:rPr>
        <w:t>262800007</w:t>
      </w:r>
      <w:r w:rsidRPr="00B629A1">
        <w:rPr>
          <w:rFonts w:ascii="Times New Roman" w:hAnsi="Times New Roman" w:cs="Times New Roman"/>
          <w:sz w:val="24"/>
          <w:szCs w:val="24"/>
        </w:rPr>
        <w:t xml:space="preserve"> – гр. Свиленград, като името следва да се чете: Марияна Димитрова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2E7" w:rsidRPr="008E2953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DC42E9" w:rsidRDefault="008E22E7" w:rsidP="00B629A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</w:t>
      </w:r>
      <w:r>
        <w:rPr>
          <w:lang w:val="be-BY"/>
        </w:rPr>
        <w:t>гласен на основание чл.87, ал.1 от ИК да бъде отстранена техническата грешка,</w:t>
      </w:r>
      <w:r w:rsidRPr="00DC42E9">
        <w:rPr>
          <w:lang w:val="be-BY"/>
        </w:rPr>
        <w:t xml:space="preserve"> моля да гласува:</w:t>
      </w:r>
    </w:p>
    <w:p w:rsidR="008E22E7" w:rsidRPr="00D9729F" w:rsidRDefault="008E22E7" w:rsidP="00B629A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8E22E7" w:rsidRPr="00C96AB5" w:rsidRDefault="008E22E7" w:rsidP="001D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C96AB5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C9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B5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C96AB5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C96AB5">
        <w:rPr>
          <w:rFonts w:ascii="Times New Roman" w:hAnsi="Times New Roman" w:cs="Times New Roman"/>
          <w:sz w:val="24"/>
          <w:szCs w:val="24"/>
        </w:rPr>
        <w:t>Атанас Ата</w:t>
      </w:r>
      <w:r w:rsidRPr="00C96AB5">
        <w:rPr>
          <w:rFonts w:ascii="Times New Roman" w:hAnsi="Times New Roman" w:cs="Times New Roman"/>
          <w:sz w:val="24"/>
          <w:szCs w:val="24"/>
        </w:rPr>
        <w:softHyphen/>
        <w:t>на</w:t>
      </w:r>
      <w:r w:rsidRPr="00C96AB5">
        <w:rPr>
          <w:rFonts w:ascii="Times New Roman" w:hAnsi="Times New Roman" w:cs="Times New Roman"/>
          <w:sz w:val="24"/>
          <w:szCs w:val="24"/>
        </w:rPr>
        <w:softHyphen/>
        <w:t>сов,</w:t>
      </w:r>
      <w:r w:rsidRPr="00C9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B5">
        <w:rPr>
          <w:rFonts w:ascii="Times New Roman" w:hAnsi="Times New Roman" w:cs="Times New Roman"/>
          <w:sz w:val="24"/>
          <w:szCs w:val="24"/>
        </w:rPr>
        <w:t>Мариана Димитрова, Росица Иванова, Илия Бабаджанов, Димитър Пенев, Веселина Дадалова и Стиляна Христова.</w:t>
      </w:r>
    </w:p>
    <w:p w:rsidR="008E22E7" w:rsidRPr="00C96AB5" w:rsidRDefault="008E22E7" w:rsidP="00B629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2A47CA" w:rsidRDefault="008E22E7" w:rsidP="00B6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8E22E7" w:rsidRPr="002A47CA" w:rsidRDefault="008E22E7" w:rsidP="00B629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Pr="002A47CA" w:rsidRDefault="008E22E7" w:rsidP="00B6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10 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>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8E22E7" w:rsidRDefault="008E22E7" w:rsidP="00A110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22E7" w:rsidRPr="00E630B5" w:rsidRDefault="008E22E7" w:rsidP="00546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8E22E7" w:rsidRPr="00FD416E" w:rsidRDefault="008E22E7" w:rsidP="00546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FD41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8E22E7" w:rsidRDefault="008E22E7" w:rsidP="00546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8E22E7" w:rsidRDefault="008E22E7" w:rsidP="00546E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22E7" w:rsidRPr="00871C8A" w:rsidRDefault="008E22E7" w:rsidP="005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8A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 w:rsidRPr="00871C8A">
        <w:rPr>
          <w:rFonts w:ascii="Times New Roman" w:hAnsi="Times New Roman" w:cs="Times New Roman"/>
          <w:sz w:val="24"/>
          <w:szCs w:val="24"/>
        </w:rPr>
        <w:t>Поправка на техническа грешка в името на Мария Димитрова Ангелова назначена като член в СИК №7 – гр. Свиленград.</w:t>
      </w:r>
    </w:p>
    <w:p w:rsidR="008E22E7" w:rsidRPr="00B629A1" w:rsidRDefault="008E22E7" w:rsidP="005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1">
        <w:rPr>
          <w:rFonts w:ascii="Times New Roman" w:hAnsi="Times New Roman" w:cs="Times New Roman"/>
          <w:sz w:val="24"/>
          <w:szCs w:val="24"/>
        </w:rPr>
        <w:t>Постъпило 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9A1">
        <w:rPr>
          <w:rFonts w:ascii="Times New Roman" w:hAnsi="Times New Roman" w:cs="Times New Roman"/>
          <w:sz w:val="24"/>
          <w:szCs w:val="24"/>
        </w:rPr>
        <w:t>предложение с вх. №3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29A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29A1">
        <w:rPr>
          <w:rFonts w:ascii="Times New Roman" w:hAnsi="Times New Roman" w:cs="Times New Roman"/>
          <w:sz w:val="24"/>
          <w:szCs w:val="24"/>
        </w:rPr>
        <w:t>.10.2015г. от ПП ГЕРБ за допусната техническа грешка в името на Мария Димитрова Ангелова назначена като член в СИК №</w:t>
      </w:r>
      <w:r>
        <w:rPr>
          <w:rFonts w:ascii="Times New Roman" w:hAnsi="Times New Roman" w:cs="Times New Roman"/>
          <w:sz w:val="24"/>
          <w:szCs w:val="24"/>
        </w:rPr>
        <w:t>26280000</w:t>
      </w:r>
      <w:r w:rsidRPr="00B629A1">
        <w:rPr>
          <w:rFonts w:ascii="Times New Roman" w:hAnsi="Times New Roman" w:cs="Times New Roman"/>
          <w:sz w:val="24"/>
          <w:szCs w:val="24"/>
        </w:rPr>
        <w:t>7 – гр. Свиленград, като името следва да се чете: Марияна Димитрова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2E7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8E22E7" w:rsidRPr="00DC42E9" w:rsidRDefault="008E22E7" w:rsidP="00546E4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>
        <w:rPr>
          <w:lang w:val="be-BY"/>
        </w:rPr>
        <w:t>На основание чл.87, ал.1 от ИК, Общинска избирателна комисия</w:t>
      </w:r>
    </w:p>
    <w:p w:rsidR="008E22E7" w:rsidRPr="002A2763" w:rsidRDefault="008E22E7" w:rsidP="005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E7" w:rsidRDefault="008E22E7" w:rsidP="00546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8E22E7" w:rsidRDefault="008E22E7" w:rsidP="00546E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>
        <w:rPr>
          <w:lang w:val="bg-BG"/>
        </w:rPr>
        <w:t>Допуска поправка на техническа грешка в удостоверение № 56/28.09.2015г. като името Мария Димитрова Ангелова да се чете Марияна Димитрова Ангелова.</w:t>
      </w:r>
    </w:p>
    <w:p w:rsidR="008E22E7" w:rsidRDefault="008E22E7" w:rsidP="005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E22E7" w:rsidRPr="00B06CD4" w:rsidRDefault="008E22E7" w:rsidP="005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8E22E7" w:rsidRDefault="008E22E7" w:rsidP="00A11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E7" w:rsidRPr="00C23F42" w:rsidRDefault="008E22E7" w:rsidP="00DD736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D9729F">
        <w:rPr>
          <w:b/>
          <w:bCs/>
        </w:rPr>
        <w:t>По т.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3</w:t>
      </w:r>
      <w:r w:rsidRPr="00D9729F">
        <w:rPr>
          <w:b/>
          <w:bCs/>
        </w:rPr>
        <w:t xml:space="preserve"> от дневния ред:</w:t>
      </w:r>
      <w:r>
        <w:rPr>
          <w:b/>
          <w:bCs/>
        </w:rPr>
        <w:t xml:space="preserve"> </w:t>
      </w:r>
      <w:r w:rsidRPr="00C23F42">
        <w:rPr>
          <w:shd w:val="clear" w:color="auto" w:fill="FFFFFF"/>
          <w:lang w:val="bg-BG"/>
        </w:rPr>
        <w:t>П</w:t>
      </w:r>
      <w:r w:rsidRPr="00C23F42">
        <w:rPr>
          <w:shd w:val="clear" w:color="auto" w:fill="FFFFFF"/>
        </w:rPr>
        <w:t xml:space="preserve">остъпил е </w:t>
      </w:r>
      <w:r w:rsidRPr="00C23F42">
        <w:rPr>
          <w:shd w:val="clear" w:color="auto" w:fill="FFFFFF"/>
          <w:lang w:val="bg-BG"/>
        </w:rPr>
        <w:t>сигнал</w:t>
      </w:r>
      <w:r w:rsidRPr="00C23F42">
        <w:rPr>
          <w:shd w:val="clear" w:color="auto" w:fill="FFFFFF"/>
        </w:rPr>
        <w:t xml:space="preserve"> с вх. № </w:t>
      </w:r>
      <w:r w:rsidRPr="00C23F42">
        <w:rPr>
          <w:shd w:val="clear" w:color="auto" w:fill="FFFFFF"/>
          <w:lang w:val="bg-BG"/>
        </w:rPr>
        <w:t>3</w:t>
      </w:r>
      <w:r w:rsidRPr="00C23F42">
        <w:rPr>
          <w:shd w:val="clear" w:color="auto" w:fill="FFFFFF"/>
        </w:rPr>
        <w:t>8/1</w:t>
      </w:r>
      <w:r w:rsidRPr="00C23F42">
        <w:rPr>
          <w:shd w:val="clear" w:color="auto" w:fill="FFFFFF"/>
          <w:lang w:val="bg-BG"/>
        </w:rPr>
        <w:t>4</w:t>
      </w:r>
      <w:r w:rsidRPr="00C23F42">
        <w:rPr>
          <w:shd w:val="clear" w:color="auto" w:fill="FFFFFF"/>
        </w:rPr>
        <w:t>.10.2015г.</w:t>
      </w:r>
      <w:r>
        <w:rPr>
          <w:shd w:val="clear" w:color="auto" w:fill="FFFFFF"/>
          <w:lang w:val="bg-BG"/>
        </w:rPr>
        <w:t xml:space="preserve"> в 15,00ч.</w:t>
      </w:r>
      <w:r w:rsidRPr="00C23F42">
        <w:rPr>
          <w:shd w:val="clear" w:color="auto" w:fill="FFFFFF"/>
        </w:rPr>
        <w:t xml:space="preserve"> от </w:t>
      </w:r>
      <w:r w:rsidRPr="00C23F42">
        <w:rPr>
          <w:shd w:val="clear" w:color="auto" w:fill="FFFFFF"/>
          <w:lang w:val="bg-BG"/>
        </w:rPr>
        <w:t>ПП ГЕРБ</w:t>
      </w:r>
      <w:r w:rsidRPr="00C23F42">
        <w:rPr>
          <w:shd w:val="clear" w:color="auto" w:fill="FFFFFF"/>
        </w:rPr>
        <w:t>, представлявана от упълномоще</w:t>
      </w:r>
      <w:r w:rsidRPr="00C23F42">
        <w:rPr>
          <w:shd w:val="clear" w:color="auto" w:fill="FFFFFF"/>
          <w:lang w:val="bg-BG"/>
        </w:rPr>
        <w:t>н представител</w:t>
      </w:r>
      <w:r w:rsidRPr="00C23F42">
        <w:rPr>
          <w:shd w:val="clear" w:color="auto" w:fill="FFFFFF"/>
        </w:rPr>
        <w:t xml:space="preserve"> </w:t>
      </w:r>
      <w:r w:rsidRPr="00C23F42">
        <w:rPr>
          <w:shd w:val="clear" w:color="auto" w:fill="FFFFFF"/>
          <w:lang w:val="bg-BG"/>
        </w:rPr>
        <w:t>Георги Добрев Еленков</w:t>
      </w:r>
      <w:r w:rsidRPr="00C23F42">
        <w:rPr>
          <w:shd w:val="clear" w:color="auto" w:fill="FFFFFF"/>
        </w:rPr>
        <w:t>, относно това</w:t>
      </w:r>
      <w:r w:rsidRPr="00C23F42">
        <w:rPr>
          <w:shd w:val="clear" w:color="auto" w:fill="FFFFFF"/>
          <w:lang w:val="bg-BG"/>
        </w:rPr>
        <w:t>,</w:t>
      </w:r>
      <w:r w:rsidRPr="00C23F42">
        <w:rPr>
          <w:shd w:val="clear" w:color="auto" w:fill="FFFFFF"/>
        </w:rPr>
        <w:t xml:space="preserve"> че </w:t>
      </w:r>
      <w:r w:rsidRPr="00C23F42">
        <w:rPr>
          <w:shd w:val="clear" w:color="auto" w:fill="FFFFFF"/>
          <w:lang w:val="bg-BG"/>
        </w:rPr>
        <w:t xml:space="preserve">се забелязва тенденция за унищожаване на агитационни материали на ПП ГЕРБ и поставяне на такива върху материалите на ПП ГЕРБ или поставяне или залепване на обяви за кредити върху плакати на ПП ГЕРБ, като същите </w:t>
      </w:r>
      <w:r w:rsidRPr="00C23F42">
        <w:rPr>
          <w:shd w:val="clear" w:color="auto" w:fill="FFFFFF"/>
        </w:rPr>
        <w:t xml:space="preserve">представляват нарушение на </w:t>
      </w:r>
      <w:r>
        <w:rPr>
          <w:shd w:val="clear" w:color="auto" w:fill="FFFFFF"/>
          <w:lang w:val="bg-BG"/>
        </w:rPr>
        <w:t>предизборната кампания</w:t>
      </w:r>
      <w:r w:rsidRPr="00C23F42">
        <w:rPr>
          <w:shd w:val="clear" w:color="auto" w:fill="FFFFFF"/>
        </w:rPr>
        <w:t>.</w:t>
      </w:r>
      <w:r w:rsidRPr="00C23F42">
        <w:rPr>
          <w:shd w:val="clear" w:color="auto" w:fill="FFFFFF"/>
          <w:lang w:val="bg-BG"/>
        </w:rPr>
        <w:t xml:space="preserve"> </w:t>
      </w:r>
    </w:p>
    <w:p w:rsidR="008E22E7" w:rsidRPr="008E2953" w:rsidRDefault="008E22E7" w:rsidP="00DD736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2"/>
          <w:szCs w:val="12"/>
          <w:lang w:val="bg-BG"/>
        </w:rPr>
      </w:pPr>
    </w:p>
    <w:p w:rsidR="008E22E7" w:rsidRPr="00C23F42" w:rsidRDefault="008E22E7" w:rsidP="00DD736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23F42">
        <w:rPr>
          <w:lang w:val="bg-BG"/>
        </w:rPr>
        <w:t>Общинска избирателна комисия-Свиленград разгледа постъпилия сигнал и снимковия материал приложен към него и констатира, че не е посочено</w:t>
      </w:r>
      <w:r>
        <w:rPr>
          <w:lang w:val="bg-BG"/>
        </w:rPr>
        <w:t>,</w:t>
      </w:r>
      <w:r w:rsidRPr="00C23F42">
        <w:rPr>
          <w:lang w:val="bg-BG"/>
        </w:rPr>
        <w:t xml:space="preserve"> а и от снимковия материал не става ясно къде е местонахождението на обектите за които е сигнализирано, че е извършено нарушението за да извърши проверка на място.</w:t>
      </w:r>
    </w:p>
    <w:p w:rsidR="008E22E7" w:rsidRPr="008E2953" w:rsidRDefault="008E22E7" w:rsidP="004E18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  <w:lang w:val="be-BY"/>
        </w:rPr>
      </w:pPr>
    </w:p>
    <w:p w:rsidR="008E22E7" w:rsidRPr="00DC42E9" w:rsidRDefault="008E22E7" w:rsidP="004E18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 xml:space="preserve">22 от ИК, с така разгледания сигнал </w:t>
      </w:r>
      <w:r w:rsidRPr="00DC42E9">
        <w:rPr>
          <w:lang w:val="be-BY"/>
        </w:rPr>
        <w:t>моля да гласува:</w:t>
      </w:r>
    </w:p>
    <w:p w:rsidR="008E22E7" w:rsidRPr="00D9729F" w:rsidRDefault="008E22E7" w:rsidP="004E18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8E22E7" w:rsidRPr="00C96AB5" w:rsidRDefault="008E22E7" w:rsidP="001D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C96AB5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C9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B5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C96AB5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C96AB5">
        <w:rPr>
          <w:rFonts w:ascii="Times New Roman" w:hAnsi="Times New Roman" w:cs="Times New Roman"/>
          <w:sz w:val="24"/>
          <w:szCs w:val="24"/>
        </w:rPr>
        <w:t>Атанас Ата</w:t>
      </w:r>
      <w:r w:rsidRPr="00C96AB5">
        <w:rPr>
          <w:rFonts w:ascii="Times New Roman" w:hAnsi="Times New Roman" w:cs="Times New Roman"/>
          <w:sz w:val="24"/>
          <w:szCs w:val="24"/>
        </w:rPr>
        <w:softHyphen/>
        <w:t>на</w:t>
      </w:r>
      <w:r w:rsidRPr="00C96AB5">
        <w:rPr>
          <w:rFonts w:ascii="Times New Roman" w:hAnsi="Times New Roman" w:cs="Times New Roman"/>
          <w:sz w:val="24"/>
          <w:szCs w:val="24"/>
        </w:rPr>
        <w:softHyphen/>
        <w:t>сов,</w:t>
      </w:r>
      <w:r w:rsidRPr="00C9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B5">
        <w:rPr>
          <w:rFonts w:ascii="Times New Roman" w:hAnsi="Times New Roman" w:cs="Times New Roman"/>
          <w:sz w:val="24"/>
          <w:szCs w:val="24"/>
        </w:rPr>
        <w:t>Мариана Димитрова, Росица Иванова, Илия Бабаджанов, Димитър Пенев, Веселина Дадалова и Стиляна Христова.</w:t>
      </w:r>
    </w:p>
    <w:p w:rsidR="008E22E7" w:rsidRPr="002A47CA" w:rsidRDefault="008E22E7" w:rsidP="004E18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2A47CA" w:rsidRDefault="008E22E7" w:rsidP="004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8E22E7" w:rsidRPr="002A47CA" w:rsidRDefault="008E22E7" w:rsidP="004E18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Pr="002A47CA" w:rsidRDefault="008E22E7" w:rsidP="004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8E22E7" w:rsidRPr="004E18B6" w:rsidRDefault="008E22E7" w:rsidP="004E18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Pr="00C23F42" w:rsidRDefault="008E22E7" w:rsidP="004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23F42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чл.87, ал.1, т.22 от ИК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val="be-BY"/>
        </w:rPr>
        <w:t>прие</w:t>
      </w:r>
    </w:p>
    <w:p w:rsidR="008E22E7" w:rsidRPr="00C23F42" w:rsidRDefault="008E22E7" w:rsidP="00DD736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8E22E7" w:rsidRDefault="008E22E7" w:rsidP="00277287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8E22E7" w:rsidRDefault="008E22E7" w:rsidP="0027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133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8E22E7" w:rsidRDefault="008E22E7" w:rsidP="0027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27728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7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27728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77287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27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7287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8E22E7" w:rsidRDefault="008E22E7" w:rsidP="00277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22E7" w:rsidRPr="00C23F42" w:rsidRDefault="008E22E7" w:rsidP="0027728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23F42">
        <w:rPr>
          <w:lang w:val="be-BY"/>
        </w:rPr>
        <w:t xml:space="preserve">Относно: </w:t>
      </w:r>
      <w:r w:rsidRPr="00C23F42">
        <w:rPr>
          <w:shd w:val="clear" w:color="auto" w:fill="FFFFFF"/>
          <w:lang w:val="bg-BG"/>
        </w:rPr>
        <w:t>П</w:t>
      </w:r>
      <w:r w:rsidRPr="00C23F42">
        <w:rPr>
          <w:shd w:val="clear" w:color="auto" w:fill="FFFFFF"/>
        </w:rPr>
        <w:t xml:space="preserve">остъпил е </w:t>
      </w:r>
      <w:r w:rsidRPr="00C23F42">
        <w:rPr>
          <w:shd w:val="clear" w:color="auto" w:fill="FFFFFF"/>
          <w:lang w:val="bg-BG"/>
        </w:rPr>
        <w:t>сигнал</w:t>
      </w:r>
      <w:r w:rsidRPr="00C23F42">
        <w:rPr>
          <w:shd w:val="clear" w:color="auto" w:fill="FFFFFF"/>
        </w:rPr>
        <w:t xml:space="preserve"> с вх. № </w:t>
      </w:r>
      <w:r w:rsidRPr="00C23F42">
        <w:rPr>
          <w:shd w:val="clear" w:color="auto" w:fill="FFFFFF"/>
          <w:lang w:val="bg-BG"/>
        </w:rPr>
        <w:t>3</w:t>
      </w:r>
      <w:r w:rsidRPr="00C23F42">
        <w:rPr>
          <w:shd w:val="clear" w:color="auto" w:fill="FFFFFF"/>
        </w:rPr>
        <w:t>8/1</w:t>
      </w:r>
      <w:r w:rsidRPr="00C23F42">
        <w:rPr>
          <w:shd w:val="clear" w:color="auto" w:fill="FFFFFF"/>
          <w:lang w:val="bg-BG"/>
        </w:rPr>
        <w:t>4</w:t>
      </w:r>
      <w:r w:rsidRPr="00C23F42">
        <w:rPr>
          <w:shd w:val="clear" w:color="auto" w:fill="FFFFFF"/>
        </w:rPr>
        <w:t>.10.2015г.</w:t>
      </w:r>
      <w:r>
        <w:rPr>
          <w:shd w:val="clear" w:color="auto" w:fill="FFFFFF"/>
          <w:lang w:val="bg-BG"/>
        </w:rPr>
        <w:t xml:space="preserve"> в 15.00ч.</w:t>
      </w:r>
      <w:r w:rsidRPr="00C23F42">
        <w:rPr>
          <w:shd w:val="clear" w:color="auto" w:fill="FFFFFF"/>
        </w:rPr>
        <w:t xml:space="preserve"> от </w:t>
      </w:r>
      <w:r w:rsidRPr="00C23F42">
        <w:rPr>
          <w:shd w:val="clear" w:color="auto" w:fill="FFFFFF"/>
          <w:lang w:val="bg-BG"/>
        </w:rPr>
        <w:t>ПП ГЕРБ</w:t>
      </w:r>
      <w:r w:rsidRPr="00C23F42">
        <w:rPr>
          <w:shd w:val="clear" w:color="auto" w:fill="FFFFFF"/>
        </w:rPr>
        <w:t>, представлявана от упълномоще</w:t>
      </w:r>
      <w:r w:rsidRPr="00C23F42">
        <w:rPr>
          <w:shd w:val="clear" w:color="auto" w:fill="FFFFFF"/>
          <w:lang w:val="bg-BG"/>
        </w:rPr>
        <w:t>н представител</w:t>
      </w:r>
      <w:r w:rsidRPr="00C23F42">
        <w:rPr>
          <w:shd w:val="clear" w:color="auto" w:fill="FFFFFF"/>
        </w:rPr>
        <w:t xml:space="preserve"> </w:t>
      </w:r>
      <w:r w:rsidRPr="00C23F42">
        <w:rPr>
          <w:shd w:val="clear" w:color="auto" w:fill="FFFFFF"/>
          <w:lang w:val="bg-BG"/>
        </w:rPr>
        <w:t>Георги Добрев Еленков</w:t>
      </w:r>
      <w:r w:rsidRPr="00C23F42">
        <w:rPr>
          <w:shd w:val="clear" w:color="auto" w:fill="FFFFFF"/>
        </w:rPr>
        <w:t>, относно това</w:t>
      </w:r>
      <w:r w:rsidRPr="00C23F42">
        <w:rPr>
          <w:shd w:val="clear" w:color="auto" w:fill="FFFFFF"/>
          <w:lang w:val="bg-BG"/>
        </w:rPr>
        <w:t>,</w:t>
      </w:r>
      <w:r w:rsidRPr="00C23F42">
        <w:rPr>
          <w:shd w:val="clear" w:color="auto" w:fill="FFFFFF"/>
        </w:rPr>
        <w:t xml:space="preserve"> че </w:t>
      </w:r>
      <w:r w:rsidRPr="00C23F42">
        <w:rPr>
          <w:shd w:val="clear" w:color="auto" w:fill="FFFFFF"/>
          <w:lang w:val="bg-BG"/>
        </w:rPr>
        <w:t xml:space="preserve">се забелязва тенденция за унищожаване на агитационни материали на ПП ГЕРБ и поставяне на такива върху материалите на ПП ГЕРБ или поставяне или залепване на обяви за кредити върху плакати на ПП ГЕРБ, като същите </w:t>
      </w:r>
      <w:r w:rsidRPr="00C23F42">
        <w:rPr>
          <w:shd w:val="clear" w:color="auto" w:fill="FFFFFF"/>
        </w:rPr>
        <w:t xml:space="preserve">представляват нарушение на </w:t>
      </w:r>
      <w:r>
        <w:rPr>
          <w:shd w:val="clear" w:color="auto" w:fill="FFFFFF"/>
          <w:lang w:val="bg-BG"/>
        </w:rPr>
        <w:t>предизборната кампания</w:t>
      </w:r>
      <w:r w:rsidRPr="00C23F42">
        <w:rPr>
          <w:shd w:val="clear" w:color="auto" w:fill="FFFFFF"/>
        </w:rPr>
        <w:t>.</w:t>
      </w:r>
      <w:r w:rsidRPr="00C23F42">
        <w:rPr>
          <w:shd w:val="clear" w:color="auto" w:fill="FFFFFF"/>
          <w:lang w:val="bg-BG"/>
        </w:rPr>
        <w:t xml:space="preserve"> </w:t>
      </w:r>
    </w:p>
    <w:p w:rsidR="008E22E7" w:rsidRPr="00C23F42" w:rsidRDefault="008E22E7" w:rsidP="0027728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8E22E7" w:rsidRPr="00C23F42" w:rsidRDefault="008E22E7" w:rsidP="0027728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23F42">
        <w:rPr>
          <w:lang w:val="bg-BG"/>
        </w:rPr>
        <w:t>Общинска избирателна комисия-Свиленград разгледа постъпилия сигнал и снимковия материал приложен към него и констатира, че не е посочено</w:t>
      </w:r>
      <w:r>
        <w:rPr>
          <w:lang w:val="bg-BG"/>
        </w:rPr>
        <w:t>,</w:t>
      </w:r>
      <w:r w:rsidRPr="00C23F42">
        <w:rPr>
          <w:lang w:val="bg-BG"/>
        </w:rPr>
        <w:t xml:space="preserve"> а и от снимковия материал не става ясно къде е местонахождението на обектите</w:t>
      </w:r>
      <w:r>
        <w:rPr>
          <w:lang w:val="bg-BG"/>
        </w:rPr>
        <w:t>,</w:t>
      </w:r>
      <w:r w:rsidRPr="00C23F42">
        <w:rPr>
          <w:lang w:val="bg-BG"/>
        </w:rPr>
        <w:t xml:space="preserve"> за които е сигнализирано, че е извършено нарушението за да извърши проверка на място.</w:t>
      </w:r>
    </w:p>
    <w:p w:rsidR="008E22E7" w:rsidRPr="008E2953" w:rsidRDefault="008E22E7" w:rsidP="002772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2"/>
          <w:szCs w:val="12"/>
          <w:lang w:val="bg-BG"/>
        </w:rPr>
      </w:pPr>
    </w:p>
    <w:p w:rsidR="008E22E7" w:rsidRPr="00C23F42" w:rsidRDefault="008E22E7" w:rsidP="00277287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23F42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чл.87, ал.1, т.22 от ИК Общинска избирателна комисия </w:t>
      </w:r>
    </w:p>
    <w:p w:rsidR="008E22E7" w:rsidRDefault="008E22E7" w:rsidP="0027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22E7" w:rsidRDefault="008E22E7" w:rsidP="0027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br w:type="page"/>
      </w:r>
    </w:p>
    <w:p w:rsidR="008E22E7" w:rsidRPr="00C23F42" w:rsidRDefault="008E22E7" w:rsidP="0027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C23F42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8E22E7" w:rsidRPr="00C23F42" w:rsidRDefault="008E22E7" w:rsidP="0027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22E7" w:rsidRPr="00C23F42" w:rsidRDefault="008E22E7" w:rsidP="0027728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C23F42">
        <w:rPr>
          <w:lang w:val="bg-BG"/>
        </w:rPr>
        <w:t xml:space="preserve">Указва на ПП ГЕРБ </w:t>
      </w:r>
      <w:r w:rsidRPr="00C23F42">
        <w:rPr>
          <w:shd w:val="clear" w:color="auto" w:fill="FFFFFF"/>
        </w:rPr>
        <w:t>представлявана от упълномоще</w:t>
      </w:r>
      <w:r w:rsidRPr="00C23F42">
        <w:rPr>
          <w:shd w:val="clear" w:color="auto" w:fill="FFFFFF"/>
          <w:lang w:val="bg-BG"/>
        </w:rPr>
        <w:t>н представител</w:t>
      </w:r>
      <w:r w:rsidRPr="00C23F42">
        <w:rPr>
          <w:shd w:val="clear" w:color="auto" w:fill="FFFFFF"/>
        </w:rPr>
        <w:t xml:space="preserve"> </w:t>
      </w:r>
      <w:r w:rsidRPr="00C23F42">
        <w:rPr>
          <w:shd w:val="clear" w:color="auto" w:fill="FFFFFF"/>
          <w:lang w:val="bg-BG"/>
        </w:rPr>
        <w:t>Георги Добрев Еленков, да посочи местата</w:t>
      </w:r>
      <w:r>
        <w:rPr>
          <w:shd w:val="clear" w:color="auto" w:fill="FFFFFF"/>
          <w:lang w:val="bg-BG"/>
        </w:rPr>
        <w:t>,</w:t>
      </w:r>
      <w:r w:rsidRPr="00C23F42">
        <w:rPr>
          <w:shd w:val="clear" w:color="auto" w:fill="FFFFFF"/>
          <w:lang w:val="bg-BG"/>
        </w:rPr>
        <w:t xml:space="preserve"> на които се намират обектите за които сигнализ</w:t>
      </w:r>
      <w:r>
        <w:rPr>
          <w:shd w:val="clear" w:color="auto" w:fill="FFFFFF"/>
          <w:lang w:val="bg-BG"/>
        </w:rPr>
        <w:t>ира</w:t>
      </w:r>
      <w:r w:rsidRPr="00C23F42">
        <w:rPr>
          <w:shd w:val="clear" w:color="auto" w:fill="FFFFFF"/>
          <w:lang w:val="bg-BG"/>
        </w:rPr>
        <w:t xml:space="preserve">т, че </w:t>
      </w:r>
      <w:r>
        <w:rPr>
          <w:shd w:val="clear" w:color="auto" w:fill="FFFFFF"/>
          <w:lang w:val="bg-BG"/>
        </w:rPr>
        <w:t xml:space="preserve">се </w:t>
      </w:r>
      <w:r w:rsidRPr="00C23F42">
        <w:rPr>
          <w:shd w:val="clear" w:color="auto" w:fill="FFFFFF"/>
          <w:lang w:val="bg-BG"/>
        </w:rPr>
        <w:t>забелязва тенденция за унищожаване на агитационни материали на ПП ГЕРБ и поставяне на такива върху материалите на ПП ГЕРБ или поставяне или залепване на обяви за кредити върху плакати на ПП ГЕРБ.</w:t>
      </w:r>
    </w:p>
    <w:p w:rsidR="008E22E7" w:rsidRPr="008E2953" w:rsidRDefault="008E22E7" w:rsidP="0027728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lang w:val="be-BY"/>
        </w:rPr>
      </w:pPr>
    </w:p>
    <w:p w:rsidR="008E22E7" w:rsidRDefault="008E22E7" w:rsidP="00277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23F42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8E22E7" w:rsidRDefault="008E22E7" w:rsidP="008E29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E22E7" w:rsidRPr="004E18B6" w:rsidRDefault="008E22E7" w:rsidP="008E29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277287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 т.4 от дневния ред: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4E18B6">
        <w:rPr>
          <w:rFonts w:ascii="Times New Roman" w:hAnsi="Times New Roman" w:cs="Times New Roman"/>
          <w:sz w:val="24"/>
          <w:szCs w:val="24"/>
        </w:rPr>
        <w:t>Определяне на избирателна секция на територията на община Свиленград за избиратели с увреждания на зрението или със затруднения в предвижването</w:t>
      </w:r>
    </w:p>
    <w:p w:rsidR="008E22E7" w:rsidRPr="008E2953" w:rsidRDefault="008E22E7" w:rsidP="008E295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2"/>
          <w:szCs w:val="12"/>
          <w:lang w:val="bg-BG"/>
        </w:rPr>
      </w:pPr>
    </w:p>
    <w:p w:rsidR="008E22E7" w:rsidRPr="003E016D" w:rsidRDefault="008E22E7" w:rsidP="008E2953">
      <w:pPr>
        <w:pStyle w:val="NormalWeb"/>
        <w:shd w:val="clear" w:color="auto" w:fill="FFFFFF"/>
        <w:spacing w:before="0" w:beforeAutospacing="0" w:after="0" w:afterAutospacing="0"/>
      </w:pPr>
      <w:r w:rsidRPr="003E016D">
        <w:t>ОТНОСНО: Определяне на избирателна секции на територията на Община Свиленград за избиратели с увреждания на зрението или затруднения с придвижването.</w:t>
      </w:r>
    </w:p>
    <w:p w:rsidR="008E22E7" w:rsidRPr="008E2953" w:rsidRDefault="008E22E7" w:rsidP="008E295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12"/>
          <w:szCs w:val="12"/>
          <w:lang w:val="bg-BG"/>
        </w:rPr>
      </w:pPr>
    </w:p>
    <w:p w:rsidR="008E22E7" w:rsidRPr="008E2953" w:rsidRDefault="008E22E7" w:rsidP="008E2953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8E2953">
        <w:rPr>
          <w:lang w:val="bg-BG"/>
        </w:rPr>
        <w:t>Който е съгласен н</w:t>
      </w:r>
      <w:r w:rsidRPr="008E2953">
        <w:t>а основание  чл. 87, ал.1, т.1</w:t>
      </w:r>
      <w:r w:rsidRPr="008E2953">
        <w:rPr>
          <w:lang w:val="bg-BG"/>
        </w:rPr>
        <w:t xml:space="preserve"> от ИК, моля да гласува:</w:t>
      </w:r>
    </w:p>
    <w:p w:rsidR="008E22E7" w:rsidRDefault="008E22E7" w:rsidP="001D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E22E7" w:rsidRPr="00C96AB5" w:rsidRDefault="008E22E7" w:rsidP="001D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>ЗА</w:t>
      </w:r>
      <w:r w:rsidRPr="00C96AB5">
        <w:rPr>
          <w:rFonts w:ascii="Times New Roman" w:hAnsi="Times New Roman" w:cs="Times New Roman"/>
          <w:sz w:val="24"/>
          <w:szCs w:val="24"/>
          <w:lang w:val="be-BY"/>
        </w:rPr>
        <w:t>”: Веса Ходжева,</w:t>
      </w:r>
      <w:r w:rsidRPr="00C9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B5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C96AB5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C96AB5">
        <w:rPr>
          <w:rFonts w:ascii="Times New Roman" w:hAnsi="Times New Roman" w:cs="Times New Roman"/>
          <w:sz w:val="24"/>
          <w:szCs w:val="24"/>
        </w:rPr>
        <w:t>Атанас Ата</w:t>
      </w:r>
      <w:r w:rsidRPr="00C96AB5">
        <w:rPr>
          <w:rFonts w:ascii="Times New Roman" w:hAnsi="Times New Roman" w:cs="Times New Roman"/>
          <w:sz w:val="24"/>
          <w:szCs w:val="24"/>
        </w:rPr>
        <w:softHyphen/>
        <w:t>на</w:t>
      </w:r>
      <w:r w:rsidRPr="00C96AB5">
        <w:rPr>
          <w:rFonts w:ascii="Times New Roman" w:hAnsi="Times New Roman" w:cs="Times New Roman"/>
          <w:sz w:val="24"/>
          <w:szCs w:val="24"/>
        </w:rPr>
        <w:softHyphen/>
        <w:t>сов,</w:t>
      </w:r>
      <w:r w:rsidRPr="00C96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B5">
        <w:rPr>
          <w:rFonts w:ascii="Times New Roman" w:hAnsi="Times New Roman" w:cs="Times New Roman"/>
          <w:sz w:val="24"/>
          <w:szCs w:val="24"/>
        </w:rPr>
        <w:t>Мариана Димитрова, Росица Иванова, Илия Бабаджанов, Димитър Пенев, Веселина Дадалова и Стиляна Христова.</w:t>
      </w:r>
    </w:p>
    <w:p w:rsidR="008E22E7" w:rsidRPr="002A47CA" w:rsidRDefault="008E22E7" w:rsidP="00482EF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22E7" w:rsidRPr="002A47CA" w:rsidRDefault="008E22E7" w:rsidP="00482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8E22E7" w:rsidRPr="002A47CA" w:rsidRDefault="008E22E7" w:rsidP="00482EF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Pr="002A47CA" w:rsidRDefault="008E22E7" w:rsidP="00482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8E22E7" w:rsidRDefault="008E22E7" w:rsidP="00482EF5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22E7" w:rsidRDefault="008E22E7" w:rsidP="00482EF5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8E22E7" w:rsidRDefault="008E22E7" w:rsidP="00482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134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8E22E7" w:rsidRDefault="008E22E7" w:rsidP="008E2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27728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7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27728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77287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2772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7287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8E22E7" w:rsidRPr="00A73C66" w:rsidRDefault="008E22E7" w:rsidP="008E2953">
      <w:pPr>
        <w:pStyle w:val="NormalWeb"/>
        <w:shd w:val="clear" w:color="auto" w:fill="FFFFFF"/>
        <w:spacing w:before="0" w:beforeAutospacing="0" w:after="0" w:afterAutospacing="0"/>
      </w:pPr>
      <w:r w:rsidRPr="00C23F42">
        <w:rPr>
          <w:lang w:val="be-BY"/>
        </w:rPr>
        <w:t xml:space="preserve">Относно: </w:t>
      </w:r>
      <w:r w:rsidRPr="00A73C66">
        <w:t>Определяне на избирателна секци</w:t>
      </w:r>
      <w:r w:rsidRPr="00A73C66">
        <w:rPr>
          <w:lang w:val="bg-BG"/>
        </w:rPr>
        <w:t>я</w:t>
      </w:r>
      <w:r w:rsidRPr="00A73C66">
        <w:t xml:space="preserve"> на територията на Община Свиленград за избиратели с увреждания на зрението или затруднения с придвижването.</w:t>
      </w:r>
    </w:p>
    <w:p w:rsidR="008E22E7" w:rsidRPr="00A73C66" w:rsidRDefault="008E22E7" w:rsidP="008E295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22E7" w:rsidRPr="00C23F42" w:rsidRDefault="008E22E7" w:rsidP="008E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23F42">
        <w:rPr>
          <w:rFonts w:ascii="Times New Roman" w:hAnsi="Times New Roman" w:cs="Times New Roman"/>
          <w:sz w:val="24"/>
          <w:szCs w:val="24"/>
          <w:lang w:val="be-BY"/>
        </w:rPr>
        <w:t>На основание чл.87, ал.1, т.</w:t>
      </w: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 w:rsidRPr="00C23F42">
        <w:rPr>
          <w:rFonts w:ascii="Times New Roman" w:hAnsi="Times New Roman" w:cs="Times New Roman"/>
          <w:sz w:val="24"/>
          <w:szCs w:val="24"/>
          <w:lang w:val="be-BY"/>
        </w:rPr>
        <w:t xml:space="preserve"> от ИК Общинска избирателна комисия </w:t>
      </w:r>
    </w:p>
    <w:p w:rsidR="008E22E7" w:rsidRDefault="008E22E7" w:rsidP="00482EF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color w:val="333333"/>
          <w:lang w:val="bg-BG"/>
        </w:rPr>
      </w:pPr>
    </w:p>
    <w:p w:rsidR="008E22E7" w:rsidRPr="004E18B6" w:rsidRDefault="008E22E7" w:rsidP="00482EF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4E18B6">
        <w:rPr>
          <w:rStyle w:val="Strong"/>
          <w:color w:val="333333"/>
        </w:rPr>
        <w:t>Р Е Ш И:</w:t>
      </w:r>
    </w:p>
    <w:p w:rsidR="008E22E7" w:rsidRPr="004E18B6" w:rsidRDefault="008E22E7" w:rsidP="004E18B6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E18B6">
        <w:rPr>
          <w:color w:val="333333"/>
        </w:rPr>
        <w:t> </w:t>
      </w:r>
      <w:r w:rsidRPr="004E18B6">
        <w:rPr>
          <w:rStyle w:val="Strong"/>
          <w:color w:val="333333"/>
        </w:rPr>
        <w:t>Определя </w:t>
      </w:r>
      <w:r w:rsidRPr="004E18B6">
        <w:rPr>
          <w:color w:val="333333"/>
        </w:rPr>
        <w:t>избирателна секци</w:t>
      </w:r>
      <w:r>
        <w:rPr>
          <w:color w:val="333333"/>
          <w:lang w:val="bg-BG"/>
        </w:rPr>
        <w:t>я</w:t>
      </w:r>
      <w:r w:rsidRPr="004E18B6">
        <w:rPr>
          <w:color w:val="333333"/>
        </w:rPr>
        <w:t xml:space="preserve"> на територията на Община Свиленград за избиратели с увреждания на зрението или затруднения с придвижването както следва:</w:t>
      </w:r>
    </w:p>
    <w:p w:rsidR="008E22E7" w:rsidRPr="004E18B6" w:rsidRDefault="008E22E7" w:rsidP="004E18B6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E18B6">
        <w:rPr>
          <w:color w:val="333333"/>
        </w:rPr>
        <w:t xml:space="preserve">СИК № </w:t>
      </w:r>
      <w:r>
        <w:rPr>
          <w:color w:val="333333"/>
          <w:lang w:val="bg-BG"/>
        </w:rPr>
        <w:t>262800002</w:t>
      </w:r>
      <w:r w:rsidRPr="004E18B6">
        <w:rPr>
          <w:color w:val="333333"/>
        </w:rPr>
        <w:t> в</w:t>
      </w:r>
      <w:r>
        <w:rPr>
          <w:color w:val="333333"/>
          <w:lang w:val="bg-BG"/>
        </w:rPr>
        <w:t xml:space="preserve"> </w:t>
      </w:r>
      <w:r w:rsidRPr="004E18B6">
        <w:rPr>
          <w:color w:val="333333"/>
        </w:rPr>
        <w:t>гр. Свиленград,</w:t>
      </w:r>
      <w:r>
        <w:rPr>
          <w:color w:val="333333"/>
          <w:lang w:val="bg-BG"/>
        </w:rPr>
        <w:t xml:space="preserve"> ул. Ген. Струков №15, квартален клуб „Марица” /бивш „Михаил Уюров”/ </w:t>
      </w:r>
      <w:r w:rsidRPr="004E18B6">
        <w:rPr>
          <w:color w:val="333333"/>
        </w:rPr>
        <w:t xml:space="preserve"> </w:t>
      </w:r>
    </w:p>
    <w:p w:rsidR="008E22E7" w:rsidRDefault="008E22E7" w:rsidP="00626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23F42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8E22E7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E7" w:rsidRPr="00626E79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79">
        <w:rPr>
          <w:rFonts w:ascii="Times New Roman" w:hAnsi="Times New Roman" w:cs="Times New Roman"/>
          <w:sz w:val="24"/>
          <w:szCs w:val="24"/>
        </w:rPr>
        <w:t xml:space="preserve">Решенията от настоящото заседание ще бъдат обявени на определеното за това място от </w:t>
      </w:r>
    </w:p>
    <w:p w:rsidR="008E22E7" w:rsidRPr="00626E79" w:rsidRDefault="008E22E7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79">
        <w:rPr>
          <w:rFonts w:ascii="Times New Roman" w:hAnsi="Times New Roman" w:cs="Times New Roman"/>
          <w:sz w:val="24"/>
          <w:szCs w:val="24"/>
        </w:rPr>
        <w:t>Стиляна Христова и Росица Иванова.</w:t>
      </w:r>
    </w:p>
    <w:p w:rsidR="008E22E7" w:rsidRDefault="008E22E7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E7" w:rsidRPr="002A47CA" w:rsidRDefault="008E22E7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Заседанието се закри поради изчерпване на дневния ред в </w:t>
      </w:r>
      <w:r w:rsidRPr="00C74B6D">
        <w:rPr>
          <w:rFonts w:ascii="Times New Roman" w:hAnsi="Times New Roman" w:cs="Times New Roman"/>
          <w:color w:val="FF0000"/>
          <w:sz w:val="24"/>
          <w:szCs w:val="24"/>
          <w:lang w:val="be-BY"/>
        </w:rPr>
        <w:t>18.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3</w:t>
      </w:r>
      <w:r w:rsidRPr="00C74B6D">
        <w:rPr>
          <w:rFonts w:ascii="Times New Roman" w:hAnsi="Times New Roman" w:cs="Times New Roman"/>
          <w:color w:val="FF0000"/>
          <w:sz w:val="24"/>
          <w:szCs w:val="24"/>
          <w:lang w:val="be-BY"/>
        </w:rPr>
        <w:t>0ч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E22E7" w:rsidRPr="00E630B5" w:rsidRDefault="008E22E7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E7" w:rsidRPr="00E630B5" w:rsidRDefault="008E22E7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E22E7" w:rsidRPr="00E630B5" w:rsidRDefault="008E22E7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8E22E7" w:rsidRPr="00E630B5" w:rsidRDefault="008E22E7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2E7" w:rsidRPr="00E630B5" w:rsidRDefault="008E22E7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8E22E7" w:rsidRPr="00541B6D" w:rsidRDefault="008E22E7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8E22E7" w:rsidRPr="00541B6D" w:rsidSect="00D9729F">
      <w:footerReference w:type="default" r:id="rId7"/>
      <w:pgSz w:w="11906" w:h="16838"/>
      <w:pgMar w:top="53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E7" w:rsidRDefault="008E22E7" w:rsidP="00536BF1">
      <w:pPr>
        <w:spacing w:after="0" w:line="240" w:lineRule="auto"/>
      </w:pPr>
      <w:r>
        <w:separator/>
      </w:r>
    </w:p>
  </w:endnote>
  <w:endnote w:type="continuationSeparator" w:id="0">
    <w:p w:rsidR="008E22E7" w:rsidRDefault="008E22E7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E7" w:rsidRDefault="008E22E7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E22E7" w:rsidRDefault="008E22E7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E7" w:rsidRDefault="008E22E7" w:rsidP="00536BF1">
      <w:pPr>
        <w:spacing w:after="0" w:line="240" w:lineRule="auto"/>
      </w:pPr>
      <w:r>
        <w:separator/>
      </w:r>
    </w:p>
  </w:footnote>
  <w:footnote w:type="continuationSeparator" w:id="0">
    <w:p w:rsidR="008E22E7" w:rsidRDefault="008E22E7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591E"/>
    <w:rsid w:val="00020B1E"/>
    <w:rsid w:val="00020C81"/>
    <w:rsid w:val="00024C47"/>
    <w:rsid w:val="000302EB"/>
    <w:rsid w:val="0005000A"/>
    <w:rsid w:val="00053EB8"/>
    <w:rsid w:val="00056DBF"/>
    <w:rsid w:val="00062788"/>
    <w:rsid w:val="00062A31"/>
    <w:rsid w:val="00063041"/>
    <w:rsid w:val="00066EB1"/>
    <w:rsid w:val="00067494"/>
    <w:rsid w:val="000679A0"/>
    <w:rsid w:val="0007626F"/>
    <w:rsid w:val="00076A27"/>
    <w:rsid w:val="00082E87"/>
    <w:rsid w:val="000940BA"/>
    <w:rsid w:val="000967CF"/>
    <w:rsid w:val="000A7432"/>
    <w:rsid w:val="000C0A24"/>
    <w:rsid w:val="000D06BA"/>
    <w:rsid w:val="000D2229"/>
    <w:rsid w:val="000D3B61"/>
    <w:rsid w:val="000D3FA0"/>
    <w:rsid w:val="000E2099"/>
    <w:rsid w:val="000E3B89"/>
    <w:rsid w:val="000E601D"/>
    <w:rsid w:val="000F1A97"/>
    <w:rsid w:val="000F3889"/>
    <w:rsid w:val="000F62B4"/>
    <w:rsid w:val="00106D35"/>
    <w:rsid w:val="00110949"/>
    <w:rsid w:val="00116584"/>
    <w:rsid w:val="00117AF9"/>
    <w:rsid w:val="00126788"/>
    <w:rsid w:val="001279EF"/>
    <w:rsid w:val="001352EC"/>
    <w:rsid w:val="001372A4"/>
    <w:rsid w:val="00140180"/>
    <w:rsid w:val="00143E6C"/>
    <w:rsid w:val="001545B4"/>
    <w:rsid w:val="00154ED0"/>
    <w:rsid w:val="00157CD1"/>
    <w:rsid w:val="001610DB"/>
    <w:rsid w:val="00162195"/>
    <w:rsid w:val="00162B70"/>
    <w:rsid w:val="001654EB"/>
    <w:rsid w:val="001668D0"/>
    <w:rsid w:val="00172F97"/>
    <w:rsid w:val="00177226"/>
    <w:rsid w:val="0019536C"/>
    <w:rsid w:val="00197F21"/>
    <w:rsid w:val="001A0EB6"/>
    <w:rsid w:val="001A5C9A"/>
    <w:rsid w:val="001A7047"/>
    <w:rsid w:val="001B30A7"/>
    <w:rsid w:val="001B469D"/>
    <w:rsid w:val="001B4DB6"/>
    <w:rsid w:val="001B557B"/>
    <w:rsid w:val="001B6004"/>
    <w:rsid w:val="001C398F"/>
    <w:rsid w:val="001D33AE"/>
    <w:rsid w:val="001D4E69"/>
    <w:rsid w:val="001D7ED5"/>
    <w:rsid w:val="001E32B3"/>
    <w:rsid w:val="001E367C"/>
    <w:rsid w:val="001F2144"/>
    <w:rsid w:val="001F6A57"/>
    <w:rsid w:val="0020019E"/>
    <w:rsid w:val="002126D7"/>
    <w:rsid w:val="002127FD"/>
    <w:rsid w:val="00213968"/>
    <w:rsid w:val="002169A8"/>
    <w:rsid w:val="00217856"/>
    <w:rsid w:val="00217EBF"/>
    <w:rsid w:val="002252DF"/>
    <w:rsid w:val="002261EB"/>
    <w:rsid w:val="00227676"/>
    <w:rsid w:val="002316A6"/>
    <w:rsid w:val="002400DA"/>
    <w:rsid w:val="00240715"/>
    <w:rsid w:val="002473E4"/>
    <w:rsid w:val="002521C4"/>
    <w:rsid w:val="00252985"/>
    <w:rsid w:val="00253482"/>
    <w:rsid w:val="002534AD"/>
    <w:rsid w:val="002568D1"/>
    <w:rsid w:val="00266B6A"/>
    <w:rsid w:val="00277287"/>
    <w:rsid w:val="002774B1"/>
    <w:rsid w:val="00280698"/>
    <w:rsid w:val="0028147D"/>
    <w:rsid w:val="00284F6F"/>
    <w:rsid w:val="002874FC"/>
    <w:rsid w:val="00296053"/>
    <w:rsid w:val="00296349"/>
    <w:rsid w:val="002A0C61"/>
    <w:rsid w:val="002A2763"/>
    <w:rsid w:val="002A439C"/>
    <w:rsid w:val="002A47CA"/>
    <w:rsid w:val="002A6B8F"/>
    <w:rsid w:val="002B1303"/>
    <w:rsid w:val="002B4240"/>
    <w:rsid w:val="002C2536"/>
    <w:rsid w:val="002D1E32"/>
    <w:rsid w:val="002E1092"/>
    <w:rsid w:val="002E4310"/>
    <w:rsid w:val="002E76F4"/>
    <w:rsid w:val="002F3B07"/>
    <w:rsid w:val="002F3F0D"/>
    <w:rsid w:val="002F5372"/>
    <w:rsid w:val="002F5E0D"/>
    <w:rsid w:val="00303C64"/>
    <w:rsid w:val="0030663C"/>
    <w:rsid w:val="00311BE2"/>
    <w:rsid w:val="0031480C"/>
    <w:rsid w:val="00314D92"/>
    <w:rsid w:val="0031567A"/>
    <w:rsid w:val="00316034"/>
    <w:rsid w:val="00322EEF"/>
    <w:rsid w:val="00323F77"/>
    <w:rsid w:val="00324CE5"/>
    <w:rsid w:val="003255A9"/>
    <w:rsid w:val="00325C95"/>
    <w:rsid w:val="00330A5A"/>
    <w:rsid w:val="00336EEA"/>
    <w:rsid w:val="00345024"/>
    <w:rsid w:val="0034569E"/>
    <w:rsid w:val="003474FA"/>
    <w:rsid w:val="00352014"/>
    <w:rsid w:val="003545EF"/>
    <w:rsid w:val="0035633C"/>
    <w:rsid w:val="00356CEA"/>
    <w:rsid w:val="00360593"/>
    <w:rsid w:val="00360BBF"/>
    <w:rsid w:val="003613B3"/>
    <w:rsid w:val="00365F01"/>
    <w:rsid w:val="00374345"/>
    <w:rsid w:val="003750CA"/>
    <w:rsid w:val="00377330"/>
    <w:rsid w:val="003779A6"/>
    <w:rsid w:val="00381FE3"/>
    <w:rsid w:val="003833C3"/>
    <w:rsid w:val="00387982"/>
    <w:rsid w:val="00392E6E"/>
    <w:rsid w:val="0039501C"/>
    <w:rsid w:val="00395450"/>
    <w:rsid w:val="0039707B"/>
    <w:rsid w:val="003A6421"/>
    <w:rsid w:val="003B1543"/>
    <w:rsid w:val="003B3AFD"/>
    <w:rsid w:val="003B434D"/>
    <w:rsid w:val="003B4487"/>
    <w:rsid w:val="003B6B82"/>
    <w:rsid w:val="003C388D"/>
    <w:rsid w:val="003D20F3"/>
    <w:rsid w:val="003E016D"/>
    <w:rsid w:val="003E0CC4"/>
    <w:rsid w:val="003E2C66"/>
    <w:rsid w:val="003E71FB"/>
    <w:rsid w:val="003E7AAF"/>
    <w:rsid w:val="003F09C7"/>
    <w:rsid w:val="003F2F12"/>
    <w:rsid w:val="003F56EB"/>
    <w:rsid w:val="003F5868"/>
    <w:rsid w:val="003F7B7F"/>
    <w:rsid w:val="00401DDC"/>
    <w:rsid w:val="004054C4"/>
    <w:rsid w:val="00406B20"/>
    <w:rsid w:val="0041130C"/>
    <w:rsid w:val="004173EF"/>
    <w:rsid w:val="004179ED"/>
    <w:rsid w:val="004245F7"/>
    <w:rsid w:val="0042499E"/>
    <w:rsid w:val="0042521A"/>
    <w:rsid w:val="004256F2"/>
    <w:rsid w:val="00425ED1"/>
    <w:rsid w:val="0042721E"/>
    <w:rsid w:val="0042755A"/>
    <w:rsid w:val="00434253"/>
    <w:rsid w:val="0044187D"/>
    <w:rsid w:val="00441AC4"/>
    <w:rsid w:val="00441EB3"/>
    <w:rsid w:val="00442D38"/>
    <w:rsid w:val="004441F1"/>
    <w:rsid w:val="00445282"/>
    <w:rsid w:val="00450946"/>
    <w:rsid w:val="00457A4F"/>
    <w:rsid w:val="00463849"/>
    <w:rsid w:val="00470E96"/>
    <w:rsid w:val="00473B61"/>
    <w:rsid w:val="00473BC7"/>
    <w:rsid w:val="00474BC3"/>
    <w:rsid w:val="0047538F"/>
    <w:rsid w:val="00480685"/>
    <w:rsid w:val="00482EF5"/>
    <w:rsid w:val="00492795"/>
    <w:rsid w:val="0049380A"/>
    <w:rsid w:val="004A467A"/>
    <w:rsid w:val="004A7B7C"/>
    <w:rsid w:val="004B2E40"/>
    <w:rsid w:val="004C0C28"/>
    <w:rsid w:val="004D69ED"/>
    <w:rsid w:val="004E06CB"/>
    <w:rsid w:val="004E0C52"/>
    <w:rsid w:val="004E18B6"/>
    <w:rsid w:val="004E289B"/>
    <w:rsid w:val="004E3DBA"/>
    <w:rsid w:val="004E4AE3"/>
    <w:rsid w:val="004E6BC5"/>
    <w:rsid w:val="004E7EC9"/>
    <w:rsid w:val="004F3E1C"/>
    <w:rsid w:val="00507D8B"/>
    <w:rsid w:val="00507F53"/>
    <w:rsid w:val="00513C09"/>
    <w:rsid w:val="00515468"/>
    <w:rsid w:val="00517D48"/>
    <w:rsid w:val="00524132"/>
    <w:rsid w:val="00525181"/>
    <w:rsid w:val="0053002C"/>
    <w:rsid w:val="005322F8"/>
    <w:rsid w:val="00534B03"/>
    <w:rsid w:val="005352FB"/>
    <w:rsid w:val="00536BF1"/>
    <w:rsid w:val="00536E5D"/>
    <w:rsid w:val="00541865"/>
    <w:rsid w:val="00541B6D"/>
    <w:rsid w:val="00542F3B"/>
    <w:rsid w:val="0054409B"/>
    <w:rsid w:val="0054580D"/>
    <w:rsid w:val="005458A1"/>
    <w:rsid w:val="00545AD0"/>
    <w:rsid w:val="00546E44"/>
    <w:rsid w:val="00547399"/>
    <w:rsid w:val="00552F0F"/>
    <w:rsid w:val="0055563A"/>
    <w:rsid w:val="005664A3"/>
    <w:rsid w:val="0056707F"/>
    <w:rsid w:val="0056750F"/>
    <w:rsid w:val="00567FCC"/>
    <w:rsid w:val="00572789"/>
    <w:rsid w:val="005771AC"/>
    <w:rsid w:val="00577362"/>
    <w:rsid w:val="005814C6"/>
    <w:rsid w:val="0058166A"/>
    <w:rsid w:val="00587A40"/>
    <w:rsid w:val="00590AE8"/>
    <w:rsid w:val="0059519B"/>
    <w:rsid w:val="00596B04"/>
    <w:rsid w:val="005A4F32"/>
    <w:rsid w:val="005A5950"/>
    <w:rsid w:val="005B2BE1"/>
    <w:rsid w:val="005B2E16"/>
    <w:rsid w:val="005B43C9"/>
    <w:rsid w:val="005B6758"/>
    <w:rsid w:val="005C3291"/>
    <w:rsid w:val="005D0937"/>
    <w:rsid w:val="005E02FC"/>
    <w:rsid w:val="005E46CE"/>
    <w:rsid w:val="005E78A2"/>
    <w:rsid w:val="005F381B"/>
    <w:rsid w:val="005F6424"/>
    <w:rsid w:val="00600CA1"/>
    <w:rsid w:val="00606454"/>
    <w:rsid w:val="00612E5F"/>
    <w:rsid w:val="00613F0D"/>
    <w:rsid w:val="006140EF"/>
    <w:rsid w:val="0061410B"/>
    <w:rsid w:val="006160F6"/>
    <w:rsid w:val="0062084D"/>
    <w:rsid w:val="006217F0"/>
    <w:rsid w:val="00624F32"/>
    <w:rsid w:val="00626E79"/>
    <w:rsid w:val="006270E2"/>
    <w:rsid w:val="006372CD"/>
    <w:rsid w:val="00645191"/>
    <w:rsid w:val="00645CAB"/>
    <w:rsid w:val="00646297"/>
    <w:rsid w:val="00651119"/>
    <w:rsid w:val="00651701"/>
    <w:rsid w:val="0065399F"/>
    <w:rsid w:val="00653AA2"/>
    <w:rsid w:val="00660445"/>
    <w:rsid w:val="00662AF9"/>
    <w:rsid w:val="00664D8C"/>
    <w:rsid w:val="00665040"/>
    <w:rsid w:val="0066618E"/>
    <w:rsid w:val="00676BD5"/>
    <w:rsid w:val="0068635E"/>
    <w:rsid w:val="00693661"/>
    <w:rsid w:val="00693C24"/>
    <w:rsid w:val="00695E5C"/>
    <w:rsid w:val="00696BBE"/>
    <w:rsid w:val="00697081"/>
    <w:rsid w:val="0069782A"/>
    <w:rsid w:val="006A060B"/>
    <w:rsid w:val="006B3176"/>
    <w:rsid w:val="006C1DB3"/>
    <w:rsid w:val="006C31B5"/>
    <w:rsid w:val="006C3C09"/>
    <w:rsid w:val="006C41E8"/>
    <w:rsid w:val="006D0C74"/>
    <w:rsid w:val="006D0D06"/>
    <w:rsid w:val="006D26A7"/>
    <w:rsid w:val="006D6049"/>
    <w:rsid w:val="006E5FE7"/>
    <w:rsid w:val="006F2C12"/>
    <w:rsid w:val="006F3678"/>
    <w:rsid w:val="006F38A3"/>
    <w:rsid w:val="006F3D39"/>
    <w:rsid w:val="006F4AA4"/>
    <w:rsid w:val="007001D9"/>
    <w:rsid w:val="00700327"/>
    <w:rsid w:val="00705954"/>
    <w:rsid w:val="00707473"/>
    <w:rsid w:val="00714DF3"/>
    <w:rsid w:val="00721CC4"/>
    <w:rsid w:val="007258C8"/>
    <w:rsid w:val="00741913"/>
    <w:rsid w:val="007421ED"/>
    <w:rsid w:val="00744DE0"/>
    <w:rsid w:val="00745D1B"/>
    <w:rsid w:val="00750296"/>
    <w:rsid w:val="007666A0"/>
    <w:rsid w:val="007735A2"/>
    <w:rsid w:val="007815E4"/>
    <w:rsid w:val="0078176C"/>
    <w:rsid w:val="00781AFE"/>
    <w:rsid w:val="00782A09"/>
    <w:rsid w:val="007A3C1F"/>
    <w:rsid w:val="007A44B7"/>
    <w:rsid w:val="007A46FF"/>
    <w:rsid w:val="007A4B5F"/>
    <w:rsid w:val="007A606B"/>
    <w:rsid w:val="007A6BB8"/>
    <w:rsid w:val="007B0656"/>
    <w:rsid w:val="007B131C"/>
    <w:rsid w:val="007B2120"/>
    <w:rsid w:val="007B2183"/>
    <w:rsid w:val="007B3344"/>
    <w:rsid w:val="007B3F83"/>
    <w:rsid w:val="007C0F40"/>
    <w:rsid w:val="007C2C33"/>
    <w:rsid w:val="007C5B1E"/>
    <w:rsid w:val="007D1DEF"/>
    <w:rsid w:val="007D3129"/>
    <w:rsid w:val="007D6BEA"/>
    <w:rsid w:val="007D72D0"/>
    <w:rsid w:val="007E02DE"/>
    <w:rsid w:val="007F12EA"/>
    <w:rsid w:val="007F144B"/>
    <w:rsid w:val="0080334F"/>
    <w:rsid w:val="0080621C"/>
    <w:rsid w:val="00813409"/>
    <w:rsid w:val="00813C23"/>
    <w:rsid w:val="00815671"/>
    <w:rsid w:val="008157CF"/>
    <w:rsid w:val="0081679A"/>
    <w:rsid w:val="00817417"/>
    <w:rsid w:val="00821955"/>
    <w:rsid w:val="008308BC"/>
    <w:rsid w:val="00832962"/>
    <w:rsid w:val="00833EE5"/>
    <w:rsid w:val="00840FF2"/>
    <w:rsid w:val="00841A34"/>
    <w:rsid w:val="00844018"/>
    <w:rsid w:val="00852C9A"/>
    <w:rsid w:val="008540F1"/>
    <w:rsid w:val="0085555A"/>
    <w:rsid w:val="008567F0"/>
    <w:rsid w:val="00864861"/>
    <w:rsid w:val="00865741"/>
    <w:rsid w:val="00865AFD"/>
    <w:rsid w:val="00867056"/>
    <w:rsid w:val="00871C8A"/>
    <w:rsid w:val="00880645"/>
    <w:rsid w:val="008829A6"/>
    <w:rsid w:val="00890C8C"/>
    <w:rsid w:val="00893844"/>
    <w:rsid w:val="008946D7"/>
    <w:rsid w:val="00896932"/>
    <w:rsid w:val="00897AF3"/>
    <w:rsid w:val="008A273C"/>
    <w:rsid w:val="008A4597"/>
    <w:rsid w:val="008B02DD"/>
    <w:rsid w:val="008B1276"/>
    <w:rsid w:val="008B38F6"/>
    <w:rsid w:val="008B7967"/>
    <w:rsid w:val="008C2845"/>
    <w:rsid w:val="008C3081"/>
    <w:rsid w:val="008C4394"/>
    <w:rsid w:val="008C4D5D"/>
    <w:rsid w:val="008C5529"/>
    <w:rsid w:val="008C5693"/>
    <w:rsid w:val="008C5B6E"/>
    <w:rsid w:val="008C7521"/>
    <w:rsid w:val="008C7F67"/>
    <w:rsid w:val="008D5AE3"/>
    <w:rsid w:val="008D5B1F"/>
    <w:rsid w:val="008E16E2"/>
    <w:rsid w:val="008E1F1A"/>
    <w:rsid w:val="008E22E7"/>
    <w:rsid w:val="008E2953"/>
    <w:rsid w:val="008F113A"/>
    <w:rsid w:val="008F290C"/>
    <w:rsid w:val="008F413F"/>
    <w:rsid w:val="008F58E0"/>
    <w:rsid w:val="008F6A6D"/>
    <w:rsid w:val="00900918"/>
    <w:rsid w:val="00902661"/>
    <w:rsid w:val="009062E8"/>
    <w:rsid w:val="0090639C"/>
    <w:rsid w:val="009109B3"/>
    <w:rsid w:val="00911B34"/>
    <w:rsid w:val="00913622"/>
    <w:rsid w:val="00913E00"/>
    <w:rsid w:val="00916269"/>
    <w:rsid w:val="00922309"/>
    <w:rsid w:val="0092280B"/>
    <w:rsid w:val="00931125"/>
    <w:rsid w:val="00936C90"/>
    <w:rsid w:val="00937744"/>
    <w:rsid w:val="00947090"/>
    <w:rsid w:val="00956A10"/>
    <w:rsid w:val="00961B9A"/>
    <w:rsid w:val="009625E7"/>
    <w:rsid w:val="00967660"/>
    <w:rsid w:val="00967DA2"/>
    <w:rsid w:val="00973F03"/>
    <w:rsid w:val="0097731D"/>
    <w:rsid w:val="009812ED"/>
    <w:rsid w:val="0098399B"/>
    <w:rsid w:val="00990634"/>
    <w:rsid w:val="0099731F"/>
    <w:rsid w:val="009A665F"/>
    <w:rsid w:val="009A6C7A"/>
    <w:rsid w:val="009B2E93"/>
    <w:rsid w:val="009B4175"/>
    <w:rsid w:val="009B68D2"/>
    <w:rsid w:val="009C007F"/>
    <w:rsid w:val="009C07B2"/>
    <w:rsid w:val="009C44CB"/>
    <w:rsid w:val="009C6907"/>
    <w:rsid w:val="009D05EC"/>
    <w:rsid w:val="009E1407"/>
    <w:rsid w:val="009E4D1C"/>
    <w:rsid w:val="009F5FBC"/>
    <w:rsid w:val="009F7BCD"/>
    <w:rsid w:val="009F7CE7"/>
    <w:rsid w:val="00A03BAF"/>
    <w:rsid w:val="00A03EA8"/>
    <w:rsid w:val="00A0432A"/>
    <w:rsid w:val="00A1024A"/>
    <w:rsid w:val="00A1105E"/>
    <w:rsid w:val="00A1363D"/>
    <w:rsid w:val="00A148A3"/>
    <w:rsid w:val="00A152C5"/>
    <w:rsid w:val="00A15462"/>
    <w:rsid w:val="00A15C7F"/>
    <w:rsid w:val="00A16C36"/>
    <w:rsid w:val="00A176ED"/>
    <w:rsid w:val="00A21503"/>
    <w:rsid w:val="00A24333"/>
    <w:rsid w:val="00A3444E"/>
    <w:rsid w:val="00A457CA"/>
    <w:rsid w:val="00A4678D"/>
    <w:rsid w:val="00A467E6"/>
    <w:rsid w:val="00A50351"/>
    <w:rsid w:val="00A537C4"/>
    <w:rsid w:val="00A60E2C"/>
    <w:rsid w:val="00A65386"/>
    <w:rsid w:val="00A66539"/>
    <w:rsid w:val="00A70260"/>
    <w:rsid w:val="00A73C66"/>
    <w:rsid w:val="00A74A36"/>
    <w:rsid w:val="00A775BE"/>
    <w:rsid w:val="00A814C0"/>
    <w:rsid w:val="00A81D7B"/>
    <w:rsid w:val="00A84253"/>
    <w:rsid w:val="00A8554D"/>
    <w:rsid w:val="00A86E1C"/>
    <w:rsid w:val="00A96222"/>
    <w:rsid w:val="00A976DA"/>
    <w:rsid w:val="00AA774B"/>
    <w:rsid w:val="00AB1AD4"/>
    <w:rsid w:val="00AB3F04"/>
    <w:rsid w:val="00AC14EC"/>
    <w:rsid w:val="00AC6388"/>
    <w:rsid w:val="00AD1CFF"/>
    <w:rsid w:val="00AD35C1"/>
    <w:rsid w:val="00AD752B"/>
    <w:rsid w:val="00AE6F47"/>
    <w:rsid w:val="00AE7327"/>
    <w:rsid w:val="00AF201D"/>
    <w:rsid w:val="00AF2C3F"/>
    <w:rsid w:val="00AF3394"/>
    <w:rsid w:val="00AF3405"/>
    <w:rsid w:val="00AF3E73"/>
    <w:rsid w:val="00AF4C47"/>
    <w:rsid w:val="00AF4F8F"/>
    <w:rsid w:val="00AF56C9"/>
    <w:rsid w:val="00AF66A4"/>
    <w:rsid w:val="00AF7E1D"/>
    <w:rsid w:val="00B01771"/>
    <w:rsid w:val="00B06CD4"/>
    <w:rsid w:val="00B10CF9"/>
    <w:rsid w:val="00B1370F"/>
    <w:rsid w:val="00B13CA9"/>
    <w:rsid w:val="00B2640D"/>
    <w:rsid w:val="00B33915"/>
    <w:rsid w:val="00B34E92"/>
    <w:rsid w:val="00B350FF"/>
    <w:rsid w:val="00B435E5"/>
    <w:rsid w:val="00B463F5"/>
    <w:rsid w:val="00B5038A"/>
    <w:rsid w:val="00B519CD"/>
    <w:rsid w:val="00B51BBF"/>
    <w:rsid w:val="00B532F2"/>
    <w:rsid w:val="00B550B7"/>
    <w:rsid w:val="00B56028"/>
    <w:rsid w:val="00B56544"/>
    <w:rsid w:val="00B572B2"/>
    <w:rsid w:val="00B620CD"/>
    <w:rsid w:val="00B6216E"/>
    <w:rsid w:val="00B629A1"/>
    <w:rsid w:val="00B66079"/>
    <w:rsid w:val="00B67556"/>
    <w:rsid w:val="00B70B70"/>
    <w:rsid w:val="00B71725"/>
    <w:rsid w:val="00B73237"/>
    <w:rsid w:val="00B73604"/>
    <w:rsid w:val="00B75AED"/>
    <w:rsid w:val="00B77B85"/>
    <w:rsid w:val="00B806FD"/>
    <w:rsid w:val="00B848D8"/>
    <w:rsid w:val="00B90084"/>
    <w:rsid w:val="00B900C6"/>
    <w:rsid w:val="00BA05E5"/>
    <w:rsid w:val="00BA0D96"/>
    <w:rsid w:val="00BA121C"/>
    <w:rsid w:val="00BA3E0A"/>
    <w:rsid w:val="00BB4993"/>
    <w:rsid w:val="00BB5A0B"/>
    <w:rsid w:val="00BD0F3D"/>
    <w:rsid w:val="00BD2B1D"/>
    <w:rsid w:val="00BD3389"/>
    <w:rsid w:val="00BE1AE2"/>
    <w:rsid w:val="00BE2F6D"/>
    <w:rsid w:val="00BE5700"/>
    <w:rsid w:val="00BE6221"/>
    <w:rsid w:val="00BE748B"/>
    <w:rsid w:val="00BF2D34"/>
    <w:rsid w:val="00C0378A"/>
    <w:rsid w:val="00C03A98"/>
    <w:rsid w:val="00C0627A"/>
    <w:rsid w:val="00C10FF2"/>
    <w:rsid w:val="00C168E8"/>
    <w:rsid w:val="00C17C43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202D"/>
    <w:rsid w:val="00C336AE"/>
    <w:rsid w:val="00C407D1"/>
    <w:rsid w:val="00C44568"/>
    <w:rsid w:val="00C44F3D"/>
    <w:rsid w:val="00C53DC5"/>
    <w:rsid w:val="00C614B7"/>
    <w:rsid w:val="00C63A55"/>
    <w:rsid w:val="00C645D5"/>
    <w:rsid w:val="00C650F2"/>
    <w:rsid w:val="00C67063"/>
    <w:rsid w:val="00C673BC"/>
    <w:rsid w:val="00C71506"/>
    <w:rsid w:val="00C74B6D"/>
    <w:rsid w:val="00C75FF6"/>
    <w:rsid w:val="00C76B46"/>
    <w:rsid w:val="00C80332"/>
    <w:rsid w:val="00C80524"/>
    <w:rsid w:val="00C8431D"/>
    <w:rsid w:val="00C87239"/>
    <w:rsid w:val="00C9089E"/>
    <w:rsid w:val="00C96AB5"/>
    <w:rsid w:val="00CA7AB4"/>
    <w:rsid w:val="00CB0D15"/>
    <w:rsid w:val="00CB4D33"/>
    <w:rsid w:val="00CC089E"/>
    <w:rsid w:val="00CC0F63"/>
    <w:rsid w:val="00CC18E5"/>
    <w:rsid w:val="00CC6EBC"/>
    <w:rsid w:val="00CD030C"/>
    <w:rsid w:val="00CD1E01"/>
    <w:rsid w:val="00CD1E35"/>
    <w:rsid w:val="00CD5D36"/>
    <w:rsid w:val="00CE1A69"/>
    <w:rsid w:val="00CE5F1C"/>
    <w:rsid w:val="00CE75D7"/>
    <w:rsid w:val="00CF3A1B"/>
    <w:rsid w:val="00CF4BF3"/>
    <w:rsid w:val="00CF5FF6"/>
    <w:rsid w:val="00D03168"/>
    <w:rsid w:val="00D0577A"/>
    <w:rsid w:val="00D11E80"/>
    <w:rsid w:val="00D130B4"/>
    <w:rsid w:val="00D20FEE"/>
    <w:rsid w:val="00D23883"/>
    <w:rsid w:val="00D2680D"/>
    <w:rsid w:val="00D27BCE"/>
    <w:rsid w:val="00D33E7D"/>
    <w:rsid w:val="00D3570A"/>
    <w:rsid w:val="00D543F4"/>
    <w:rsid w:val="00D559D5"/>
    <w:rsid w:val="00D56545"/>
    <w:rsid w:val="00D60A9B"/>
    <w:rsid w:val="00D60D38"/>
    <w:rsid w:val="00D61047"/>
    <w:rsid w:val="00D718E3"/>
    <w:rsid w:val="00D73B7D"/>
    <w:rsid w:val="00D756D9"/>
    <w:rsid w:val="00D77DC8"/>
    <w:rsid w:val="00D800F1"/>
    <w:rsid w:val="00D84DD2"/>
    <w:rsid w:val="00D864A3"/>
    <w:rsid w:val="00D91CDC"/>
    <w:rsid w:val="00D948CD"/>
    <w:rsid w:val="00D9729F"/>
    <w:rsid w:val="00D977D7"/>
    <w:rsid w:val="00D978C5"/>
    <w:rsid w:val="00D97F1B"/>
    <w:rsid w:val="00DA38DA"/>
    <w:rsid w:val="00DB40EF"/>
    <w:rsid w:val="00DB4399"/>
    <w:rsid w:val="00DB69B9"/>
    <w:rsid w:val="00DB70A1"/>
    <w:rsid w:val="00DB7333"/>
    <w:rsid w:val="00DC42E9"/>
    <w:rsid w:val="00DC55F3"/>
    <w:rsid w:val="00DD027F"/>
    <w:rsid w:val="00DD3FC5"/>
    <w:rsid w:val="00DD6B7C"/>
    <w:rsid w:val="00DD7367"/>
    <w:rsid w:val="00DE0C33"/>
    <w:rsid w:val="00DE3100"/>
    <w:rsid w:val="00DF05DA"/>
    <w:rsid w:val="00DF19BC"/>
    <w:rsid w:val="00DF2132"/>
    <w:rsid w:val="00DF4151"/>
    <w:rsid w:val="00DF6481"/>
    <w:rsid w:val="00DF6BB2"/>
    <w:rsid w:val="00DF7A6D"/>
    <w:rsid w:val="00E00833"/>
    <w:rsid w:val="00E128EB"/>
    <w:rsid w:val="00E17BE7"/>
    <w:rsid w:val="00E22CBE"/>
    <w:rsid w:val="00E232BC"/>
    <w:rsid w:val="00E245EB"/>
    <w:rsid w:val="00E32636"/>
    <w:rsid w:val="00E3390C"/>
    <w:rsid w:val="00E37A8B"/>
    <w:rsid w:val="00E4300D"/>
    <w:rsid w:val="00E44850"/>
    <w:rsid w:val="00E449B7"/>
    <w:rsid w:val="00E459DB"/>
    <w:rsid w:val="00E45EE5"/>
    <w:rsid w:val="00E502BC"/>
    <w:rsid w:val="00E54D6F"/>
    <w:rsid w:val="00E61896"/>
    <w:rsid w:val="00E630B5"/>
    <w:rsid w:val="00E65524"/>
    <w:rsid w:val="00E67A74"/>
    <w:rsid w:val="00E71CC0"/>
    <w:rsid w:val="00E71DF3"/>
    <w:rsid w:val="00E71EC3"/>
    <w:rsid w:val="00E776FB"/>
    <w:rsid w:val="00E8436F"/>
    <w:rsid w:val="00E92094"/>
    <w:rsid w:val="00EA1EF2"/>
    <w:rsid w:val="00EA689C"/>
    <w:rsid w:val="00EB1463"/>
    <w:rsid w:val="00EB390D"/>
    <w:rsid w:val="00ED1FC9"/>
    <w:rsid w:val="00ED24FE"/>
    <w:rsid w:val="00ED355A"/>
    <w:rsid w:val="00ED6761"/>
    <w:rsid w:val="00ED6BA3"/>
    <w:rsid w:val="00ED7D0A"/>
    <w:rsid w:val="00EE0312"/>
    <w:rsid w:val="00EE200E"/>
    <w:rsid w:val="00EE2739"/>
    <w:rsid w:val="00EE639E"/>
    <w:rsid w:val="00EE67FF"/>
    <w:rsid w:val="00EF1379"/>
    <w:rsid w:val="00EF1F1E"/>
    <w:rsid w:val="00EF3397"/>
    <w:rsid w:val="00F010BB"/>
    <w:rsid w:val="00F04150"/>
    <w:rsid w:val="00F05BA8"/>
    <w:rsid w:val="00F0799C"/>
    <w:rsid w:val="00F17863"/>
    <w:rsid w:val="00F21C67"/>
    <w:rsid w:val="00F26B96"/>
    <w:rsid w:val="00F30C9C"/>
    <w:rsid w:val="00F32371"/>
    <w:rsid w:val="00F4211D"/>
    <w:rsid w:val="00F43112"/>
    <w:rsid w:val="00F473E9"/>
    <w:rsid w:val="00F52F7C"/>
    <w:rsid w:val="00F5309E"/>
    <w:rsid w:val="00F54180"/>
    <w:rsid w:val="00F544DF"/>
    <w:rsid w:val="00F54D27"/>
    <w:rsid w:val="00F61304"/>
    <w:rsid w:val="00F632C9"/>
    <w:rsid w:val="00F63727"/>
    <w:rsid w:val="00F7227C"/>
    <w:rsid w:val="00F73CC1"/>
    <w:rsid w:val="00F76EAB"/>
    <w:rsid w:val="00F82861"/>
    <w:rsid w:val="00F82E03"/>
    <w:rsid w:val="00F84A1C"/>
    <w:rsid w:val="00F8673E"/>
    <w:rsid w:val="00F930DE"/>
    <w:rsid w:val="00FA3364"/>
    <w:rsid w:val="00FA6083"/>
    <w:rsid w:val="00FB6DD5"/>
    <w:rsid w:val="00FC1651"/>
    <w:rsid w:val="00FC4326"/>
    <w:rsid w:val="00FC499A"/>
    <w:rsid w:val="00FC49C4"/>
    <w:rsid w:val="00FC79BD"/>
    <w:rsid w:val="00FD00EA"/>
    <w:rsid w:val="00FD024B"/>
    <w:rsid w:val="00FD12EF"/>
    <w:rsid w:val="00FD416E"/>
    <w:rsid w:val="00FD6444"/>
    <w:rsid w:val="00FE1109"/>
    <w:rsid w:val="00FE221E"/>
    <w:rsid w:val="00FE3731"/>
    <w:rsid w:val="00FF154F"/>
    <w:rsid w:val="00FF21F2"/>
    <w:rsid w:val="00FF6409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1622</Words>
  <Characters>9250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3</cp:revision>
  <cp:lastPrinted>2015-10-14T14:46:00Z</cp:lastPrinted>
  <dcterms:created xsi:type="dcterms:W3CDTF">2015-10-28T16:59:00Z</dcterms:created>
  <dcterms:modified xsi:type="dcterms:W3CDTF">2015-10-28T17:05:00Z</dcterms:modified>
</cp:coreProperties>
</file>