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A" w:rsidRPr="006C31B5" w:rsidRDefault="001D535A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1D535A" w:rsidRPr="00902661" w:rsidRDefault="001D535A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1D535A" w:rsidRPr="00AE0B6A" w:rsidRDefault="001D535A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26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</w:p>
    <w:p w:rsidR="001D535A" w:rsidRPr="00705954" w:rsidRDefault="001D535A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D535A" w:rsidRPr="00AE0B6A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E630B5">
        <w:rPr>
          <w:rFonts w:ascii="Times New Roman" w:hAnsi="Times New Roman" w:cs="Times New Roman"/>
          <w:sz w:val="24"/>
          <w:szCs w:val="24"/>
          <w:lang w:val="be-BY"/>
        </w:rPr>
        <w:t>.2015г. се проведе заседание на Общинска избирателна комисия – Свиленград. Присъстваха: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Мариана Димитрова,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Стиляна Христова,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 Даниела Гълева, Илия Бабаджанов, Росица Иванова и Димитър Пенев.</w:t>
      </w:r>
    </w:p>
    <w:p w:rsidR="001D535A" w:rsidRPr="00D9729F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Pr="00AE0B6A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0B6A">
        <w:rPr>
          <w:rFonts w:ascii="Times New Roman" w:hAnsi="Times New Roman" w:cs="Times New Roman"/>
          <w:color w:val="FF0000"/>
          <w:sz w:val="24"/>
          <w:szCs w:val="24"/>
        </w:rPr>
        <w:t>Отсъства: Веселина Дадалова</w:t>
      </w:r>
    </w:p>
    <w:p w:rsidR="001D535A" w:rsidRPr="00D9729F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1D535A" w:rsidRPr="00705954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Pr="00E630B5" w:rsidRDefault="001D535A" w:rsidP="00DC42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1D535A" w:rsidRPr="00E630B5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Предлагам заседанието да протече при следния дневен ред:</w:t>
      </w:r>
    </w:p>
    <w:p w:rsidR="001D535A" w:rsidRPr="00DC42E9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Pr="00705954" w:rsidRDefault="001D535A" w:rsidP="00DC42E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lang w:val="bg-BG"/>
        </w:rPr>
      </w:pPr>
      <w:r w:rsidRPr="00E630B5">
        <w:rPr>
          <w:lang w:val="bg-BG"/>
        </w:rPr>
        <w:t>1.</w:t>
      </w:r>
      <w:r>
        <w:rPr>
          <w:lang w:val="bg-BG"/>
        </w:rPr>
        <w:t xml:space="preserve"> Приемане на решение за регистрация на застъпници на кандидатска листа за изборите за общински съветници на 25.10.2015г. от ИК „ЖИВКО ЖЕЛЕВ”</w:t>
      </w:r>
    </w:p>
    <w:p w:rsidR="001D535A" w:rsidRPr="00DC42E9" w:rsidRDefault="001D535A" w:rsidP="00F84A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E630B5" w:rsidRDefault="001D535A" w:rsidP="00F84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1D535A" w:rsidRDefault="001D535A" w:rsidP="0029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29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958C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>риемане на Решение за промяна в СИК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от ПП ДПС /ДВИЖЕНИЕ ЗА ПРАВА И СВОБОДИ/ - СВИЛЕНГРАД</w:t>
      </w:r>
    </w:p>
    <w:p w:rsidR="001D535A" w:rsidRPr="002958CE" w:rsidRDefault="001D535A" w:rsidP="002958C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E630B5" w:rsidRDefault="001D535A" w:rsidP="0029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1D535A" w:rsidRDefault="001D535A" w:rsidP="0042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Pr="00705954" w:rsidRDefault="001D535A" w:rsidP="00AE0B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lang w:val="bg-BG"/>
        </w:rPr>
      </w:pPr>
      <w:r>
        <w:rPr>
          <w:color w:val="FF0000"/>
          <w:lang w:val="bg-BG"/>
        </w:rPr>
        <w:t>3</w:t>
      </w:r>
      <w:r w:rsidRPr="00AE0B6A">
        <w:rPr>
          <w:color w:val="FF0000"/>
        </w:rPr>
        <w:t xml:space="preserve">. </w:t>
      </w:r>
      <w:r w:rsidRPr="00AE0B6A">
        <w:rPr>
          <w:color w:val="FF0000"/>
          <w:lang w:val="bg-BG"/>
        </w:rPr>
        <w:t>Приемане на решение за регистрация на застъпници на кандидатска листа за изборите за</w:t>
      </w:r>
      <w:r>
        <w:rPr>
          <w:lang w:val="bg-BG"/>
        </w:rPr>
        <w:t xml:space="preserve"> общински съветници на 25.10.2015г. от</w:t>
      </w:r>
      <w:r>
        <w:t xml:space="preserve"> </w:t>
      </w:r>
      <w:r>
        <w:rPr>
          <w:color w:val="FF0000"/>
          <w:lang w:val="bg-BG"/>
        </w:rPr>
        <w:t>БЪЛГАРСКА СОЦИА</w:t>
      </w:r>
      <w:r>
        <w:rPr>
          <w:color w:val="FF0000"/>
          <w:lang w:val="bg-BG"/>
        </w:rPr>
        <w:softHyphen/>
        <w:t>ЛИС</w:t>
      </w:r>
      <w:r>
        <w:rPr>
          <w:color w:val="FF0000"/>
          <w:lang w:val="bg-BG"/>
        </w:rPr>
        <w:softHyphen/>
        <w:t>ТИ</w:t>
      </w:r>
      <w:r>
        <w:rPr>
          <w:color w:val="FF0000"/>
          <w:lang w:val="bg-BG"/>
        </w:rPr>
        <w:softHyphen/>
        <w:t>ЧЕСКА ПАРТИЯ</w:t>
      </w:r>
    </w:p>
    <w:p w:rsidR="001D535A" w:rsidRPr="002958CE" w:rsidRDefault="001D535A" w:rsidP="002958C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E630B5" w:rsidRDefault="001D535A" w:rsidP="00295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1D535A" w:rsidRDefault="001D535A" w:rsidP="00AE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Pr="008349F7" w:rsidRDefault="001D535A" w:rsidP="00AE0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9F7">
        <w:rPr>
          <w:rFonts w:ascii="Times New Roman" w:hAnsi="Times New Roman" w:cs="Times New Roman"/>
          <w:sz w:val="24"/>
          <w:szCs w:val="24"/>
        </w:rPr>
        <w:t>4. Анулиране на удостоверения издадени по реда на чл.87, ал.1 т.5 от ИК</w:t>
      </w:r>
    </w:p>
    <w:p w:rsidR="001D535A" w:rsidRPr="00E630B5" w:rsidRDefault="001D535A" w:rsidP="0083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1D535A" w:rsidRDefault="001D535A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</w:p>
    <w:p w:rsidR="001D535A" w:rsidRDefault="001D535A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>
        <w:rPr>
          <w:lang w:val="bg-BG"/>
        </w:rPr>
        <w:t>5. Приемане на решение относно провеждане на обучението на СИК.</w:t>
      </w:r>
    </w:p>
    <w:p w:rsidR="001D535A" w:rsidRPr="00E630B5" w:rsidRDefault="001D535A" w:rsidP="00205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1D535A" w:rsidRPr="002059B6" w:rsidRDefault="001D535A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</w:p>
    <w:p w:rsidR="001D535A" w:rsidRPr="00E630B5" w:rsidRDefault="001D535A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Колеги, има ли други предложения за дневния ред?</w:t>
      </w:r>
    </w:p>
    <w:p w:rsidR="001D535A" w:rsidRPr="00DC42E9" w:rsidRDefault="001D535A" w:rsidP="00DC42E9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  <w:lang w:val="bg-BG"/>
        </w:rPr>
      </w:pPr>
    </w:p>
    <w:p w:rsidR="001D535A" w:rsidRPr="00E630B5" w:rsidRDefault="001D535A" w:rsidP="00DC42E9">
      <w:pPr>
        <w:pStyle w:val="NormalWeb"/>
        <w:shd w:val="clear" w:color="auto" w:fill="FFFFFF"/>
        <w:spacing w:before="0" w:beforeAutospacing="0" w:after="0" w:afterAutospacing="0"/>
        <w:rPr>
          <w:lang w:val="bg-BG"/>
        </w:rPr>
      </w:pPr>
      <w:r w:rsidRPr="00E630B5">
        <w:rPr>
          <w:lang w:val="bg-BG"/>
        </w:rPr>
        <w:t>Не се направиха допълнения за дневния ред.</w:t>
      </w:r>
    </w:p>
    <w:p w:rsidR="001D535A" w:rsidRPr="00DC42E9" w:rsidRDefault="001D535A" w:rsidP="00CD03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AE0B6A" w:rsidRDefault="001D535A" w:rsidP="005A72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Който е “ЗА” 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така предложения дневен ред моля да гласува: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Мариана Димитрова,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Стиляна Христова,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 Даниела Гълева, Илия Бабаджанов, Росица Иванова и Димитър Пенев.</w:t>
      </w:r>
    </w:p>
    <w:p w:rsidR="001D535A" w:rsidRPr="00DC42E9" w:rsidRDefault="001D535A" w:rsidP="00B34E9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Pr="00E630B5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1D535A" w:rsidRDefault="001D535A" w:rsidP="00DC42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lang w:val="bg-BG"/>
        </w:rPr>
      </w:pPr>
    </w:p>
    <w:p w:rsidR="001D535A" w:rsidRDefault="001D535A" w:rsidP="00C74B6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E630B5">
        <w:rPr>
          <w:b/>
          <w:bCs/>
        </w:rPr>
        <w:t>По т.1 от дневния ред:</w:t>
      </w:r>
      <w:r w:rsidRPr="00E630B5">
        <w:t xml:space="preserve"> </w:t>
      </w:r>
      <w:r>
        <w:rPr>
          <w:lang w:val="bg-BG"/>
        </w:rPr>
        <w:t xml:space="preserve">Постъпило е заявление с </w:t>
      </w:r>
      <w:r w:rsidRPr="00E3390C">
        <w:rPr>
          <w:lang w:val="bg-BG"/>
        </w:rPr>
        <w:t>Входящ №</w:t>
      </w:r>
      <w:r>
        <w:rPr>
          <w:lang w:val="bg-BG"/>
        </w:rPr>
        <w:t>5</w:t>
      </w:r>
      <w:r w:rsidRPr="00E3390C">
        <w:rPr>
          <w:lang w:val="bg-BG"/>
        </w:rPr>
        <w:t xml:space="preserve"> от </w:t>
      </w:r>
      <w:r>
        <w:rPr>
          <w:lang w:val="bg-BG"/>
        </w:rPr>
        <w:t>15</w:t>
      </w:r>
      <w:r w:rsidRPr="00E3390C">
        <w:rPr>
          <w:lang w:val="bg-BG"/>
        </w:rPr>
        <w:t>.10.2015г</w:t>
      </w:r>
      <w:r>
        <w:rPr>
          <w:lang w:val="bg-BG"/>
        </w:rPr>
        <w:t xml:space="preserve">. за регистрация на застъпници на кандидатска листа за изборите за общински съветници на 25.10.2015г. от ИК „ЖИВКО ЖЕЛЕВ” представлявана </w:t>
      </w:r>
      <w:r w:rsidRPr="00E3390C">
        <w:rPr>
          <w:lang w:val="bg-BG"/>
        </w:rPr>
        <w:t xml:space="preserve">от </w:t>
      </w:r>
      <w:r>
        <w:rPr>
          <w:lang w:val="bg-BG"/>
        </w:rPr>
        <w:t>Михаил Атанасов Милчев</w:t>
      </w:r>
      <w:r w:rsidRPr="00E3390C">
        <w:rPr>
          <w:lang w:val="bg-BG"/>
        </w:rPr>
        <w:t xml:space="preserve">. </w:t>
      </w:r>
      <w:r w:rsidRPr="0080621C">
        <w:rPr>
          <w:color w:val="FF0000"/>
          <w:lang w:val="bg-BG"/>
        </w:rPr>
        <w:t xml:space="preserve">Към заявлението са приложени списък с имената и ЕГН на </w:t>
      </w:r>
      <w:r>
        <w:rPr>
          <w:lang w:val="bg-BG"/>
        </w:rPr>
        <w:t>застъпниците на хартиен и технически носител.</w:t>
      </w:r>
    </w:p>
    <w:p w:rsidR="001D535A" w:rsidRPr="00D9729F" w:rsidRDefault="001D535A" w:rsidP="000D06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  <w:lang w:val="be-BY"/>
        </w:rPr>
      </w:pPr>
    </w:p>
    <w:p w:rsidR="001D535A" w:rsidRPr="00DC42E9" w:rsidRDefault="001D535A" w:rsidP="000D06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ал.1, т.</w:t>
      </w:r>
      <w:r>
        <w:rPr>
          <w:lang w:val="be-BY"/>
        </w:rPr>
        <w:t>18 от ИК да бъдат регистрирани за</w:t>
      </w:r>
      <w:r>
        <w:rPr>
          <w:lang w:val="be-BY"/>
        </w:rPr>
        <w:softHyphen/>
        <w:t>стъп</w:t>
      </w:r>
      <w:r>
        <w:rPr>
          <w:lang w:val="be-BY"/>
        </w:rPr>
        <w:softHyphen/>
        <w:t>ници на кандидатска листа за изборите за общински съветници на 25.10.2015г. от ИК “ЖИВКО ЖЕЛЕВ” съгласно приложения списък,</w:t>
      </w:r>
      <w:r w:rsidRPr="00DC42E9">
        <w:rPr>
          <w:lang w:val="be-BY"/>
        </w:rPr>
        <w:t xml:space="preserve"> моля да гласува:</w:t>
      </w:r>
    </w:p>
    <w:p w:rsidR="001D535A" w:rsidRPr="00D9729F" w:rsidRDefault="001D535A" w:rsidP="000D06B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1D535A" w:rsidRPr="00AE0B6A" w:rsidRDefault="001D535A" w:rsidP="005A72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Мариана Димитрова,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Стиляна Христова,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 Даниела Гълева, Илия Бабаджанов, Росица Иванова и Димитър Пенев.</w:t>
      </w:r>
    </w:p>
    <w:p w:rsidR="001D535A" w:rsidRPr="002A47CA" w:rsidRDefault="001D535A" w:rsidP="00FF21F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Pr="002A47CA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1D535A" w:rsidRPr="002A47CA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2A47CA" w:rsidRDefault="001D535A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1D535A" w:rsidRDefault="001D535A" w:rsidP="00C74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D535A" w:rsidRPr="00E630B5" w:rsidRDefault="001D535A" w:rsidP="00C74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1D535A" w:rsidRPr="00FD416E" w:rsidRDefault="001D535A" w:rsidP="00C7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136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1D535A" w:rsidRDefault="001D535A" w:rsidP="00C7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1D535A" w:rsidRDefault="001D535A" w:rsidP="00C74B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D535A" w:rsidRPr="00705954" w:rsidRDefault="001D535A" w:rsidP="00C74B6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lang w:val="bg-BG"/>
        </w:rPr>
      </w:pPr>
      <w:r w:rsidRPr="00DF19BC">
        <w:rPr>
          <w:lang w:val="be-BY"/>
        </w:rPr>
        <w:t>Относно</w:t>
      </w:r>
      <w:r>
        <w:rPr>
          <w:lang w:val="be-BY"/>
        </w:rPr>
        <w:t>:</w:t>
      </w:r>
      <w:r w:rsidRPr="00DF19BC">
        <w:rPr>
          <w:lang w:val="be-BY"/>
        </w:rPr>
        <w:t xml:space="preserve"> </w:t>
      </w:r>
      <w:r>
        <w:rPr>
          <w:lang w:val="bg-BG"/>
        </w:rPr>
        <w:t>Приемане на решение за регистрация на застъпници на кандидатска листа за изборите за общински съветници на 25.10.2015г. от  ИК „ЖИВКО ЖЕЛЕВ”</w:t>
      </w:r>
    </w:p>
    <w:p w:rsidR="001D535A" w:rsidRDefault="001D535A" w:rsidP="006661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>
        <w:rPr>
          <w:lang w:val="bg-BG"/>
        </w:rPr>
        <w:t xml:space="preserve">Постъпило е заявление с </w:t>
      </w:r>
      <w:r w:rsidRPr="00E3390C">
        <w:rPr>
          <w:lang w:val="bg-BG"/>
        </w:rPr>
        <w:t>Входящ №</w:t>
      </w:r>
      <w:r>
        <w:rPr>
          <w:lang w:val="bg-BG"/>
        </w:rPr>
        <w:t>5</w:t>
      </w:r>
      <w:r w:rsidRPr="00E3390C">
        <w:rPr>
          <w:lang w:val="bg-BG"/>
        </w:rPr>
        <w:t xml:space="preserve"> от </w:t>
      </w:r>
      <w:r>
        <w:rPr>
          <w:lang w:val="bg-BG"/>
        </w:rPr>
        <w:t>15</w:t>
      </w:r>
      <w:r w:rsidRPr="00E3390C">
        <w:rPr>
          <w:lang w:val="bg-BG"/>
        </w:rPr>
        <w:t>.10.2015г</w:t>
      </w:r>
      <w:r>
        <w:rPr>
          <w:lang w:val="bg-BG"/>
        </w:rPr>
        <w:t xml:space="preserve">. за регистрация на застъпници на кандидатска листа за изборите за общински съветници на 25.10.2015г. от ИК „ЖИВКО ЖЕЛЕВ” представлявана </w:t>
      </w:r>
      <w:r w:rsidRPr="00E3390C">
        <w:rPr>
          <w:lang w:val="bg-BG"/>
        </w:rPr>
        <w:t xml:space="preserve">от </w:t>
      </w:r>
      <w:r>
        <w:rPr>
          <w:lang w:val="bg-BG"/>
        </w:rPr>
        <w:t>Михаил Атанасов Милчев</w:t>
      </w:r>
      <w:r w:rsidRPr="00E3390C">
        <w:rPr>
          <w:lang w:val="bg-BG"/>
        </w:rPr>
        <w:t xml:space="preserve">. </w:t>
      </w:r>
      <w:r w:rsidRPr="00D9729F">
        <w:rPr>
          <w:lang w:val="bg-BG"/>
        </w:rPr>
        <w:t>Към заявлението са приложени списък с имената и ЕГН на</w:t>
      </w:r>
      <w:r w:rsidRPr="0080621C">
        <w:rPr>
          <w:color w:val="FF0000"/>
          <w:lang w:val="bg-BG"/>
        </w:rPr>
        <w:t xml:space="preserve"> </w:t>
      </w:r>
      <w:r>
        <w:rPr>
          <w:lang w:val="bg-BG"/>
        </w:rPr>
        <w:t xml:space="preserve">застъпниците на хартиен и технически носител. </w:t>
      </w:r>
    </w:p>
    <w:p w:rsidR="001D535A" w:rsidRPr="00DF19BC" w:rsidRDefault="001D535A" w:rsidP="00C74B6D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F19BC">
        <w:rPr>
          <w:rFonts w:ascii="Times New Roman" w:hAnsi="Times New Roman" w:cs="Times New Roman"/>
          <w:sz w:val="24"/>
          <w:szCs w:val="24"/>
          <w:lang w:val="be-BY"/>
        </w:rPr>
        <w:t>На основание чл.87, ал.1, т.</w:t>
      </w:r>
      <w:r>
        <w:rPr>
          <w:rFonts w:ascii="Times New Roman" w:hAnsi="Times New Roman" w:cs="Times New Roman"/>
          <w:sz w:val="24"/>
          <w:szCs w:val="24"/>
          <w:lang w:val="be-BY"/>
        </w:rPr>
        <w:t>18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чл. 117, ал.4 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 xml:space="preserve">от ИК Общинска избирателна комисия </w:t>
      </w:r>
    </w:p>
    <w:p w:rsidR="001D535A" w:rsidRDefault="001D535A" w:rsidP="00C7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1D535A" w:rsidRDefault="001D535A" w:rsidP="00C74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Регистрира застъпници на кандидатска листа за изборите за общински съветници на 25.10.2015г. от ИК “ЖИВКО ЖЕЛЕВ”</w:t>
      </w:r>
    </w:p>
    <w:p w:rsidR="001D535A" w:rsidRDefault="001D535A" w:rsidP="00C74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655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580"/>
        <w:gridCol w:w="4350"/>
        <w:gridCol w:w="1620"/>
      </w:tblGrid>
      <w:tr w:rsidR="001D535A" w:rsidRPr="0094073D">
        <w:trPr>
          <w:trHeight w:val="40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35A" w:rsidRPr="0094073D" w:rsidRDefault="001D535A" w:rsidP="0094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35A" w:rsidRPr="0094073D" w:rsidRDefault="001D535A" w:rsidP="0094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35A" w:rsidRPr="0094073D" w:rsidRDefault="001D535A" w:rsidP="0094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1D535A" w:rsidRPr="0094073D">
        <w:trPr>
          <w:trHeight w:val="40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Веселина Димчева Лемберова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Стефан Георгиев Каракушев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Тончо Маринов Тончев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Митко Атанасов Колев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Стефан Михайлов Милчев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Огнянка Михайлова Стефанова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Веселин Михайлов Милчев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Таня Василева Панайотова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Нина Димитрова 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Таня Златомирова Желязкова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Диана Стефанова Златанова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Георги Петров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Соня Тодорова Атанасова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Недялка Георгиева Терзиева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Димитър Желязков Христов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Лилян Иванов Бюлбюлев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Жаклина Атанасова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Росица Георгиева Манева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Никола Георгиев 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Станка Стоянова Пачеманова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Петър Георгиев Петков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Емил Димов Георгиев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Георги Димитров Димитров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Християн Георгиев Тодоров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Тонко Делчев Тончев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Латка Лозева Петрова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Стоян Георгиев Великов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Милена Янчева Георгиева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Петко Атанасов 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Софийка Димитрова Димитрова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Йофка Николова Митева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Иванка Георгиева Георгиева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4073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407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Нела Танчева Алексова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35A" w:rsidRPr="0094073D" w:rsidRDefault="001D535A" w:rsidP="00940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D535A" w:rsidRDefault="001D535A" w:rsidP="00C74B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1D535A" w:rsidRPr="00B06CD4" w:rsidRDefault="001D535A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1D535A" w:rsidRDefault="001D535A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9729F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29F">
        <w:rPr>
          <w:rFonts w:ascii="Times New Roman" w:hAnsi="Times New Roman" w:cs="Times New Roman"/>
          <w:b/>
          <w:bCs/>
          <w:sz w:val="24"/>
          <w:szCs w:val="24"/>
        </w:rPr>
        <w:t>2 от дневния ред:</w:t>
      </w:r>
      <w:r w:rsidRPr="002A276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>риемане на Решение за промяна в СИК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от ПП ДПС /ДВИЖЕНИЕ ЗА ПРАВА И СВОБОДИ/ - СВИЛЕНГРАД</w:t>
      </w:r>
    </w:p>
    <w:p w:rsidR="001D535A" w:rsidRDefault="001D535A" w:rsidP="002A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Pr="002A2763" w:rsidRDefault="001D535A" w:rsidP="002A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r>
        <w:rPr>
          <w:rFonts w:ascii="Times New Roman" w:hAnsi="Times New Roman" w:cs="Times New Roman"/>
          <w:sz w:val="24"/>
          <w:szCs w:val="24"/>
        </w:rPr>
        <w:t>с Вх. № 41</w:t>
      </w:r>
      <w:r w:rsidRPr="002A2763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763">
        <w:rPr>
          <w:rFonts w:ascii="Times New Roman" w:hAnsi="Times New Roman" w:cs="Times New Roman"/>
          <w:sz w:val="24"/>
          <w:szCs w:val="24"/>
        </w:rPr>
        <w:t>.10.2015г.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763">
        <w:rPr>
          <w:rFonts w:ascii="Times New Roman" w:hAnsi="Times New Roman" w:cs="Times New Roman"/>
          <w:sz w:val="24"/>
          <w:szCs w:val="24"/>
        </w:rPr>
        <w:t xml:space="preserve">от </w:t>
      </w:r>
      <w:r w:rsidRPr="002A2763">
        <w:rPr>
          <w:rFonts w:ascii="Times New Roman" w:hAnsi="Times New Roman" w:cs="Times New Roman"/>
          <w:sz w:val="24"/>
          <w:szCs w:val="24"/>
          <w:lang w:val="be-BY"/>
        </w:rPr>
        <w:t xml:space="preserve">ПП ДПС /ДВИЖЕНИЕ ЗА ПРАВА И СВОБОДИ/ - СВИЛЕНГРАД </w:t>
      </w:r>
      <w:r>
        <w:rPr>
          <w:rFonts w:ascii="Times New Roman" w:hAnsi="Times New Roman" w:cs="Times New Roman"/>
          <w:sz w:val="24"/>
          <w:szCs w:val="24"/>
        </w:rPr>
        <w:t xml:space="preserve">за промяна в СИК </w:t>
      </w:r>
      <w:r w:rsidRPr="002A2763">
        <w:rPr>
          <w:rFonts w:ascii="Times New Roman" w:hAnsi="Times New Roman" w:cs="Times New Roman"/>
          <w:sz w:val="24"/>
          <w:szCs w:val="24"/>
        </w:rPr>
        <w:t>2628000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гр. Свиленград,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гр. Свиленград и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гр. Свиленград</w:t>
      </w:r>
      <w:r w:rsidRPr="002A2763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1D535A" w:rsidRPr="002A2763" w:rsidRDefault="001D535A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17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1D535A" w:rsidRPr="00322F16" w:rsidRDefault="001D535A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Кичка Вълчева Маврева 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Видка Тачева Стефанова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Default="001D535A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>
        <w:rPr>
          <w:lang w:val="be-BY"/>
        </w:rPr>
        <w:tab/>
      </w:r>
    </w:p>
    <w:p w:rsidR="001D535A" w:rsidRPr="002A2763" w:rsidRDefault="001D535A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03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Христо Тодоров Георгиев 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t xml:space="preserve">НАЗНАЧАВА </w:t>
      </w:r>
      <w:r>
        <w:t>Йоана Георгиева Тодорова</w:t>
      </w:r>
      <w:r w:rsidRPr="002A2763">
        <w:t xml:space="preserve"> с ЕГН </w:t>
      </w:r>
      <w:r>
        <w:t>***********</w:t>
      </w:r>
    </w:p>
    <w:p w:rsidR="001D535A" w:rsidRPr="00D9729F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be-BY"/>
        </w:rPr>
        <w:tab/>
      </w:r>
    </w:p>
    <w:p w:rsidR="001D535A" w:rsidRPr="002A2763" w:rsidRDefault="001D535A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02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Таско Георгиев Атанасов 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Цветана Атанасова Атанасова</w:t>
      </w:r>
      <w:r w:rsidRPr="002A2763">
        <w:rPr>
          <w:lang w:val="bg-BG"/>
        </w:rPr>
        <w:t xml:space="preserve"> с ЕГН</w:t>
      </w:r>
      <w:r>
        <w:t>***********</w:t>
      </w:r>
    </w:p>
    <w:p w:rsidR="001D535A" w:rsidRPr="002A2763" w:rsidRDefault="001D535A" w:rsidP="002A27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1D535A" w:rsidRDefault="001D535A" w:rsidP="001E32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1D535A" w:rsidRPr="00DC42E9" w:rsidRDefault="001D535A" w:rsidP="00C241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ал.1, т.</w:t>
      </w:r>
      <w:r>
        <w:rPr>
          <w:lang w:val="be-BY"/>
        </w:rPr>
        <w:t>5 от ИК да бъдат направени така посочените промени от ПП ДПС /движение за права и свободи/ в изброените по-горе СИК,</w:t>
      </w:r>
      <w:r w:rsidRPr="00DC42E9">
        <w:rPr>
          <w:lang w:val="be-BY"/>
        </w:rPr>
        <w:t xml:space="preserve"> моля да гласува:</w:t>
      </w:r>
    </w:p>
    <w:p w:rsidR="001D535A" w:rsidRPr="00D9729F" w:rsidRDefault="001D535A" w:rsidP="00C241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1D535A" w:rsidRPr="00AE0B6A" w:rsidRDefault="001D535A" w:rsidP="005A72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Мариана Димитрова,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Стиляна Христова,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 Даниела Гълева, Илия Бабаджанов, Росица Иванова и Димитър Пенев.</w:t>
      </w:r>
    </w:p>
    <w:p w:rsidR="001D535A" w:rsidRPr="002A47CA" w:rsidRDefault="001D535A" w:rsidP="00C241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Pr="002A47CA" w:rsidRDefault="001D535A" w:rsidP="00C2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1D535A" w:rsidRPr="002A47CA" w:rsidRDefault="001D535A" w:rsidP="00C2413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2A47CA" w:rsidRDefault="001D535A" w:rsidP="00C2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1D535A" w:rsidRPr="00D9729F" w:rsidRDefault="001D535A" w:rsidP="00C24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E630B5" w:rsidRDefault="001D535A" w:rsidP="00C241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1D535A" w:rsidRPr="00FD416E" w:rsidRDefault="001D535A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137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1D535A" w:rsidRDefault="001D535A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1D535A" w:rsidRDefault="001D535A" w:rsidP="00C24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D535A" w:rsidRDefault="001D535A" w:rsidP="00B56028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DF19BC">
        <w:rPr>
          <w:lang w:val="be-BY"/>
        </w:rPr>
        <w:t>Относно</w:t>
      </w:r>
      <w:r>
        <w:rPr>
          <w:lang w:val="be-BY"/>
        </w:rPr>
        <w:t>:</w:t>
      </w:r>
      <w:r w:rsidRPr="00DF19BC">
        <w:rPr>
          <w:lang w:val="be-BY"/>
        </w:rPr>
        <w:t xml:space="preserve"> </w:t>
      </w:r>
      <w:r>
        <w:rPr>
          <w:lang w:val="bg-BG"/>
        </w:rPr>
        <w:t>Приемане на решение за промяна в СИК.</w:t>
      </w:r>
    </w:p>
    <w:p w:rsidR="001D535A" w:rsidRPr="002A2763" w:rsidRDefault="001D535A" w:rsidP="008F6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63">
        <w:rPr>
          <w:rFonts w:ascii="Times New Roman" w:hAnsi="Times New Roman" w:cs="Times New Roman"/>
          <w:sz w:val="24"/>
          <w:szCs w:val="24"/>
        </w:rPr>
        <w:t xml:space="preserve">Постъпило е предложение от </w:t>
      </w:r>
      <w:r w:rsidRPr="002A2763">
        <w:rPr>
          <w:rFonts w:ascii="Times New Roman" w:hAnsi="Times New Roman" w:cs="Times New Roman"/>
          <w:sz w:val="24"/>
          <w:szCs w:val="24"/>
          <w:lang w:val="be-BY"/>
        </w:rPr>
        <w:t xml:space="preserve">ПП ДПС /ДВИЖЕНИЕ ЗА ПРАВА И СВОБОДИ/ - СВИЛЕНГРАД </w:t>
      </w:r>
      <w:r>
        <w:rPr>
          <w:rFonts w:ascii="Times New Roman" w:hAnsi="Times New Roman" w:cs="Times New Roman"/>
          <w:sz w:val="24"/>
          <w:szCs w:val="24"/>
        </w:rPr>
        <w:t>с Вх. № 41</w:t>
      </w:r>
      <w:r w:rsidRPr="002A2763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2763">
        <w:rPr>
          <w:rFonts w:ascii="Times New Roman" w:hAnsi="Times New Roman" w:cs="Times New Roman"/>
          <w:sz w:val="24"/>
          <w:szCs w:val="24"/>
        </w:rPr>
        <w:t xml:space="preserve">.10.2015г., </w:t>
      </w:r>
      <w:r>
        <w:rPr>
          <w:rFonts w:ascii="Times New Roman" w:hAnsi="Times New Roman" w:cs="Times New Roman"/>
          <w:sz w:val="24"/>
          <w:szCs w:val="24"/>
        </w:rPr>
        <w:t xml:space="preserve">за промяна в СИК </w:t>
      </w:r>
      <w:r w:rsidRPr="002A2763">
        <w:rPr>
          <w:rFonts w:ascii="Times New Roman" w:hAnsi="Times New Roman" w:cs="Times New Roman"/>
          <w:sz w:val="24"/>
          <w:szCs w:val="24"/>
        </w:rPr>
        <w:t>2628000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гр. Свиленград,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гр. Свиленград и </w:t>
      </w:r>
      <w:r w:rsidRPr="002A2763">
        <w:rPr>
          <w:rFonts w:ascii="Times New Roman" w:hAnsi="Times New Roman" w:cs="Times New Roman"/>
          <w:sz w:val="24"/>
          <w:szCs w:val="24"/>
        </w:rPr>
        <w:t>в СИК 2628000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A27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гр. Свиленград</w:t>
      </w:r>
      <w:r w:rsidRPr="002A2763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1D535A" w:rsidRDefault="001D535A" w:rsidP="008F6EE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</w:p>
    <w:p w:rsidR="001D535A" w:rsidRPr="002A2763" w:rsidRDefault="001D535A" w:rsidP="008F6EE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17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Кичка Вълчева Маврева 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Видка Тачева Стефанова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Default="001D535A" w:rsidP="008F6EE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>
        <w:rPr>
          <w:lang w:val="be-BY"/>
        </w:rPr>
        <w:tab/>
      </w:r>
    </w:p>
    <w:p w:rsidR="001D535A" w:rsidRPr="002A2763" w:rsidRDefault="001D535A" w:rsidP="008F6EE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03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Христо Тодоров Георгиев 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t xml:space="preserve">НАЗНАЧАВА </w:t>
      </w:r>
      <w:r>
        <w:t>Йоана Георгиева Тодорова</w:t>
      </w:r>
      <w:r w:rsidRPr="002A2763">
        <w:t xml:space="preserve"> с ЕГН </w:t>
      </w:r>
      <w:r>
        <w:t>***********</w:t>
      </w:r>
    </w:p>
    <w:p w:rsidR="001D535A" w:rsidRPr="00D9729F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be-BY"/>
        </w:rPr>
        <w:tab/>
      </w:r>
    </w:p>
    <w:p w:rsidR="001D535A" w:rsidRPr="002A2763" w:rsidRDefault="001D535A" w:rsidP="008F6EE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02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Таско Георгиев Атанасов 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Цветана Атанасова Атанасова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Default="001D535A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1D535A" w:rsidRPr="00DC42E9" w:rsidRDefault="001D535A" w:rsidP="00B5602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>
        <w:rPr>
          <w:lang w:val="be-BY"/>
        </w:rPr>
        <w:t>Н</w:t>
      </w:r>
      <w:r w:rsidRPr="00DC42E9">
        <w:rPr>
          <w:lang w:val="be-BY"/>
        </w:rPr>
        <w:t>а основание чл.87, ал.1, т.</w:t>
      </w:r>
      <w:r>
        <w:rPr>
          <w:lang w:val="be-BY"/>
        </w:rPr>
        <w:t>5 от ИК, Общинска избирателна комисия</w:t>
      </w:r>
    </w:p>
    <w:p w:rsidR="001D535A" w:rsidRPr="002A2763" w:rsidRDefault="001D535A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D535A" w:rsidRDefault="001D535A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1D535A" w:rsidRPr="002A2763" w:rsidRDefault="001D535A" w:rsidP="008F6EE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17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Кичка Вълчева Маврева 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НАЗНАЧАВА </w:t>
      </w:r>
      <w:r>
        <w:rPr>
          <w:lang w:val="bg-BG"/>
        </w:rPr>
        <w:t>Видка Тачева Стефанова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Default="001D535A" w:rsidP="008F6EE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>
        <w:rPr>
          <w:lang w:val="be-BY"/>
        </w:rPr>
        <w:tab/>
      </w:r>
    </w:p>
    <w:p w:rsidR="001D535A" w:rsidRPr="002A2763" w:rsidRDefault="001D535A" w:rsidP="008F6EE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03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Христо Тодоров Георгиев 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t xml:space="preserve">НАЗНАЧАВА </w:t>
      </w:r>
      <w:r>
        <w:t>Йоана Георгиева Тодорова</w:t>
      </w:r>
      <w:r w:rsidRPr="002A2763">
        <w:t xml:space="preserve"> с ЕГН </w:t>
      </w:r>
      <w:r>
        <w:t>***********</w:t>
      </w:r>
    </w:p>
    <w:p w:rsidR="001D535A" w:rsidRPr="00D9729F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lang w:val="be-BY"/>
        </w:rPr>
        <w:tab/>
      </w:r>
    </w:p>
    <w:p w:rsidR="001D535A" w:rsidRPr="002A2763" w:rsidRDefault="001D535A" w:rsidP="008F6EE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2A2763">
        <w:rPr>
          <w:lang w:val="bg-BG"/>
        </w:rPr>
        <w:t>СИК – 2628000</w:t>
      </w:r>
      <w:r>
        <w:rPr>
          <w:lang w:val="bg-BG"/>
        </w:rPr>
        <w:t>02</w:t>
      </w:r>
      <w:r w:rsidRPr="002A2763">
        <w:rPr>
          <w:lang w:val="bg-BG"/>
        </w:rPr>
        <w:t xml:space="preserve"> – </w:t>
      </w:r>
      <w:r>
        <w:rPr>
          <w:lang w:val="bg-BG"/>
        </w:rPr>
        <w:t>гр. Свиленград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rPr>
          <w:lang w:val="bg-BG"/>
        </w:rPr>
        <w:t xml:space="preserve">ОСВОБОЖДАВА </w:t>
      </w:r>
      <w:r>
        <w:rPr>
          <w:lang w:val="bg-BG"/>
        </w:rPr>
        <w:t xml:space="preserve">Таско Георгиев Атанасов </w:t>
      </w:r>
      <w:r w:rsidRPr="002A2763">
        <w:rPr>
          <w:lang w:val="bg-BG"/>
        </w:rPr>
        <w:t xml:space="preserve"> с ЕГН </w:t>
      </w:r>
      <w:r>
        <w:t>***********</w:t>
      </w:r>
    </w:p>
    <w:p w:rsidR="001D535A" w:rsidRPr="00322F16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2A2763">
        <w:t xml:space="preserve">НАЗНАЧАВА </w:t>
      </w:r>
      <w:r>
        <w:t>Цветана Атанасова Атанасова</w:t>
      </w:r>
      <w:r w:rsidRPr="002A2763">
        <w:t xml:space="preserve"> с ЕГН </w:t>
      </w:r>
      <w:r>
        <w:t>***********</w:t>
      </w:r>
    </w:p>
    <w:p w:rsidR="001D535A" w:rsidRDefault="001D535A" w:rsidP="00322F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</w:p>
    <w:p w:rsidR="001D535A" w:rsidRPr="00B06CD4" w:rsidRDefault="001D535A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1D535A" w:rsidRDefault="001D535A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D535A" w:rsidRDefault="001D535A" w:rsidP="00D026D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g-BG"/>
        </w:rPr>
      </w:pPr>
      <w:r w:rsidRPr="00E630B5">
        <w:rPr>
          <w:b/>
          <w:bCs/>
        </w:rPr>
        <w:t>По т.</w:t>
      </w:r>
      <w:r>
        <w:rPr>
          <w:b/>
          <w:bCs/>
          <w:lang w:val="bg-BG"/>
        </w:rPr>
        <w:t>3</w:t>
      </w:r>
      <w:r w:rsidRPr="00E630B5">
        <w:rPr>
          <w:b/>
          <w:bCs/>
        </w:rPr>
        <w:t xml:space="preserve"> от дневния ред:</w:t>
      </w:r>
      <w:r w:rsidRPr="00E630B5">
        <w:t xml:space="preserve"> </w:t>
      </w:r>
      <w:r>
        <w:rPr>
          <w:lang w:val="bg-BG"/>
        </w:rPr>
        <w:t xml:space="preserve">Постъпило е заявление с </w:t>
      </w:r>
      <w:r w:rsidRPr="00E3390C">
        <w:rPr>
          <w:lang w:val="bg-BG"/>
        </w:rPr>
        <w:t>Входящ №</w:t>
      </w:r>
      <w:r>
        <w:rPr>
          <w:lang w:val="bg-BG"/>
        </w:rPr>
        <w:t>6</w:t>
      </w:r>
      <w:r w:rsidRPr="00E3390C">
        <w:rPr>
          <w:lang w:val="bg-BG"/>
        </w:rPr>
        <w:t xml:space="preserve"> от </w:t>
      </w:r>
      <w:r>
        <w:rPr>
          <w:lang w:val="bg-BG"/>
        </w:rPr>
        <w:t>16</w:t>
      </w:r>
      <w:r w:rsidRPr="00E3390C">
        <w:rPr>
          <w:lang w:val="bg-BG"/>
        </w:rPr>
        <w:t>.10.2015г</w:t>
      </w:r>
      <w:r>
        <w:rPr>
          <w:lang w:val="bg-BG"/>
        </w:rPr>
        <w:t xml:space="preserve">. за регистрация на застъпници на кандидатска листа за изборите за общински съветници на 25.10.2015г. от Партия БЪЛГАРСКА СОЦИАЛИСТИЧЕСКА ПАРТИЯ представлявана </w:t>
      </w:r>
      <w:r w:rsidRPr="00E3390C">
        <w:rPr>
          <w:lang w:val="bg-BG"/>
        </w:rPr>
        <w:t xml:space="preserve">от </w:t>
      </w:r>
      <w:r>
        <w:rPr>
          <w:lang w:val="bg-BG"/>
        </w:rPr>
        <w:t>Христо Димитров Щерев</w:t>
      </w:r>
      <w:r w:rsidRPr="00E3390C">
        <w:rPr>
          <w:lang w:val="bg-BG"/>
        </w:rPr>
        <w:t xml:space="preserve">. </w:t>
      </w:r>
      <w:r w:rsidRPr="0080621C">
        <w:rPr>
          <w:color w:val="FF0000"/>
          <w:lang w:val="bg-BG"/>
        </w:rPr>
        <w:t>Към заявлението са приложени</w:t>
      </w:r>
      <w:r>
        <w:rPr>
          <w:color w:val="FF0000"/>
          <w:lang w:val="bg-BG"/>
        </w:rPr>
        <w:t xml:space="preserve"> 1 /един</w:t>
      </w:r>
      <w:r w:rsidRPr="0080621C">
        <w:rPr>
          <w:color w:val="FF0000"/>
          <w:lang w:val="bg-BG"/>
        </w:rPr>
        <w:t>/ бро</w:t>
      </w:r>
      <w:r>
        <w:rPr>
          <w:color w:val="FF0000"/>
          <w:lang w:val="bg-BG"/>
        </w:rPr>
        <w:t>й</w:t>
      </w:r>
      <w:r w:rsidRPr="0080621C">
        <w:rPr>
          <w:color w:val="FF0000"/>
          <w:lang w:val="bg-BG"/>
        </w:rPr>
        <w:t xml:space="preserve"> пълномощн</w:t>
      </w:r>
      <w:r>
        <w:rPr>
          <w:color w:val="FF0000"/>
          <w:lang w:val="bg-BG"/>
        </w:rPr>
        <w:t>о,</w:t>
      </w:r>
      <w:r w:rsidRPr="0080621C">
        <w:rPr>
          <w:color w:val="FF0000"/>
          <w:lang w:val="bg-BG"/>
        </w:rPr>
        <w:t xml:space="preserve"> списък с имената и ЕГН на </w:t>
      </w:r>
      <w:r>
        <w:rPr>
          <w:lang w:val="bg-BG"/>
        </w:rPr>
        <w:t>застъпниците на хартиен и технически носител.</w:t>
      </w:r>
    </w:p>
    <w:p w:rsidR="001D535A" w:rsidRPr="00D9729F" w:rsidRDefault="001D535A" w:rsidP="00D026D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  <w:lang w:val="be-BY"/>
        </w:rPr>
      </w:pPr>
    </w:p>
    <w:p w:rsidR="001D535A" w:rsidRPr="00DC42E9" w:rsidRDefault="001D535A" w:rsidP="00D026D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ал.1, т.</w:t>
      </w:r>
      <w:r>
        <w:rPr>
          <w:lang w:val="be-BY"/>
        </w:rPr>
        <w:t>18 от ИК да бъдат регистрирани за</w:t>
      </w:r>
      <w:r>
        <w:rPr>
          <w:lang w:val="be-BY"/>
        </w:rPr>
        <w:softHyphen/>
        <w:t>стъп</w:t>
      </w:r>
      <w:r>
        <w:rPr>
          <w:lang w:val="be-BY"/>
        </w:rPr>
        <w:softHyphen/>
        <w:t xml:space="preserve">ници на кандидатска листа за изборите за общински съветници на 25.10.2015г. от </w:t>
      </w:r>
      <w:r>
        <w:rPr>
          <w:lang w:val="bg-BG"/>
        </w:rPr>
        <w:t xml:space="preserve">Партия БЪЛГАРСКА СОЦИАЛИСТИЧЕСКА ПАРТИЯ </w:t>
      </w:r>
      <w:r>
        <w:rPr>
          <w:lang w:val="be-BY"/>
        </w:rPr>
        <w:t>съгласно приложения списък,</w:t>
      </w:r>
      <w:r w:rsidRPr="00DC42E9">
        <w:rPr>
          <w:lang w:val="be-BY"/>
        </w:rPr>
        <w:t xml:space="preserve"> моля да гласува:</w:t>
      </w:r>
    </w:p>
    <w:p w:rsidR="001D535A" w:rsidRPr="00D9729F" w:rsidRDefault="001D535A" w:rsidP="00D026D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1D535A" w:rsidRPr="00AE0B6A" w:rsidRDefault="001D535A" w:rsidP="005A72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Мариана Димитрова,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Стиляна Христова,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 Даниела Гълева, Илия Бабаджанов, Росица Иванова и Димитър Пенев.</w:t>
      </w:r>
    </w:p>
    <w:p w:rsidR="001D535A" w:rsidRPr="002A47CA" w:rsidRDefault="001D535A" w:rsidP="00D026D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Pr="002A47CA" w:rsidRDefault="001D535A" w:rsidP="00D0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1D535A" w:rsidRPr="002A47CA" w:rsidRDefault="001D535A" w:rsidP="00D026D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2A47CA" w:rsidRDefault="001D535A" w:rsidP="00D0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 прие:</w:t>
      </w:r>
    </w:p>
    <w:p w:rsidR="001D535A" w:rsidRPr="00D9729F" w:rsidRDefault="001D535A" w:rsidP="00D026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E630B5" w:rsidRDefault="001D535A" w:rsidP="00D026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1D535A" w:rsidRPr="00FD416E" w:rsidRDefault="001D535A" w:rsidP="00D0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138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1D535A" w:rsidRDefault="001D535A" w:rsidP="00D0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1D535A" w:rsidRDefault="001D535A" w:rsidP="00D026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D535A" w:rsidRDefault="001D535A" w:rsidP="00D026D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DF19BC">
        <w:rPr>
          <w:lang w:val="be-BY"/>
        </w:rPr>
        <w:t>Относно</w:t>
      </w:r>
      <w:r>
        <w:rPr>
          <w:lang w:val="be-BY"/>
        </w:rPr>
        <w:t>:</w:t>
      </w:r>
      <w:r w:rsidRPr="00DF19BC">
        <w:rPr>
          <w:lang w:val="be-BY"/>
        </w:rPr>
        <w:t xml:space="preserve"> </w:t>
      </w:r>
      <w:r>
        <w:rPr>
          <w:lang w:val="bg-BG"/>
        </w:rPr>
        <w:t>Приемане на решение за регистрация на застъпници на кандидатска листа за изборите за общински съветници на 25.10.2015г. от Партия БЪЛГАРСКА СОЦИА</w:t>
      </w:r>
      <w:r>
        <w:rPr>
          <w:lang w:val="bg-BG"/>
        </w:rPr>
        <w:softHyphen/>
        <w:t>ЛИ</w:t>
      </w:r>
      <w:r>
        <w:rPr>
          <w:lang w:val="bg-BG"/>
        </w:rPr>
        <w:softHyphen/>
        <w:t>СТИ</w:t>
      </w:r>
      <w:r>
        <w:rPr>
          <w:lang w:val="bg-BG"/>
        </w:rPr>
        <w:softHyphen/>
        <w:t xml:space="preserve">ЧЕСКА ПАРТИЯ. </w:t>
      </w:r>
    </w:p>
    <w:p w:rsidR="001D535A" w:rsidRDefault="001D535A" w:rsidP="00D026D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>
        <w:rPr>
          <w:lang w:val="bg-BG"/>
        </w:rPr>
        <w:t xml:space="preserve">Постъпило е заявление с </w:t>
      </w:r>
      <w:r w:rsidRPr="00E3390C">
        <w:rPr>
          <w:lang w:val="bg-BG"/>
        </w:rPr>
        <w:t>Входящ №</w:t>
      </w:r>
      <w:r>
        <w:rPr>
          <w:lang w:val="bg-BG"/>
        </w:rPr>
        <w:t>6</w:t>
      </w:r>
      <w:r w:rsidRPr="00E3390C">
        <w:rPr>
          <w:lang w:val="bg-BG"/>
        </w:rPr>
        <w:t xml:space="preserve"> от </w:t>
      </w:r>
      <w:r>
        <w:rPr>
          <w:lang w:val="bg-BG"/>
        </w:rPr>
        <w:t>16</w:t>
      </w:r>
      <w:r w:rsidRPr="00E3390C">
        <w:rPr>
          <w:lang w:val="bg-BG"/>
        </w:rPr>
        <w:t>.10.2015г</w:t>
      </w:r>
      <w:r>
        <w:rPr>
          <w:lang w:val="bg-BG"/>
        </w:rPr>
        <w:t>. за регистрация на застъпници на кандидатска листа за изборите за общински съветници на 25.10.2015г. от Партия БЪЛ</w:t>
      </w:r>
      <w:r>
        <w:rPr>
          <w:lang w:val="bg-BG"/>
        </w:rPr>
        <w:softHyphen/>
        <w:t>ГАР</w:t>
      </w:r>
      <w:r>
        <w:rPr>
          <w:lang w:val="bg-BG"/>
        </w:rPr>
        <w:softHyphen/>
        <w:t xml:space="preserve">СКА СОЦИАЛИСТИЧЕСКА ПАРТИЯ представлявана </w:t>
      </w:r>
      <w:r w:rsidRPr="00E3390C">
        <w:rPr>
          <w:lang w:val="bg-BG"/>
        </w:rPr>
        <w:t xml:space="preserve">от </w:t>
      </w:r>
      <w:r>
        <w:rPr>
          <w:lang w:val="bg-BG"/>
        </w:rPr>
        <w:t>Христо Димитров Щерев</w:t>
      </w:r>
      <w:r w:rsidRPr="00E3390C">
        <w:rPr>
          <w:lang w:val="bg-BG"/>
        </w:rPr>
        <w:t xml:space="preserve">. </w:t>
      </w:r>
      <w:r w:rsidRPr="00D9729F">
        <w:rPr>
          <w:lang w:val="bg-BG"/>
        </w:rPr>
        <w:t>Към заявлението са приложени</w:t>
      </w:r>
      <w:r>
        <w:rPr>
          <w:lang w:val="bg-BG"/>
        </w:rPr>
        <w:t xml:space="preserve"> 1 /брой/ пълномощно,</w:t>
      </w:r>
      <w:r w:rsidRPr="00D9729F">
        <w:rPr>
          <w:lang w:val="bg-BG"/>
        </w:rPr>
        <w:t xml:space="preserve"> списък с имената и ЕГН на</w:t>
      </w:r>
      <w:r w:rsidRPr="0080621C">
        <w:rPr>
          <w:color w:val="FF0000"/>
          <w:lang w:val="bg-BG"/>
        </w:rPr>
        <w:t xml:space="preserve"> </w:t>
      </w:r>
      <w:r>
        <w:rPr>
          <w:lang w:val="bg-BG"/>
        </w:rPr>
        <w:t xml:space="preserve">застъпниците на хартиен и технически носител. </w:t>
      </w:r>
    </w:p>
    <w:p w:rsidR="001D535A" w:rsidRDefault="001D535A" w:rsidP="00D026D4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1D535A" w:rsidRPr="00DF19BC" w:rsidRDefault="001D535A" w:rsidP="00D026D4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F19BC">
        <w:rPr>
          <w:rFonts w:ascii="Times New Roman" w:hAnsi="Times New Roman" w:cs="Times New Roman"/>
          <w:sz w:val="24"/>
          <w:szCs w:val="24"/>
          <w:lang w:val="be-BY"/>
        </w:rPr>
        <w:t>На основание чл.87, ал.1, т.</w:t>
      </w:r>
      <w:r>
        <w:rPr>
          <w:rFonts w:ascii="Times New Roman" w:hAnsi="Times New Roman" w:cs="Times New Roman"/>
          <w:sz w:val="24"/>
          <w:szCs w:val="24"/>
          <w:lang w:val="be-BY"/>
        </w:rPr>
        <w:t>18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и чл. 117, ал.4 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 xml:space="preserve">от ИК Общинска избирателна комисия </w:t>
      </w:r>
    </w:p>
    <w:p w:rsidR="001D535A" w:rsidRDefault="001D535A" w:rsidP="00D0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1D535A" w:rsidRDefault="001D535A" w:rsidP="00D0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Регистрира застъпници на кандидатска листа за изборите за общински съветници на 25.10.2015г. от </w:t>
      </w:r>
      <w:r w:rsidRPr="00D026D4">
        <w:rPr>
          <w:rFonts w:ascii="Times New Roman" w:hAnsi="Times New Roman" w:cs="Times New Roman"/>
          <w:sz w:val="24"/>
          <w:szCs w:val="24"/>
        </w:rPr>
        <w:t>Партия БЪЛГАРСКА СОЦИАЛИСТИЧЕСКА ПАРТИЯ</w:t>
      </w:r>
    </w:p>
    <w:p w:rsidR="001D535A" w:rsidRDefault="001D535A" w:rsidP="00D0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4320"/>
        <w:gridCol w:w="1980"/>
      </w:tblGrid>
      <w:tr w:rsidR="001D535A" w:rsidRPr="009A028E">
        <w:trPr>
          <w:trHeight w:val="375"/>
        </w:trPr>
        <w:tc>
          <w:tcPr>
            <w:tcW w:w="735" w:type="dxa"/>
            <w:vAlign w:val="center"/>
          </w:tcPr>
          <w:p w:rsidR="001D535A" w:rsidRPr="009A028E" w:rsidRDefault="001D535A" w:rsidP="004E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4320" w:type="dxa"/>
            <w:noWrap/>
            <w:vAlign w:val="center"/>
          </w:tcPr>
          <w:p w:rsidR="001D535A" w:rsidRPr="009A028E" w:rsidRDefault="001D535A" w:rsidP="004E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980" w:type="dxa"/>
            <w:noWrap/>
            <w:vAlign w:val="center"/>
          </w:tcPr>
          <w:p w:rsidR="001D535A" w:rsidRPr="009A028E" w:rsidRDefault="001D535A" w:rsidP="004E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Недялка Димитрова Костадинова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Петранка Георгиева Караславова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Златка Димитрова Карчева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Ваня Стефанова Славова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Петя  Господинова Никова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Петрана Иванова Арабходжева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Еленка Иванова Александрова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Атанас Тонев Александров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Райна Николова Илиева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Райна Георгиева Ангелова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Мара Стефанова Ставрева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Иво Ангелов Ангелов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Николай Янков Христов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Димитър Любчев Михов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Иван Георгиев Дичев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Генчо Донков Крайчев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Румяна Стоилова Манолова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Таша Михалева Димитрова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Елена Иванова Станева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Христина Иванова Порязова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Катя Ботева Георгиева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Христо Павлов Димитров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Стоян Тодоров Павлов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Марийка Георгиева Панайотова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Недка Тодорова Васева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Таня Петрова Добрева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Мария Делчева Христова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Нина Димитрова Диамандиева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Ангелина Христова Пачова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Янко Костадинов Янков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Ташко Христов Вълков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Костадин Георгиев Кундурджиев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Ангелина Стефанова Данчева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Димитър Костадинов Милев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Мария Колева Тенева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Димитър Иванов Колев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Станимир Христов Русинов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Тихомир Николаев Колев 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D535A" w:rsidRPr="009A028E">
        <w:trPr>
          <w:trHeight w:val="375"/>
        </w:trPr>
        <w:tc>
          <w:tcPr>
            <w:tcW w:w="735" w:type="dxa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432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028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Надка Матева Михайлова</w:t>
            </w:r>
          </w:p>
        </w:tc>
        <w:tc>
          <w:tcPr>
            <w:tcW w:w="1980" w:type="dxa"/>
            <w:noWrap/>
            <w:vAlign w:val="bottom"/>
          </w:tcPr>
          <w:p w:rsidR="001D535A" w:rsidRPr="009A028E" w:rsidRDefault="001D535A" w:rsidP="009A02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D535A" w:rsidRPr="00D026D4" w:rsidRDefault="001D535A" w:rsidP="00D026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D535A" w:rsidRPr="00B06CD4" w:rsidRDefault="001D535A" w:rsidP="00686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1D535A" w:rsidRDefault="001D535A" w:rsidP="00C24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1D535A" w:rsidRPr="008349F7" w:rsidRDefault="001D535A" w:rsidP="007C0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29F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 w:rsidRPr="00D9729F">
        <w:rPr>
          <w:rFonts w:ascii="Times New Roman" w:hAnsi="Times New Roman" w:cs="Times New Roman"/>
          <w:b/>
          <w:bCs/>
          <w:sz w:val="24"/>
          <w:szCs w:val="24"/>
        </w:rPr>
        <w:t>от дневния ред:</w:t>
      </w:r>
      <w:r w:rsidRPr="007C0A85">
        <w:rPr>
          <w:rFonts w:ascii="Times New Roman" w:hAnsi="Times New Roman" w:cs="Times New Roman"/>
          <w:sz w:val="24"/>
          <w:szCs w:val="24"/>
        </w:rPr>
        <w:t xml:space="preserve"> </w:t>
      </w:r>
      <w:r w:rsidRPr="008349F7">
        <w:rPr>
          <w:rFonts w:ascii="Times New Roman" w:hAnsi="Times New Roman" w:cs="Times New Roman"/>
          <w:sz w:val="24"/>
          <w:szCs w:val="24"/>
        </w:rPr>
        <w:t>Анулиране на удостоверения издадени по реда на чл.87, ал.1 т.5 от ИК</w:t>
      </w:r>
    </w:p>
    <w:p w:rsidR="001D535A" w:rsidRDefault="001D535A" w:rsidP="005A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поради постъпили предложения за смяна на членовете на СИК от ПП ГЕРБ с вх. №21 от 25.09.2015г. и с вх. №39 от 14.10.2015г., на </w:t>
      </w:r>
      <w:r w:rsidRPr="002A2763">
        <w:rPr>
          <w:rFonts w:ascii="Times New Roman" w:hAnsi="Times New Roman" w:cs="Times New Roman"/>
          <w:sz w:val="24"/>
          <w:szCs w:val="24"/>
          <w:lang w:val="be-BY"/>
        </w:rPr>
        <w:t>ПП ДПС /ДВИЖЕНИЕ ЗА ПРАВА И СВОБОДИ/ -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Свиленград с вх. №32 от 12.10.2015г. и вх. №41 от 16.10.2015г. и от ПП АТАКА с вх. №34 от 12.10.2015г., и издаването на нови удостоверия</w:t>
      </w:r>
      <w:r w:rsidRPr="00C50A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по реда на чл.87, ал.1, т.5 от ИК предлагам да гласуваме анулиране на издадените удостоверения:</w:t>
      </w:r>
    </w:p>
    <w:p w:rsidR="001D535A" w:rsidRPr="000E5E7C" w:rsidRDefault="001D535A" w:rsidP="00204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№203/29.09.2015г.,</w:t>
      </w:r>
      <w:r w:rsidRPr="000E5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№8/28.09.2015г., № 283/30.09.2015г., № 184/29.09.2015г.,№ 19/28.09.2015г., № 80/28.09.2015г., № 104/28.09.2015г., № 36/28.09.2015г., № 141 /28.09.2015г., № 251/29.09.2015г., № 201/29.09.2015г.,  № 43/28.09.2015г., № 26 /28.09.2015г., № 30/28.09.2015г., № 107/28.09.2015г., № 164/29.09.2015г., № 173 /29.09.2015г., № 252/29.09.2015г., № 256 /29.09.2015г., №260/30.09.2015г., № 143 /29.09.2015г.,. №24 /28.09.2015г., №16/28.09.2015г.</w:t>
      </w:r>
    </w:p>
    <w:p w:rsidR="001D535A" w:rsidRDefault="001D535A" w:rsidP="0016114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1D535A" w:rsidRPr="00DC42E9" w:rsidRDefault="001D535A" w:rsidP="0016114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</w:t>
      </w:r>
      <w:r>
        <w:rPr>
          <w:lang w:val="be-BY"/>
        </w:rPr>
        <w:t xml:space="preserve"> от ИК,</w:t>
      </w:r>
      <w:r w:rsidRPr="00DC42E9">
        <w:rPr>
          <w:lang w:val="be-BY"/>
        </w:rPr>
        <w:t xml:space="preserve"> моля да гласува:</w:t>
      </w:r>
    </w:p>
    <w:p w:rsidR="001D535A" w:rsidRPr="00D9729F" w:rsidRDefault="001D535A" w:rsidP="005A211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1D535A" w:rsidRPr="00AE0B6A" w:rsidRDefault="001D535A" w:rsidP="005A21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Мариана Димитрова,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Стиляна Христова,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 Даниела Гълева, Илия Бабаджанов, Росица Иванова и Димитър Пенев.</w:t>
      </w:r>
    </w:p>
    <w:p w:rsidR="001D535A" w:rsidRPr="002A47CA" w:rsidRDefault="001D535A" w:rsidP="005A211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Pr="002A47CA" w:rsidRDefault="001D535A" w:rsidP="005A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1D535A" w:rsidRPr="002A47CA" w:rsidRDefault="001D535A" w:rsidP="005A211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2A47CA" w:rsidRDefault="001D535A" w:rsidP="005A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комисия:</w:t>
      </w:r>
    </w:p>
    <w:p w:rsidR="001D535A" w:rsidRDefault="001D535A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535A" w:rsidRPr="00E630B5" w:rsidRDefault="001D535A" w:rsidP="00623C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1D535A" w:rsidRPr="00FD416E" w:rsidRDefault="001D535A" w:rsidP="00623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139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FD416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1D535A" w:rsidRDefault="001D535A" w:rsidP="00623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 10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630B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1D535A" w:rsidRDefault="001D535A" w:rsidP="00623C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D535A" w:rsidRPr="00623CD3" w:rsidRDefault="001D535A" w:rsidP="00623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D3">
        <w:rPr>
          <w:rFonts w:ascii="Times New Roman" w:hAnsi="Times New Roman" w:cs="Times New Roman"/>
          <w:sz w:val="24"/>
          <w:szCs w:val="24"/>
          <w:lang w:val="be-BY"/>
        </w:rPr>
        <w:t xml:space="preserve">Относно: </w:t>
      </w:r>
      <w:r w:rsidRPr="00623CD3">
        <w:rPr>
          <w:rFonts w:ascii="Times New Roman" w:hAnsi="Times New Roman" w:cs="Times New Roman"/>
          <w:sz w:val="24"/>
          <w:szCs w:val="24"/>
        </w:rPr>
        <w:t>Анулиране на удостоверения издадени по реда на чл.87, ал.1 т.5 от ИК</w:t>
      </w:r>
    </w:p>
    <w:p w:rsidR="001D535A" w:rsidRDefault="001D535A" w:rsidP="0062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постъпили предложения за смяна на членовете на СИК от ПП ГЕРБ с вх. №21 от 25.09.2015г. и с вх. №39 от 14.10.2015г., на </w:t>
      </w:r>
      <w:r w:rsidRPr="002A2763">
        <w:rPr>
          <w:rFonts w:ascii="Times New Roman" w:hAnsi="Times New Roman" w:cs="Times New Roman"/>
          <w:sz w:val="24"/>
          <w:szCs w:val="24"/>
          <w:lang w:val="be-BY"/>
        </w:rPr>
        <w:t>ПП ДПС /ДВИЖЕНИЕ ЗА ПРАВА И СВОБОДИ/ -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Свиленград с вх. №32 от 12.10.2015г. и вх. №41 от 16.10.2015г. и от ПП АТАКА с вх. №34 от 12.10.2015г., и издаването на нови удостоверия</w:t>
      </w:r>
      <w:r w:rsidRPr="00C50A1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по реда на чл.87, ал.1, т.5 от ИК предлагам да гласуваме анулиране на издадените удостоверения:</w:t>
      </w:r>
    </w:p>
    <w:p w:rsidR="001D535A" w:rsidRPr="000E5E7C" w:rsidRDefault="001D535A" w:rsidP="00623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№203/29.09.2015г.,</w:t>
      </w:r>
      <w:r w:rsidRPr="000E5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№8/28.09.2015г., № 283/30.09.2015г., № 184/29.09.2015г.,№ 19/28.09.2015г., № 80/28.09.2015г., № 104/28.09.2015г., № 36/28.09.2015г., № 141 /28.09.2015г., № 251/29.09.2015г., № 201/29.09.2015г.,  № 43/28.09.2015г., № 26 /28.09.2015г., № 30/28.09.2015г., № 107/28.09.2015г., № 164/29.09.2015г., № 173 /29.09.2015г., № 252/29.09.2015г., № 256 /29.09.2015г., №260/30.09.2015г., № 143 /29.09.2015г.,. №24 /28.09.2015г., №16/28.09.2015г.</w:t>
      </w:r>
    </w:p>
    <w:p w:rsidR="001D535A" w:rsidRDefault="001D535A" w:rsidP="00623CD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1D535A" w:rsidRPr="00DF19BC" w:rsidRDefault="001D535A" w:rsidP="00623CD3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На основание чл.87, ал.1 </w:t>
      </w:r>
      <w:r w:rsidRPr="00DF19BC">
        <w:rPr>
          <w:rFonts w:ascii="Times New Roman" w:hAnsi="Times New Roman" w:cs="Times New Roman"/>
          <w:sz w:val="24"/>
          <w:szCs w:val="24"/>
          <w:lang w:val="be-BY"/>
        </w:rPr>
        <w:t xml:space="preserve">от ИК Общинска избирателна комисия </w:t>
      </w:r>
    </w:p>
    <w:p w:rsidR="001D535A" w:rsidRDefault="001D535A" w:rsidP="00623C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19BC">
        <w:rPr>
          <w:rFonts w:ascii="Times New Roman" w:hAnsi="Times New Roman" w:cs="Times New Roman"/>
          <w:b/>
          <w:bCs/>
          <w:sz w:val="28"/>
          <w:szCs w:val="28"/>
          <w:lang w:val="be-BY"/>
        </w:rPr>
        <w:t>РЕШИ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</w:p>
    <w:p w:rsidR="001D535A" w:rsidRPr="000E5E7C" w:rsidRDefault="001D535A" w:rsidP="00204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Анулира удостоверения </w:t>
      </w:r>
      <w:r>
        <w:rPr>
          <w:rFonts w:ascii="Times New Roman" w:hAnsi="Times New Roman" w:cs="Times New Roman"/>
          <w:sz w:val="24"/>
          <w:szCs w:val="24"/>
        </w:rPr>
        <w:t>№203/29.09.2015г.,</w:t>
      </w:r>
      <w:r w:rsidRPr="000E5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№8/28.09.2015г., № 283/30.09.2015г., № 184/29.09.2015г.,№ 19/28.09.2015г., № 80/28.09.2015г., № 104/28.09.2015г., № 36/28.09.2015г., № 141 /28.09.2015г., № 251/29.09.2015г., № 201/29.09.2015г.,  № 43/28.09.2015г., № 26 /28.09.2015г., № 30/28.09.2015г., № 107/28.09.2015г., № 164/29.09.2015г., № 173 /29.09.2015г., № 252/29.09.2015г., № 256 /29.09.2015г., №260/30.09.2015г., № 143 /29.09.2015г.,. №24 /28.09.2015г., №16/28.09.2015г.</w:t>
      </w:r>
    </w:p>
    <w:p w:rsidR="001D535A" w:rsidRPr="00D026D4" w:rsidRDefault="001D535A" w:rsidP="00623C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1D535A" w:rsidRPr="00B06CD4" w:rsidRDefault="001D535A" w:rsidP="00623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06CD4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1D535A" w:rsidRDefault="001D535A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C464F0">
      <w:r w:rsidRPr="00D9729F">
        <w:rPr>
          <w:rFonts w:ascii="Times New Roman" w:hAnsi="Times New Roman" w:cs="Times New Roman"/>
          <w:b/>
          <w:bCs/>
          <w:sz w:val="24"/>
          <w:szCs w:val="24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r w:rsidRPr="00D9729F">
        <w:rPr>
          <w:rFonts w:ascii="Times New Roman" w:hAnsi="Times New Roman" w:cs="Times New Roman"/>
          <w:b/>
          <w:bCs/>
          <w:sz w:val="24"/>
          <w:szCs w:val="24"/>
        </w:rPr>
        <w:t>от дневния ред: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4DD">
        <w:rPr>
          <w:rFonts w:ascii="Times New Roman" w:hAnsi="Times New Roman" w:cs="Times New Roman"/>
          <w:sz w:val="24"/>
          <w:szCs w:val="24"/>
        </w:rPr>
        <w:t>Приемане на решение относно провеждане на обучението на СИК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64F0">
        <w:rPr>
          <w:rFonts w:ascii="Times New Roman" w:hAnsi="Times New Roman" w:cs="Times New Roman"/>
        </w:rPr>
        <w:t>съгласно Решение № 2353-МИ/НР  на ЦИК</w:t>
      </w:r>
    </w:p>
    <w:p w:rsidR="001D535A" w:rsidRPr="00C814DD" w:rsidRDefault="001D535A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56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D535A" w:rsidRPr="00C814DD" w:rsidRDefault="001D535A" w:rsidP="00C4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т.4 от ИК и</w:t>
      </w:r>
      <w:r w:rsidRPr="00C464F0">
        <w:t xml:space="preserve"> </w:t>
      </w:r>
      <w:r>
        <w:t xml:space="preserve"> </w:t>
      </w:r>
      <w:r w:rsidRPr="00C464F0">
        <w:rPr>
          <w:rFonts w:ascii="Times New Roman" w:hAnsi="Times New Roman" w:cs="Times New Roman"/>
        </w:rPr>
        <w:t>Решение № 2353-МИ/НР  на ЦИК</w:t>
      </w:r>
      <w:r>
        <w:rPr>
          <w:rFonts w:ascii="Times New Roman" w:hAnsi="Times New Roman" w:cs="Times New Roman"/>
        </w:rPr>
        <w:t>:</w:t>
      </w:r>
    </w:p>
    <w:p w:rsidR="001D535A" w:rsidRDefault="001D535A" w:rsidP="00562E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17.10.2015г. от 10,00 часа в голямата зала-1 етаж в сградата на ОбА Свиленград да се проведе обучение на СИК с номера от 21 до 39 включително, във връзка с произвеждане на изборите за общински съветници и за кметове и за национален референдум на 25 октомври 2015г. във връзка с Решение №2525-МИ/НР от 08.10.2015г на ЦИК.</w:t>
      </w:r>
    </w:p>
    <w:p w:rsidR="001D535A" w:rsidRDefault="001D535A" w:rsidP="00562E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17.10.2015г. от 14,00 часа в голямата зала-1 етаж в сградата на ОбА Свиленград да се проведе обучение на СИК с номера от 1 до 20 включително, във връзка с произвеждане на изборите за общински съветници и за кметове и за национален референдум на 25 октомври 2015г. във връзка с Решение №2525-МИ/НР от 08.10.2015г на ЦИК.</w:t>
      </w:r>
    </w:p>
    <w:p w:rsidR="001D535A" w:rsidRPr="00562E4B" w:rsidRDefault="001D535A" w:rsidP="00562E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Веселина Дадалова и Росица Иванова на 17.10.2015г. да бъдат дежурни в ОИК Свиленград, а всички останали да участват в обученията за произвеждане на изборите за общински съветници и за кметове и за национален референдум на 25.10.2015г. във връзка с Решение №2525-МИ/НР от 08.10.2015г. на ЦИК.</w:t>
      </w:r>
    </w:p>
    <w:p w:rsidR="001D535A" w:rsidRDefault="001D535A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Pr="00DC42E9" w:rsidRDefault="001D535A" w:rsidP="00321C9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DC42E9">
        <w:rPr>
          <w:lang w:val="be-BY"/>
        </w:rPr>
        <w:t>Който е съгласен на основание чл.87, ал.1</w:t>
      </w:r>
      <w:r>
        <w:rPr>
          <w:lang w:val="be-BY"/>
        </w:rPr>
        <w:t>, т.4 от ИК,</w:t>
      </w:r>
      <w:r w:rsidRPr="00DC42E9">
        <w:rPr>
          <w:lang w:val="be-BY"/>
        </w:rPr>
        <w:t xml:space="preserve"> моля да гласува:</w:t>
      </w:r>
    </w:p>
    <w:p w:rsidR="001D535A" w:rsidRPr="00D9729F" w:rsidRDefault="001D535A" w:rsidP="00321C9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12"/>
          <w:szCs w:val="12"/>
          <w:lang w:val="be-BY"/>
        </w:rPr>
      </w:pPr>
    </w:p>
    <w:p w:rsidR="001D535A" w:rsidRPr="00AE0B6A" w:rsidRDefault="001D535A" w:rsidP="00321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ЗА”: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>Веса Ходжева,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Петя Милчева, 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Янка Грудева,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Атанас Ата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на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softHyphen/>
        <w:t>сов,</w:t>
      </w:r>
      <w:r w:rsidRPr="00AE0B6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>Мариана Димитрова,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Стиляна Христова,</w:t>
      </w:r>
      <w:r w:rsidRPr="00AE0B6A">
        <w:rPr>
          <w:rFonts w:ascii="Times New Roman" w:hAnsi="Times New Roman" w:cs="Times New Roman"/>
          <w:color w:val="FF0000"/>
          <w:sz w:val="24"/>
          <w:szCs w:val="24"/>
        </w:rPr>
        <w:t xml:space="preserve"> Даниела Гълева, Илия Бабаджанов, Росица Иванова и Димитър Пенев.</w:t>
      </w:r>
    </w:p>
    <w:p w:rsidR="001D535A" w:rsidRPr="002A47CA" w:rsidRDefault="001D535A" w:rsidP="00321C9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D535A" w:rsidRPr="002A47CA" w:rsidRDefault="001D535A" w:rsidP="0032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1D535A" w:rsidRPr="002A47CA" w:rsidRDefault="001D535A" w:rsidP="00321C9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be-BY"/>
        </w:rPr>
      </w:pPr>
    </w:p>
    <w:p w:rsidR="001D535A" w:rsidRPr="002A47CA" w:rsidRDefault="001D535A" w:rsidP="0032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8399B">
        <w:rPr>
          <w:rFonts w:ascii="Times New Roman" w:hAnsi="Times New Roman" w:cs="Times New Roman"/>
          <w:sz w:val="24"/>
          <w:szCs w:val="24"/>
          <w:lang w:val="be-BY"/>
        </w:rPr>
        <w:t xml:space="preserve">С 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10</w:t>
      </w:r>
      <w:r w:rsidRPr="0080621C">
        <w:rPr>
          <w:rFonts w:ascii="Times New Roman" w:hAnsi="Times New Roman" w:cs="Times New Roman"/>
          <w:color w:val="FF0000"/>
          <w:sz w:val="24"/>
          <w:szCs w:val="24"/>
          <w:lang w:val="be-BY"/>
        </w:rPr>
        <w:t xml:space="preserve"> г</w:t>
      </w:r>
      <w:r w:rsidRPr="0098399B">
        <w:rPr>
          <w:rFonts w:ascii="Times New Roman" w:hAnsi="Times New Roman" w:cs="Times New Roman"/>
          <w:sz w:val="24"/>
          <w:szCs w:val="24"/>
          <w:lang w:val="be-BY"/>
        </w:rPr>
        <w:t>ласа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 xml:space="preserve"> “ЗА” Общинска избирателна комисия:</w:t>
      </w:r>
    </w:p>
    <w:p w:rsidR="001D535A" w:rsidRDefault="001D535A" w:rsidP="00321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35A" w:rsidRDefault="001D535A" w:rsidP="00321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D535A" w:rsidRDefault="001D535A" w:rsidP="00C4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т.4 от ИК и </w:t>
      </w:r>
      <w:r w:rsidRPr="00C464F0">
        <w:rPr>
          <w:rFonts w:ascii="Times New Roman" w:hAnsi="Times New Roman" w:cs="Times New Roman"/>
        </w:rPr>
        <w:t>Решение № 2353-МИ/НР  на ЦИК</w:t>
      </w:r>
      <w:r>
        <w:rPr>
          <w:rFonts w:ascii="Times New Roman" w:hAnsi="Times New Roman" w:cs="Times New Roman"/>
        </w:rPr>
        <w:t>;</w:t>
      </w:r>
    </w:p>
    <w:p w:rsidR="001D535A" w:rsidRDefault="001D535A" w:rsidP="00321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321C9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17.10.2015г. от 10,00 часа в голямата зала–1 етаж в сградата на ОбА Свиленград да се проведе обучение на СИК с номера от 21 до 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включително, във връзка с произвеждане на изборите за общински съветници и за кметове и за национален референдум на 25 октомври 2015г. във връзка с Решение №2525-МИ/НР от 08.10.2015г на ЦИК.</w:t>
      </w:r>
    </w:p>
    <w:p w:rsidR="001D535A" w:rsidRDefault="001D535A" w:rsidP="00321C9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17.10.2015г. от 14,00 часа в голямата зала–1 етаж в сградата на ОбА Свиленград да се проведе обучение на СИК с номера от 1 до 20 включително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СИК номер 39, във връзка с произвеждане на изборите за общински съветници и за кметове и за национален референдум на 25 октомври 2015г. във връзка с Решение №2525-МИ/НР от 08.10.2015г на ЦИК.</w:t>
      </w:r>
    </w:p>
    <w:p w:rsidR="001D535A" w:rsidRDefault="001D535A" w:rsidP="003561B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Веселина Дадалова и Росица Иванова на 17.10.2015г. да бъдат дежурни в ОИК Свиленград, а всички останали да участват в обученията за произвеждане на изборите за общински съветници и за кметове и за национален референдум на 25.10.2015г. във връзка с Решение №2525-МИ/НР от 08.10.2015г. на ЦИК.</w:t>
      </w:r>
    </w:p>
    <w:p w:rsidR="001D535A" w:rsidRDefault="001D535A" w:rsidP="0035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35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35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Pr="006866EF" w:rsidRDefault="001D535A" w:rsidP="003561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Решенията от настоящото заседание ще бъдат обявени на определеното за това място от </w:t>
      </w:r>
      <w:r>
        <w:rPr>
          <w:rFonts w:ascii="Times New Roman" w:hAnsi="Times New Roman" w:cs="Times New Roman"/>
          <w:color w:val="FF0000"/>
          <w:sz w:val="24"/>
          <w:szCs w:val="24"/>
        </w:rPr>
        <w:t>Росица Иванова</w:t>
      </w:r>
      <w:r w:rsidRPr="006866EF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FF0000"/>
          <w:sz w:val="24"/>
          <w:szCs w:val="24"/>
        </w:rPr>
        <w:t>Стиляна Христова</w:t>
      </w:r>
      <w:r w:rsidRPr="006866E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D535A" w:rsidRDefault="001D535A" w:rsidP="00B5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Default="001D535A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5A" w:rsidRPr="002A47CA" w:rsidRDefault="001D535A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E630B5">
        <w:rPr>
          <w:rFonts w:ascii="Times New Roman" w:hAnsi="Times New Roman" w:cs="Times New Roman"/>
          <w:sz w:val="24"/>
          <w:szCs w:val="24"/>
          <w:lang w:val="be-BY"/>
        </w:rPr>
        <w:t xml:space="preserve">Заседанието се закри поради изчерпване на дневния ред в </w:t>
      </w:r>
      <w:r w:rsidRPr="00C74B6D">
        <w:rPr>
          <w:rFonts w:ascii="Times New Roman" w:hAnsi="Times New Roman" w:cs="Times New Roman"/>
          <w:color w:val="FF0000"/>
          <w:sz w:val="24"/>
          <w:szCs w:val="24"/>
          <w:lang w:val="be-BY"/>
        </w:rPr>
        <w:t>18.</w:t>
      </w:r>
      <w:r>
        <w:rPr>
          <w:rFonts w:ascii="Times New Roman" w:hAnsi="Times New Roman" w:cs="Times New Roman"/>
          <w:color w:val="FF0000"/>
          <w:sz w:val="24"/>
          <w:szCs w:val="24"/>
          <w:lang w:val="be-BY"/>
        </w:rPr>
        <w:t>3</w:t>
      </w:r>
      <w:r w:rsidRPr="00C74B6D">
        <w:rPr>
          <w:rFonts w:ascii="Times New Roman" w:hAnsi="Times New Roman" w:cs="Times New Roman"/>
          <w:color w:val="FF0000"/>
          <w:sz w:val="24"/>
          <w:szCs w:val="24"/>
          <w:lang w:val="be-BY"/>
        </w:rPr>
        <w:t>0ч</w:t>
      </w:r>
      <w:r w:rsidRPr="002A47C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D535A" w:rsidRDefault="001D535A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5A" w:rsidRPr="00E630B5" w:rsidRDefault="001D535A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1D535A" w:rsidRPr="00E630B5" w:rsidRDefault="001D535A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1D535A" w:rsidRPr="00E630B5" w:rsidRDefault="001D535A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35A" w:rsidRPr="00E630B5" w:rsidRDefault="001D535A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1D535A" w:rsidRPr="00541B6D" w:rsidRDefault="001D535A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1D535A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35A" w:rsidRDefault="001D535A" w:rsidP="00536BF1">
      <w:pPr>
        <w:spacing w:after="0" w:line="240" w:lineRule="auto"/>
      </w:pPr>
      <w:r>
        <w:separator/>
      </w:r>
    </w:p>
  </w:endnote>
  <w:endnote w:type="continuationSeparator" w:id="0">
    <w:p w:rsidR="001D535A" w:rsidRDefault="001D535A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5A" w:rsidRDefault="001D535A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D535A" w:rsidRDefault="001D535A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35A" w:rsidRDefault="001D535A" w:rsidP="00536BF1">
      <w:pPr>
        <w:spacing w:after="0" w:line="240" w:lineRule="auto"/>
      </w:pPr>
      <w:r>
        <w:separator/>
      </w:r>
    </w:p>
  </w:footnote>
  <w:footnote w:type="continuationSeparator" w:id="0">
    <w:p w:rsidR="001D535A" w:rsidRDefault="001D535A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5CC"/>
    <w:multiLevelType w:val="hybridMultilevel"/>
    <w:tmpl w:val="86F01834"/>
    <w:lvl w:ilvl="0" w:tplc="7778CE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7"/>
  </w:num>
  <w:num w:numId="5">
    <w:abstractNumId w:val="16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9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8"/>
  </w:num>
  <w:num w:numId="18">
    <w:abstractNumId w:val="5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591E"/>
    <w:rsid w:val="00020B1E"/>
    <w:rsid w:val="00020C81"/>
    <w:rsid w:val="00024C47"/>
    <w:rsid w:val="000302EB"/>
    <w:rsid w:val="00041890"/>
    <w:rsid w:val="0005000A"/>
    <w:rsid w:val="00053EB8"/>
    <w:rsid w:val="00056DBF"/>
    <w:rsid w:val="00062788"/>
    <w:rsid w:val="00062A31"/>
    <w:rsid w:val="00063041"/>
    <w:rsid w:val="00066EB1"/>
    <w:rsid w:val="00067494"/>
    <w:rsid w:val="000679A0"/>
    <w:rsid w:val="0007626F"/>
    <w:rsid w:val="00076A27"/>
    <w:rsid w:val="00082E87"/>
    <w:rsid w:val="000940BA"/>
    <w:rsid w:val="000967CF"/>
    <w:rsid w:val="000A7432"/>
    <w:rsid w:val="000C0A24"/>
    <w:rsid w:val="000D06BA"/>
    <w:rsid w:val="000D1F26"/>
    <w:rsid w:val="000D2229"/>
    <w:rsid w:val="000D3B61"/>
    <w:rsid w:val="000D3FA0"/>
    <w:rsid w:val="000D60FD"/>
    <w:rsid w:val="000E2099"/>
    <w:rsid w:val="000E3B89"/>
    <w:rsid w:val="000E5E7C"/>
    <w:rsid w:val="000E5F4B"/>
    <w:rsid w:val="000E601D"/>
    <w:rsid w:val="000F1A97"/>
    <w:rsid w:val="000F3889"/>
    <w:rsid w:val="000F62B4"/>
    <w:rsid w:val="00106D35"/>
    <w:rsid w:val="00110949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545B4"/>
    <w:rsid w:val="00154ED0"/>
    <w:rsid w:val="00155ADA"/>
    <w:rsid w:val="00157CD1"/>
    <w:rsid w:val="001610DB"/>
    <w:rsid w:val="0016114D"/>
    <w:rsid w:val="00162195"/>
    <w:rsid w:val="00162B70"/>
    <w:rsid w:val="001654EB"/>
    <w:rsid w:val="001668D0"/>
    <w:rsid w:val="00172F97"/>
    <w:rsid w:val="00176A5E"/>
    <w:rsid w:val="00177226"/>
    <w:rsid w:val="00191636"/>
    <w:rsid w:val="0019536C"/>
    <w:rsid w:val="00197F21"/>
    <w:rsid w:val="001A0EB6"/>
    <w:rsid w:val="001A5C9A"/>
    <w:rsid w:val="001A7047"/>
    <w:rsid w:val="001B17B5"/>
    <w:rsid w:val="001B30A7"/>
    <w:rsid w:val="001B469D"/>
    <w:rsid w:val="001B4DB6"/>
    <w:rsid w:val="001B557B"/>
    <w:rsid w:val="001B6004"/>
    <w:rsid w:val="001C398F"/>
    <w:rsid w:val="001D19BB"/>
    <w:rsid w:val="001D33AE"/>
    <w:rsid w:val="001D4E69"/>
    <w:rsid w:val="001D535A"/>
    <w:rsid w:val="001E32B3"/>
    <w:rsid w:val="001E367C"/>
    <w:rsid w:val="001F2144"/>
    <w:rsid w:val="001F6A57"/>
    <w:rsid w:val="0020019E"/>
    <w:rsid w:val="00204F61"/>
    <w:rsid w:val="002059B6"/>
    <w:rsid w:val="002126D7"/>
    <w:rsid w:val="002127FD"/>
    <w:rsid w:val="00213968"/>
    <w:rsid w:val="002169A8"/>
    <w:rsid w:val="00217856"/>
    <w:rsid w:val="00217EBF"/>
    <w:rsid w:val="002252DF"/>
    <w:rsid w:val="002261EB"/>
    <w:rsid w:val="002316A6"/>
    <w:rsid w:val="002400DA"/>
    <w:rsid w:val="00240715"/>
    <w:rsid w:val="002473E4"/>
    <w:rsid w:val="002521C4"/>
    <w:rsid w:val="00253482"/>
    <w:rsid w:val="002534AD"/>
    <w:rsid w:val="002568D1"/>
    <w:rsid w:val="00266B6A"/>
    <w:rsid w:val="002774B1"/>
    <w:rsid w:val="00280698"/>
    <w:rsid w:val="0028147D"/>
    <w:rsid w:val="00284F6F"/>
    <w:rsid w:val="002874FC"/>
    <w:rsid w:val="002958CE"/>
    <w:rsid w:val="00296053"/>
    <w:rsid w:val="00296349"/>
    <w:rsid w:val="002A0C61"/>
    <w:rsid w:val="002A2763"/>
    <w:rsid w:val="002A439C"/>
    <w:rsid w:val="002A47CA"/>
    <w:rsid w:val="002A6B8F"/>
    <w:rsid w:val="002B1303"/>
    <w:rsid w:val="002B4240"/>
    <w:rsid w:val="002C2536"/>
    <w:rsid w:val="002C606A"/>
    <w:rsid w:val="002D1E32"/>
    <w:rsid w:val="002D33DD"/>
    <w:rsid w:val="002E1092"/>
    <w:rsid w:val="002E4310"/>
    <w:rsid w:val="002E76F4"/>
    <w:rsid w:val="002F3B07"/>
    <w:rsid w:val="002F3F0D"/>
    <w:rsid w:val="002F5372"/>
    <w:rsid w:val="002F5E0D"/>
    <w:rsid w:val="00303C64"/>
    <w:rsid w:val="0030663C"/>
    <w:rsid w:val="00311BE2"/>
    <w:rsid w:val="0031480C"/>
    <w:rsid w:val="00314D92"/>
    <w:rsid w:val="0031567A"/>
    <w:rsid w:val="00316034"/>
    <w:rsid w:val="00321C9E"/>
    <w:rsid w:val="00322EEF"/>
    <w:rsid w:val="00322F16"/>
    <w:rsid w:val="00323F77"/>
    <w:rsid w:val="00324CE5"/>
    <w:rsid w:val="003255A9"/>
    <w:rsid w:val="00325C95"/>
    <w:rsid w:val="00330A5A"/>
    <w:rsid w:val="00336EEA"/>
    <w:rsid w:val="00341E62"/>
    <w:rsid w:val="003433D4"/>
    <w:rsid w:val="00345024"/>
    <w:rsid w:val="0034569E"/>
    <w:rsid w:val="003474FA"/>
    <w:rsid w:val="00352014"/>
    <w:rsid w:val="003545EF"/>
    <w:rsid w:val="003561B3"/>
    <w:rsid w:val="0035633C"/>
    <w:rsid w:val="00356CEA"/>
    <w:rsid w:val="00360593"/>
    <w:rsid w:val="00360BBF"/>
    <w:rsid w:val="003613B3"/>
    <w:rsid w:val="00365F01"/>
    <w:rsid w:val="00374345"/>
    <w:rsid w:val="003745DF"/>
    <w:rsid w:val="003750CA"/>
    <w:rsid w:val="00377330"/>
    <w:rsid w:val="00381FE3"/>
    <w:rsid w:val="003833C3"/>
    <w:rsid w:val="00387982"/>
    <w:rsid w:val="00392E6E"/>
    <w:rsid w:val="0039501C"/>
    <w:rsid w:val="00395450"/>
    <w:rsid w:val="0039707B"/>
    <w:rsid w:val="003A6421"/>
    <w:rsid w:val="003B1543"/>
    <w:rsid w:val="003B3AFD"/>
    <w:rsid w:val="003B434D"/>
    <w:rsid w:val="003B4487"/>
    <w:rsid w:val="003C388D"/>
    <w:rsid w:val="003D20F3"/>
    <w:rsid w:val="003E0CC4"/>
    <w:rsid w:val="003E2C66"/>
    <w:rsid w:val="003E71FB"/>
    <w:rsid w:val="003E7AAF"/>
    <w:rsid w:val="003F09C7"/>
    <w:rsid w:val="003F2F12"/>
    <w:rsid w:val="003F56EB"/>
    <w:rsid w:val="003F5868"/>
    <w:rsid w:val="003F7B7F"/>
    <w:rsid w:val="00401DDC"/>
    <w:rsid w:val="004054C4"/>
    <w:rsid w:val="00406B20"/>
    <w:rsid w:val="0041130C"/>
    <w:rsid w:val="004173EF"/>
    <w:rsid w:val="004176CA"/>
    <w:rsid w:val="004179ED"/>
    <w:rsid w:val="004245F7"/>
    <w:rsid w:val="0042499E"/>
    <w:rsid w:val="0042521A"/>
    <w:rsid w:val="004256F2"/>
    <w:rsid w:val="00425ED1"/>
    <w:rsid w:val="0042721E"/>
    <w:rsid w:val="0042755A"/>
    <w:rsid w:val="00434253"/>
    <w:rsid w:val="0044187D"/>
    <w:rsid w:val="00441AC4"/>
    <w:rsid w:val="00441EB3"/>
    <w:rsid w:val="00445282"/>
    <w:rsid w:val="00447C94"/>
    <w:rsid w:val="00450946"/>
    <w:rsid w:val="00457A4F"/>
    <w:rsid w:val="00463849"/>
    <w:rsid w:val="00470E96"/>
    <w:rsid w:val="00473B61"/>
    <w:rsid w:val="00473BC7"/>
    <w:rsid w:val="00474BC3"/>
    <w:rsid w:val="0047538F"/>
    <w:rsid w:val="00480685"/>
    <w:rsid w:val="00492795"/>
    <w:rsid w:val="0049380A"/>
    <w:rsid w:val="004A467A"/>
    <w:rsid w:val="004A7B7C"/>
    <w:rsid w:val="004B2E40"/>
    <w:rsid w:val="004B7DE0"/>
    <w:rsid w:val="004C0C28"/>
    <w:rsid w:val="004D69ED"/>
    <w:rsid w:val="004E06CB"/>
    <w:rsid w:val="004E0C52"/>
    <w:rsid w:val="004E180E"/>
    <w:rsid w:val="004E289B"/>
    <w:rsid w:val="004E3DBA"/>
    <w:rsid w:val="004E4AE3"/>
    <w:rsid w:val="004E6BC5"/>
    <w:rsid w:val="004E7EC9"/>
    <w:rsid w:val="004F3E1C"/>
    <w:rsid w:val="00507D8B"/>
    <w:rsid w:val="00507F53"/>
    <w:rsid w:val="005134C0"/>
    <w:rsid w:val="00513C09"/>
    <w:rsid w:val="00515468"/>
    <w:rsid w:val="00517D48"/>
    <w:rsid w:val="00524132"/>
    <w:rsid w:val="00525181"/>
    <w:rsid w:val="0053002C"/>
    <w:rsid w:val="005309E7"/>
    <w:rsid w:val="00534B03"/>
    <w:rsid w:val="005352FB"/>
    <w:rsid w:val="00536BF1"/>
    <w:rsid w:val="00536E5D"/>
    <w:rsid w:val="00541865"/>
    <w:rsid w:val="00541B6D"/>
    <w:rsid w:val="00542F3B"/>
    <w:rsid w:val="0054409B"/>
    <w:rsid w:val="005458A1"/>
    <w:rsid w:val="00545AD0"/>
    <w:rsid w:val="00547399"/>
    <w:rsid w:val="00552F0F"/>
    <w:rsid w:val="0055563A"/>
    <w:rsid w:val="005604A4"/>
    <w:rsid w:val="00562E4B"/>
    <w:rsid w:val="00563388"/>
    <w:rsid w:val="005664A3"/>
    <w:rsid w:val="0056707F"/>
    <w:rsid w:val="0056750F"/>
    <w:rsid w:val="00567FCC"/>
    <w:rsid w:val="00572789"/>
    <w:rsid w:val="0057314B"/>
    <w:rsid w:val="005771AC"/>
    <w:rsid w:val="00577362"/>
    <w:rsid w:val="005814C6"/>
    <w:rsid w:val="0058166A"/>
    <w:rsid w:val="00587A40"/>
    <w:rsid w:val="00590AE8"/>
    <w:rsid w:val="0059519B"/>
    <w:rsid w:val="00596B04"/>
    <w:rsid w:val="005A2115"/>
    <w:rsid w:val="005A4F32"/>
    <w:rsid w:val="005A5950"/>
    <w:rsid w:val="005A72F8"/>
    <w:rsid w:val="005B2BE1"/>
    <w:rsid w:val="005B2E16"/>
    <w:rsid w:val="005B6758"/>
    <w:rsid w:val="005C16AA"/>
    <w:rsid w:val="005C3291"/>
    <w:rsid w:val="005D0937"/>
    <w:rsid w:val="005D09B1"/>
    <w:rsid w:val="005E02FC"/>
    <w:rsid w:val="005E46CE"/>
    <w:rsid w:val="005E78A2"/>
    <w:rsid w:val="005F381B"/>
    <w:rsid w:val="005F5457"/>
    <w:rsid w:val="005F6424"/>
    <w:rsid w:val="00600CA1"/>
    <w:rsid w:val="00606454"/>
    <w:rsid w:val="00612E5F"/>
    <w:rsid w:val="00613F0D"/>
    <w:rsid w:val="006140EF"/>
    <w:rsid w:val="0061410B"/>
    <w:rsid w:val="006160F6"/>
    <w:rsid w:val="006217F0"/>
    <w:rsid w:val="00623CD3"/>
    <w:rsid w:val="00624F32"/>
    <w:rsid w:val="006270E2"/>
    <w:rsid w:val="006372CD"/>
    <w:rsid w:val="00645191"/>
    <w:rsid w:val="00645CAB"/>
    <w:rsid w:val="00646297"/>
    <w:rsid w:val="00651119"/>
    <w:rsid w:val="00651701"/>
    <w:rsid w:val="0065399F"/>
    <w:rsid w:val="00653AA2"/>
    <w:rsid w:val="00660445"/>
    <w:rsid w:val="00662AF9"/>
    <w:rsid w:val="00663B61"/>
    <w:rsid w:val="00664D8C"/>
    <w:rsid w:val="00665040"/>
    <w:rsid w:val="0066618E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5FE7"/>
    <w:rsid w:val="006F2C12"/>
    <w:rsid w:val="006F3678"/>
    <w:rsid w:val="006F38A3"/>
    <w:rsid w:val="006F3D39"/>
    <w:rsid w:val="006F4AA4"/>
    <w:rsid w:val="007001D9"/>
    <w:rsid w:val="00700327"/>
    <w:rsid w:val="00705954"/>
    <w:rsid w:val="00707473"/>
    <w:rsid w:val="00721CC4"/>
    <w:rsid w:val="007258C8"/>
    <w:rsid w:val="00741913"/>
    <w:rsid w:val="007421ED"/>
    <w:rsid w:val="00744DE0"/>
    <w:rsid w:val="00745D1B"/>
    <w:rsid w:val="00750296"/>
    <w:rsid w:val="007666A0"/>
    <w:rsid w:val="00771884"/>
    <w:rsid w:val="00772B77"/>
    <w:rsid w:val="007735A2"/>
    <w:rsid w:val="007815E4"/>
    <w:rsid w:val="0078176C"/>
    <w:rsid w:val="00781AFE"/>
    <w:rsid w:val="00782A09"/>
    <w:rsid w:val="007A3C1F"/>
    <w:rsid w:val="007A44B7"/>
    <w:rsid w:val="007A46FF"/>
    <w:rsid w:val="007A4B5F"/>
    <w:rsid w:val="007A606B"/>
    <w:rsid w:val="007A6BB8"/>
    <w:rsid w:val="007B0656"/>
    <w:rsid w:val="007B0724"/>
    <w:rsid w:val="007B131C"/>
    <w:rsid w:val="007B2120"/>
    <w:rsid w:val="007B2183"/>
    <w:rsid w:val="007B3344"/>
    <w:rsid w:val="007B3F83"/>
    <w:rsid w:val="007C0A85"/>
    <w:rsid w:val="007C0F40"/>
    <w:rsid w:val="007C2C33"/>
    <w:rsid w:val="007C5B1E"/>
    <w:rsid w:val="007D15D7"/>
    <w:rsid w:val="007D1DEF"/>
    <w:rsid w:val="007D3129"/>
    <w:rsid w:val="007D6BEA"/>
    <w:rsid w:val="007D72D0"/>
    <w:rsid w:val="007E02DE"/>
    <w:rsid w:val="007F12EA"/>
    <w:rsid w:val="007F144B"/>
    <w:rsid w:val="0080334F"/>
    <w:rsid w:val="0080621C"/>
    <w:rsid w:val="00813409"/>
    <w:rsid w:val="00813C23"/>
    <w:rsid w:val="00815671"/>
    <w:rsid w:val="008157CF"/>
    <w:rsid w:val="0081679A"/>
    <w:rsid w:val="00817417"/>
    <w:rsid w:val="00821955"/>
    <w:rsid w:val="00821ECC"/>
    <w:rsid w:val="008308BC"/>
    <w:rsid w:val="00832962"/>
    <w:rsid w:val="00833EE5"/>
    <w:rsid w:val="008349F7"/>
    <w:rsid w:val="00840FF2"/>
    <w:rsid w:val="00841A34"/>
    <w:rsid w:val="00844018"/>
    <w:rsid w:val="00852C9A"/>
    <w:rsid w:val="008540F1"/>
    <w:rsid w:val="008567F0"/>
    <w:rsid w:val="00864861"/>
    <w:rsid w:val="00865741"/>
    <w:rsid w:val="00865AFD"/>
    <w:rsid w:val="00867056"/>
    <w:rsid w:val="00880645"/>
    <w:rsid w:val="008829A6"/>
    <w:rsid w:val="00890C8C"/>
    <w:rsid w:val="00893844"/>
    <w:rsid w:val="008946D7"/>
    <w:rsid w:val="00896932"/>
    <w:rsid w:val="00897AF3"/>
    <w:rsid w:val="008A273C"/>
    <w:rsid w:val="008A4597"/>
    <w:rsid w:val="008B02DD"/>
    <w:rsid w:val="008B1276"/>
    <w:rsid w:val="008B7967"/>
    <w:rsid w:val="008C0E55"/>
    <w:rsid w:val="008C2845"/>
    <w:rsid w:val="008C3081"/>
    <w:rsid w:val="008C4394"/>
    <w:rsid w:val="008C4D5D"/>
    <w:rsid w:val="008C5529"/>
    <w:rsid w:val="008C5693"/>
    <w:rsid w:val="008C5B6E"/>
    <w:rsid w:val="008C7521"/>
    <w:rsid w:val="008C7F67"/>
    <w:rsid w:val="008D5AE3"/>
    <w:rsid w:val="008D5B1F"/>
    <w:rsid w:val="008E16E2"/>
    <w:rsid w:val="008E1F1A"/>
    <w:rsid w:val="008F113A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0D47"/>
    <w:rsid w:val="00911B34"/>
    <w:rsid w:val="00913622"/>
    <w:rsid w:val="00913E00"/>
    <w:rsid w:val="00916269"/>
    <w:rsid w:val="00922309"/>
    <w:rsid w:val="0092280B"/>
    <w:rsid w:val="00931125"/>
    <w:rsid w:val="00936C90"/>
    <w:rsid w:val="00937744"/>
    <w:rsid w:val="0094073D"/>
    <w:rsid w:val="00942F10"/>
    <w:rsid w:val="00947090"/>
    <w:rsid w:val="00956A10"/>
    <w:rsid w:val="00960334"/>
    <w:rsid w:val="00961B9A"/>
    <w:rsid w:val="009625E7"/>
    <w:rsid w:val="00963D3C"/>
    <w:rsid w:val="00967660"/>
    <w:rsid w:val="00967DA2"/>
    <w:rsid w:val="00973F03"/>
    <w:rsid w:val="0097731D"/>
    <w:rsid w:val="009812ED"/>
    <w:rsid w:val="0098399B"/>
    <w:rsid w:val="00990634"/>
    <w:rsid w:val="0099731F"/>
    <w:rsid w:val="009A028E"/>
    <w:rsid w:val="009A0ED9"/>
    <w:rsid w:val="009A11EF"/>
    <w:rsid w:val="009A665F"/>
    <w:rsid w:val="009A6C7A"/>
    <w:rsid w:val="009B2E93"/>
    <w:rsid w:val="009B4175"/>
    <w:rsid w:val="009B456F"/>
    <w:rsid w:val="009B68D2"/>
    <w:rsid w:val="009C007F"/>
    <w:rsid w:val="009C07B2"/>
    <w:rsid w:val="009C44CB"/>
    <w:rsid w:val="009C6907"/>
    <w:rsid w:val="009D05EC"/>
    <w:rsid w:val="009E1407"/>
    <w:rsid w:val="009E4D1C"/>
    <w:rsid w:val="009F4A91"/>
    <w:rsid w:val="009F5FBC"/>
    <w:rsid w:val="009F7BCD"/>
    <w:rsid w:val="009F7CE7"/>
    <w:rsid w:val="00A03BAF"/>
    <w:rsid w:val="00A0432A"/>
    <w:rsid w:val="00A1024A"/>
    <w:rsid w:val="00A1105E"/>
    <w:rsid w:val="00A1363D"/>
    <w:rsid w:val="00A148A3"/>
    <w:rsid w:val="00A152C5"/>
    <w:rsid w:val="00A15462"/>
    <w:rsid w:val="00A15C7F"/>
    <w:rsid w:val="00A16C36"/>
    <w:rsid w:val="00A176ED"/>
    <w:rsid w:val="00A21503"/>
    <w:rsid w:val="00A24333"/>
    <w:rsid w:val="00A3444E"/>
    <w:rsid w:val="00A457CA"/>
    <w:rsid w:val="00A4678D"/>
    <w:rsid w:val="00A467E6"/>
    <w:rsid w:val="00A50351"/>
    <w:rsid w:val="00A50EDF"/>
    <w:rsid w:val="00A537C4"/>
    <w:rsid w:val="00A60E2C"/>
    <w:rsid w:val="00A65386"/>
    <w:rsid w:val="00A66539"/>
    <w:rsid w:val="00A70260"/>
    <w:rsid w:val="00A74A36"/>
    <w:rsid w:val="00A775BE"/>
    <w:rsid w:val="00A814C0"/>
    <w:rsid w:val="00A81D7B"/>
    <w:rsid w:val="00A84253"/>
    <w:rsid w:val="00A8554D"/>
    <w:rsid w:val="00A86E1C"/>
    <w:rsid w:val="00A9449E"/>
    <w:rsid w:val="00A96222"/>
    <w:rsid w:val="00A976DA"/>
    <w:rsid w:val="00AA774B"/>
    <w:rsid w:val="00AB1AD4"/>
    <w:rsid w:val="00AB3F04"/>
    <w:rsid w:val="00AC14EC"/>
    <w:rsid w:val="00AC6388"/>
    <w:rsid w:val="00AD1CFF"/>
    <w:rsid w:val="00AD35C1"/>
    <w:rsid w:val="00AD752B"/>
    <w:rsid w:val="00AE0B6A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6C9"/>
    <w:rsid w:val="00AF66A4"/>
    <w:rsid w:val="00AF7E1D"/>
    <w:rsid w:val="00B01771"/>
    <w:rsid w:val="00B06CD4"/>
    <w:rsid w:val="00B10CF9"/>
    <w:rsid w:val="00B1370F"/>
    <w:rsid w:val="00B13CA9"/>
    <w:rsid w:val="00B2640D"/>
    <w:rsid w:val="00B33915"/>
    <w:rsid w:val="00B34E92"/>
    <w:rsid w:val="00B350FF"/>
    <w:rsid w:val="00B435E5"/>
    <w:rsid w:val="00B463F5"/>
    <w:rsid w:val="00B5038A"/>
    <w:rsid w:val="00B519CD"/>
    <w:rsid w:val="00B51BBF"/>
    <w:rsid w:val="00B532F2"/>
    <w:rsid w:val="00B550B7"/>
    <w:rsid w:val="00B56028"/>
    <w:rsid w:val="00B572B2"/>
    <w:rsid w:val="00B620CD"/>
    <w:rsid w:val="00B6216E"/>
    <w:rsid w:val="00B629A1"/>
    <w:rsid w:val="00B66079"/>
    <w:rsid w:val="00B67556"/>
    <w:rsid w:val="00B70B70"/>
    <w:rsid w:val="00B71725"/>
    <w:rsid w:val="00B73486"/>
    <w:rsid w:val="00B73604"/>
    <w:rsid w:val="00B75AED"/>
    <w:rsid w:val="00B77B85"/>
    <w:rsid w:val="00B806FD"/>
    <w:rsid w:val="00B848D8"/>
    <w:rsid w:val="00B90084"/>
    <w:rsid w:val="00B900C6"/>
    <w:rsid w:val="00BA044A"/>
    <w:rsid w:val="00BA05E5"/>
    <w:rsid w:val="00BA0D96"/>
    <w:rsid w:val="00BA121C"/>
    <w:rsid w:val="00BA3E0A"/>
    <w:rsid w:val="00BB4993"/>
    <w:rsid w:val="00BB5A0B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C0378A"/>
    <w:rsid w:val="00C03A98"/>
    <w:rsid w:val="00C0627A"/>
    <w:rsid w:val="00C10FF2"/>
    <w:rsid w:val="00C168E8"/>
    <w:rsid w:val="00C17C43"/>
    <w:rsid w:val="00C22286"/>
    <w:rsid w:val="00C23313"/>
    <w:rsid w:val="00C23E76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464F0"/>
    <w:rsid w:val="00C50A1E"/>
    <w:rsid w:val="00C53DC5"/>
    <w:rsid w:val="00C614B7"/>
    <w:rsid w:val="00C63A55"/>
    <w:rsid w:val="00C645D5"/>
    <w:rsid w:val="00C650F2"/>
    <w:rsid w:val="00C67063"/>
    <w:rsid w:val="00C673BC"/>
    <w:rsid w:val="00C71506"/>
    <w:rsid w:val="00C74B6D"/>
    <w:rsid w:val="00C75FF6"/>
    <w:rsid w:val="00C76B46"/>
    <w:rsid w:val="00C80332"/>
    <w:rsid w:val="00C80524"/>
    <w:rsid w:val="00C814DD"/>
    <w:rsid w:val="00C8431D"/>
    <w:rsid w:val="00C87239"/>
    <w:rsid w:val="00C9089E"/>
    <w:rsid w:val="00CA7AB4"/>
    <w:rsid w:val="00CB0D15"/>
    <w:rsid w:val="00CC089E"/>
    <w:rsid w:val="00CC0F63"/>
    <w:rsid w:val="00CC18E5"/>
    <w:rsid w:val="00CC6EBC"/>
    <w:rsid w:val="00CD030C"/>
    <w:rsid w:val="00CD1E01"/>
    <w:rsid w:val="00CD1E35"/>
    <w:rsid w:val="00CD5D36"/>
    <w:rsid w:val="00CE1A69"/>
    <w:rsid w:val="00CE5F1C"/>
    <w:rsid w:val="00CE75D7"/>
    <w:rsid w:val="00CF3A1B"/>
    <w:rsid w:val="00CF4BF3"/>
    <w:rsid w:val="00CF5FF6"/>
    <w:rsid w:val="00D026D4"/>
    <w:rsid w:val="00D03168"/>
    <w:rsid w:val="00D0577A"/>
    <w:rsid w:val="00D11E80"/>
    <w:rsid w:val="00D130B4"/>
    <w:rsid w:val="00D20FEE"/>
    <w:rsid w:val="00D23883"/>
    <w:rsid w:val="00D2680D"/>
    <w:rsid w:val="00D27BCE"/>
    <w:rsid w:val="00D33E7D"/>
    <w:rsid w:val="00D3570A"/>
    <w:rsid w:val="00D46DC0"/>
    <w:rsid w:val="00D543F4"/>
    <w:rsid w:val="00D559D5"/>
    <w:rsid w:val="00D56545"/>
    <w:rsid w:val="00D60A9B"/>
    <w:rsid w:val="00D60D38"/>
    <w:rsid w:val="00D61047"/>
    <w:rsid w:val="00D718E3"/>
    <w:rsid w:val="00D73B7D"/>
    <w:rsid w:val="00D756D9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38DA"/>
    <w:rsid w:val="00DB40EF"/>
    <w:rsid w:val="00DB4399"/>
    <w:rsid w:val="00DB69B9"/>
    <w:rsid w:val="00DB70A1"/>
    <w:rsid w:val="00DB7333"/>
    <w:rsid w:val="00DC16BD"/>
    <w:rsid w:val="00DC419A"/>
    <w:rsid w:val="00DC42E9"/>
    <w:rsid w:val="00DC55F3"/>
    <w:rsid w:val="00DD027F"/>
    <w:rsid w:val="00DD3FC5"/>
    <w:rsid w:val="00DD6B7C"/>
    <w:rsid w:val="00DE0C33"/>
    <w:rsid w:val="00DE3100"/>
    <w:rsid w:val="00DF037D"/>
    <w:rsid w:val="00DF05DA"/>
    <w:rsid w:val="00DF19BC"/>
    <w:rsid w:val="00DF2132"/>
    <w:rsid w:val="00DF4151"/>
    <w:rsid w:val="00DF6481"/>
    <w:rsid w:val="00DF6BB2"/>
    <w:rsid w:val="00DF7A6D"/>
    <w:rsid w:val="00E00833"/>
    <w:rsid w:val="00E128EB"/>
    <w:rsid w:val="00E15F54"/>
    <w:rsid w:val="00E17BE7"/>
    <w:rsid w:val="00E22CBE"/>
    <w:rsid w:val="00E232BC"/>
    <w:rsid w:val="00E245EB"/>
    <w:rsid w:val="00E32636"/>
    <w:rsid w:val="00E3390C"/>
    <w:rsid w:val="00E37A8B"/>
    <w:rsid w:val="00E4300D"/>
    <w:rsid w:val="00E44212"/>
    <w:rsid w:val="00E44850"/>
    <w:rsid w:val="00E449B7"/>
    <w:rsid w:val="00E459DB"/>
    <w:rsid w:val="00E45EE5"/>
    <w:rsid w:val="00E502BC"/>
    <w:rsid w:val="00E54D6F"/>
    <w:rsid w:val="00E61896"/>
    <w:rsid w:val="00E630B5"/>
    <w:rsid w:val="00E65524"/>
    <w:rsid w:val="00E67A74"/>
    <w:rsid w:val="00E71CC0"/>
    <w:rsid w:val="00E71DF3"/>
    <w:rsid w:val="00E71EC3"/>
    <w:rsid w:val="00E776FB"/>
    <w:rsid w:val="00E8436F"/>
    <w:rsid w:val="00E92094"/>
    <w:rsid w:val="00EA1EF2"/>
    <w:rsid w:val="00EA6418"/>
    <w:rsid w:val="00EA689C"/>
    <w:rsid w:val="00EA7F42"/>
    <w:rsid w:val="00EB1463"/>
    <w:rsid w:val="00EB390D"/>
    <w:rsid w:val="00ED1FC9"/>
    <w:rsid w:val="00ED24FE"/>
    <w:rsid w:val="00ED355A"/>
    <w:rsid w:val="00ED6761"/>
    <w:rsid w:val="00ED6BA3"/>
    <w:rsid w:val="00ED7D0A"/>
    <w:rsid w:val="00EE0312"/>
    <w:rsid w:val="00EE200E"/>
    <w:rsid w:val="00EE2739"/>
    <w:rsid w:val="00EE639E"/>
    <w:rsid w:val="00EE67FF"/>
    <w:rsid w:val="00EF1379"/>
    <w:rsid w:val="00EF1F1E"/>
    <w:rsid w:val="00EF3397"/>
    <w:rsid w:val="00F010BB"/>
    <w:rsid w:val="00F04150"/>
    <w:rsid w:val="00F05BA8"/>
    <w:rsid w:val="00F0799C"/>
    <w:rsid w:val="00F17863"/>
    <w:rsid w:val="00F21C67"/>
    <w:rsid w:val="00F26B96"/>
    <w:rsid w:val="00F30C9C"/>
    <w:rsid w:val="00F32371"/>
    <w:rsid w:val="00F4211D"/>
    <w:rsid w:val="00F43112"/>
    <w:rsid w:val="00F473E9"/>
    <w:rsid w:val="00F52F7C"/>
    <w:rsid w:val="00F5309E"/>
    <w:rsid w:val="00F544DF"/>
    <w:rsid w:val="00F54D27"/>
    <w:rsid w:val="00F5756B"/>
    <w:rsid w:val="00F61304"/>
    <w:rsid w:val="00F632C9"/>
    <w:rsid w:val="00F63727"/>
    <w:rsid w:val="00F7227C"/>
    <w:rsid w:val="00F73CC1"/>
    <w:rsid w:val="00F76EAB"/>
    <w:rsid w:val="00F82861"/>
    <w:rsid w:val="00F82E03"/>
    <w:rsid w:val="00F84A1C"/>
    <w:rsid w:val="00F8673E"/>
    <w:rsid w:val="00F930DE"/>
    <w:rsid w:val="00FA3364"/>
    <w:rsid w:val="00FA6083"/>
    <w:rsid w:val="00FB6DD5"/>
    <w:rsid w:val="00FC1651"/>
    <w:rsid w:val="00FC4326"/>
    <w:rsid w:val="00FC499A"/>
    <w:rsid w:val="00FC49C4"/>
    <w:rsid w:val="00FC79BD"/>
    <w:rsid w:val="00FD00EA"/>
    <w:rsid w:val="00FD024B"/>
    <w:rsid w:val="00FD12EF"/>
    <w:rsid w:val="00FD416E"/>
    <w:rsid w:val="00FD6444"/>
    <w:rsid w:val="00FE1109"/>
    <w:rsid w:val="00FE221E"/>
    <w:rsid w:val="00FE3731"/>
    <w:rsid w:val="00FE3EF6"/>
    <w:rsid w:val="00FF154F"/>
    <w:rsid w:val="00FF21F2"/>
    <w:rsid w:val="00FF6409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2303</Words>
  <Characters>13131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3</cp:revision>
  <cp:lastPrinted>2015-10-12T15:43:00Z</cp:lastPrinted>
  <dcterms:created xsi:type="dcterms:W3CDTF">2015-10-28T17:06:00Z</dcterms:created>
  <dcterms:modified xsi:type="dcterms:W3CDTF">2015-10-28T17:09:00Z</dcterms:modified>
</cp:coreProperties>
</file>