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572" w:rsidRPr="006C31B5" w:rsidRDefault="00973572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Общинска избирателна комисия – Свил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нград</w:t>
      </w:r>
    </w:p>
    <w:p w:rsidR="00973572" w:rsidRPr="00902661" w:rsidRDefault="00973572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973572" w:rsidRPr="00631371" w:rsidRDefault="00973572" w:rsidP="00B86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ПРОТОКОЛ № </w:t>
      </w:r>
      <w:r w:rsidRPr="00631371">
        <w:rPr>
          <w:rFonts w:ascii="Times New Roman" w:hAnsi="Times New Roman" w:cs="Times New Roman"/>
          <w:b/>
          <w:bCs/>
          <w:sz w:val="24"/>
          <w:szCs w:val="24"/>
          <w:lang w:val="en-US"/>
        </w:rPr>
        <w:t>40</w:t>
      </w:r>
    </w:p>
    <w:p w:rsidR="00973572" w:rsidRPr="00631371" w:rsidRDefault="00973572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73572" w:rsidRPr="00631371" w:rsidRDefault="00973572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1371">
        <w:rPr>
          <w:rFonts w:ascii="Times New Roman" w:hAnsi="Times New Roman" w:cs="Times New Roman"/>
          <w:sz w:val="24"/>
          <w:szCs w:val="24"/>
          <w:lang w:val="be-BY"/>
        </w:rPr>
        <w:t xml:space="preserve">Днес </w:t>
      </w:r>
      <w:r w:rsidRPr="00631371">
        <w:rPr>
          <w:rFonts w:ascii="Times New Roman" w:hAnsi="Times New Roman" w:cs="Times New Roman"/>
          <w:sz w:val="24"/>
          <w:szCs w:val="24"/>
        </w:rPr>
        <w:t>2</w:t>
      </w:r>
      <w:r w:rsidRPr="0063137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631371">
        <w:rPr>
          <w:rFonts w:ascii="Times New Roman" w:hAnsi="Times New Roman" w:cs="Times New Roman"/>
          <w:sz w:val="24"/>
          <w:szCs w:val="24"/>
          <w:lang w:val="be-BY"/>
        </w:rPr>
        <w:t xml:space="preserve">.10.2015г. се проведе извънредно заседание на Общинска избирателна комисия – Свиленград. </w:t>
      </w:r>
    </w:p>
    <w:p w:rsidR="00973572" w:rsidRPr="00631371" w:rsidRDefault="00973572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3572" w:rsidRPr="00631371" w:rsidRDefault="00973572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371">
        <w:rPr>
          <w:rFonts w:ascii="Times New Roman" w:hAnsi="Times New Roman" w:cs="Times New Roman"/>
          <w:sz w:val="24"/>
          <w:szCs w:val="24"/>
          <w:lang w:val="be-BY"/>
        </w:rPr>
        <w:t>Присъстваха: Веса Ходжева,</w:t>
      </w:r>
      <w:r w:rsidRPr="0063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371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631371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631371">
        <w:rPr>
          <w:rFonts w:ascii="Times New Roman" w:hAnsi="Times New Roman" w:cs="Times New Roman"/>
          <w:sz w:val="24"/>
          <w:szCs w:val="24"/>
        </w:rPr>
        <w:t>Атанас Ата</w:t>
      </w:r>
      <w:r w:rsidRPr="00631371">
        <w:rPr>
          <w:rFonts w:ascii="Times New Roman" w:hAnsi="Times New Roman" w:cs="Times New Roman"/>
          <w:sz w:val="24"/>
          <w:szCs w:val="24"/>
        </w:rPr>
        <w:softHyphen/>
        <w:t>на</w:t>
      </w:r>
      <w:r w:rsidRPr="00631371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 Росица Иванова</w:t>
      </w:r>
      <w:r w:rsidRPr="006313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31371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973572" w:rsidRPr="00631371" w:rsidRDefault="00973572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572" w:rsidRPr="00631371" w:rsidRDefault="00973572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371">
        <w:rPr>
          <w:rFonts w:ascii="Times New Roman" w:hAnsi="Times New Roman" w:cs="Times New Roman"/>
          <w:sz w:val="24"/>
          <w:szCs w:val="24"/>
        </w:rPr>
        <w:t>Заседанието бе открито от председателя Веса Ходжева:</w:t>
      </w:r>
    </w:p>
    <w:p w:rsidR="00973572" w:rsidRPr="00631371" w:rsidRDefault="00973572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572" w:rsidRPr="00631371" w:rsidRDefault="00973572" w:rsidP="00B863F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1371">
        <w:rPr>
          <w:rFonts w:ascii="Times New Roman" w:hAnsi="Times New Roman" w:cs="Times New Roman"/>
          <w:sz w:val="24"/>
          <w:szCs w:val="24"/>
        </w:rPr>
        <w:t xml:space="preserve">Колеги, откривам заседанието на ОИК – Свиленград. Имаме кворум и може да вземаме решения. </w:t>
      </w:r>
    </w:p>
    <w:p w:rsidR="00973572" w:rsidRPr="00631371" w:rsidRDefault="00973572" w:rsidP="00723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3572" w:rsidRPr="00631371" w:rsidRDefault="00973572" w:rsidP="00723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371">
        <w:rPr>
          <w:rFonts w:ascii="Times New Roman" w:hAnsi="Times New Roman" w:cs="Times New Roman"/>
          <w:sz w:val="24"/>
          <w:szCs w:val="24"/>
        </w:rPr>
        <w:t>Извънредното заседанието е във връзка с:</w:t>
      </w:r>
    </w:p>
    <w:p w:rsidR="00973572" w:rsidRPr="00631371" w:rsidRDefault="00973572" w:rsidP="00DC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3572" w:rsidRPr="00631371" w:rsidRDefault="00973572" w:rsidP="00AD14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13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31371">
        <w:rPr>
          <w:rFonts w:ascii="Times New Roman" w:hAnsi="Times New Roman" w:cs="Times New Roman"/>
          <w:sz w:val="24"/>
          <w:szCs w:val="24"/>
        </w:rPr>
        <w:t xml:space="preserve">. 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>Постъпилa е жалба с вх. № 68/25.10.2015г. от Партия БЪЛГАРСКА СОЦИАЛИСТИЧЕСКА ПАРТИЯ</w:t>
      </w:r>
    </w:p>
    <w:p w:rsidR="00973572" w:rsidRPr="00631371" w:rsidRDefault="00973572" w:rsidP="00F620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1371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973572" w:rsidRPr="00631371" w:rsidRDefault="00973572" w:rsidP="00AD14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Постъпила е жалба с вх. № 68/25.10.2015г. в 19:18ч. от Българска социалистическа партия, относно лицето Христо Бойчев член на СИК </w:t>
      </w:r>
      <w:r w:rsidRPr="00631371">
        <w:rPr>
          <w:rFonts w:ascii="Times New Roman" w:hAnsi="Times New Roman" w:cs="Times New Roman"/>
          <w:sz w:val="24"/>
          <w:szCs w:val="24"/>
          <w:lang w:val="be-BY"/>
        </w:rPr>
        <w:t xml:space="preserve">№ 26-село Мезек, който постоянно разговаря по телефона и предава информация за случващото се в комисията, предвид подадената преди това жалба от 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Българска социалистическа партия относно хартията, от която са направени бюлетините, така, че същите се отварят при пускане в урната и се вижда вота.</w:t>
      </w:r>
    </w:p>
    <w:p w:rsidR="00973572" w:rsidRPr="00631371" w:rsidRDefault="00973572" w:rsidP="004C25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>След получената жалба в ОИК Свиленград, веднага бе сформирана група в състав: Петя Милчева и Атанас Атанасов, която да провери изложеното в жалбата. Членовете на ОИК Свиленград след проведена проверка на място не са констатирали нарушение.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>Колеги предлагам да оставим жалбата на Партия БЪЛГАРСКА СОЦИАЛИСТИЧЕСКА ПАРТИЯ без уважение, като неоснователна.</w:t>
      </w:r>
    </w:p>
    <w:p w:rsidR="00973572" w:rsidRPr="00631371" w:rsidRDefault="00973572" w:rsidP="004C255E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</w:rPr>
      </w:pPr>
      <w:r w:rsidRPr="00631371">
        <w:t>Който е съгласен, моля да гласува:</w:t>
      </w:r>
    </w:p>
    <w:p w:rsidR="00973572" w:rsidRPr="00631371" w:rsidRDefault="00973572" w:rsidP="004C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371">
        <w:rPr>
          <w:rFonts w:ascii="Times New Roman" w:hAnsi="Times New Roman" w:cs="Times New Roman"/>
          <w:sz w:val="24"/>
          <w:szCs w:val="24"/>
          <w:lang w:val="be-BY"/>
        </w:rPr>
        <w:t>“ЗА”: Веса Ходжева,</w:t>
      </w:r>
      <w:r w:rsidRPr="006313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1371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631371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631371">
        <w:rPr>
          <w:rFonts w:ascii="Times New Roman" w:hAnsi="Times New Roman" w:cs="Times New Roman"/>
          <w:sz w:val="24"/>
          <w:szCs w:val="24"/>
        </w:rPr>
        <w:t>Атанас Ата</w:t>
      </w:r>
      <w:r w:rsidRPr="00631371">
        <w:rPr>
          <w:rFonts w:ascii="Times New Roman" w:hAnsi="Times New Roman" w:cs="Times New Roman"/>
          <w:sz w:val="24"/>
          <w:szCs w:val="24"/>
        </w:rPr>
        <w:softHyphen/>
        <w:t>на</w:t>
      </w:r>
      <w:r w:rsidRPr="00631371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Гълева, Росица Иванова</w:t>
      </w:r>
      <w:r w:rsidRPr="0063137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31371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973572" w:rsidRPr="00631371" w:rsidRDefault="00973572" w:rsidP="004C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572" w:rsidRPr="00631371" w:rsidRDefault="00973572" w:rsidP="004C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31371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973572" w:rsidRPr="00631371" w:rsidRDefault="00973572" w:rsidP="004C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973572" w:rsidRPr="00631371" w:rsidRDefault="00973572" w:rsidP="004C2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31371">
        <w:rPr>
          <w:rFonts w:ascii="Times New Roman" w:hAnsi="Times New Roman" w:cs="Times New Roman"/>
          <w:sz w:val="24"/>
          <w:szCs w:val="24"/>
          <w:lang w:val="be-BY"/>
        </w:rPr>
        <w:t>С 11 гласа “ЗА” Общинска избирателна комисия прие:</w:t>
      </w:r>
    </w:p>
    <w:p w:rsidR="00973572" w:rsidRPr="00631371" w:rsidRDefault="00973572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572" w:rsidRPr="00631371" w:rsidRDefault="00973572" w:rsidP="00AD141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13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</w:t>
      </w: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973572" w:rsidRPr="00631371" w:rsidRDefault="00973572" w:rsidP="00AD141F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73572" w:rsidRPr="00631371" w:rsidRDefault="00973572" w:rsidP="00AD1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 w:rsidRPr="00631371">
        <w:rPr>
          <w:rFonts w:ascii="Times New Roman" w:hAnsi="Times New Roman" w:cs="Times New Roman"/>
          <w:b/>
          <w:bCs/>
          <w:sz w:val="24"/>
          <w:szCs w:val="24"/>
          <w:lang w:val="en-US"/>
        </w:rPr>
        <w:t>182 –</w:t>
      </w: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973572" w:rsidRPr="00631371" w:rsidRDefault="00973572" w:rsidP="00AD1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 w:rsidRPr="00631371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631371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631371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631371">
        <w:rPr>
          <w:rFonts w:ascii="Times New Roman" w:hAnsi="Times New Roman" w:cs="Times New Roman"/>
          <w:b/>
          <w:bCs/>
          <w:sz w:val="24"/>
          <w:szCs w:val="24"/>
          <w:lang w:val="en-US"/>
        </w:rPr>
        <w:t>2015</w:t>
      </w: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г.</w:t>
      </w:r>
    </w:p>
    <w:p w:rsidR="00973572" w:rsidRPr="00631371" w:rsidRDefault="00973572" w:rsidP="00AD14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973572" w:rsidRPr="00631371" w:rsidRDefault="00973572" w:rsidP="00AD141F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  <w:r w:rsidRPr="00631371">
        <w:rPr>
          <w:lang w:val="be-BY"/>
        </w:rPr>
        <w:t xml:space="preserve">Относно: </w:t>
      </w:r>
      <w:r w:rsidRPr="00631371">
        <w:rPr>
          <w:shd w:val="clear" w:color="auto" w:fill="FFFFFF"/>
          <w:lang w:val="bg-BG"/>
        </w:rPr>
        <w:t>Жалба от Българска социалистическа партия.</w:t>
      </w:r>
    </w:p>
    <w:p w:rsidR="00973572" w:rsidRPr="00631371" w:rsidRDefault="00973572" w:rsidP="00AD141F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</w:p>
    <w:p w:rsidR="00973572" w:rsidRPr="00631371" w:rsidRDefault="00973572" w:rsidP="00AD141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Постъпила е жалба с вх. № 68/25.10.2015г. в 19:18ч. от Българска социалистическа партия, относно лицето Христо Бойчев член на СИК </w:t>
      </w:r>
      <w:r w:rsidRPr="00631371">
        <w:rPr>
          <w:rFonts w:ascii="Times New Roman" w:hAnsi="Times New Roman" w:cs="Times New Roman"/>
          <w:sz w:val="24"/>
          <w:szCs w:val="24"/>
          <w:lang w:val="be-BY"/>
        </w:rPr>
        <w:t xml:space="preserve">№ 26-село Мезек, който постоянно разговаря по телефона и предава информация за случващото се в комисията, предвид подадената преди това жалба от 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Българска социалистическа партия относно хартията от която са направени бюлетините, така, че същите се отварят при пускане в урната и се вижда вота.</w:t>
      </w:r>
    </w:p>
    <w:p w:rsidR="00973572" w:rsidRPr="00631371" w:rsidRDefault="00973572" w:rsidP="00AD141F">
      <w:pPr>
        <w:jc w:val="both"/>
        <w:rPr>
          <w:rFonts w:ascii="Times New Roman" w:hAnsi="Times New Roman" w:cs="Times New Roman"/>
          <w:sz w:val="24"/>
          <w:szCs w:val="24"/>
        </w:rPr>
      </w:pP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>След получената жалба в ОИК Свиленград, веднага бе сформирана група в състав: Петя Милчева и Атанас Атанасов, която да провери изложеното в жалбата. Членовете на ОИК Свиленград след проведена проверка на място не са констатирали нарушение.</w:t>
      </w:r>
    </w:p>
    <w:p w:rsidR="00973572" w:rsidRDefault="00973572" w:rsidP="00AD141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val="be-BY"/>
        </w:rPr>
      </w:pPr>
      <w:r w:rsidRPr="00631371">
        <w:t>Общинска избирателна комисия-Свиленград след като разгледа всички факти и обстоятелства по постъпилата жалба</w:t>
      </w:r>
      <w:r w:rsidRPr="00631371">
        <w:rPr>
          <w:lang w:val="bg-BG"/>
        </w:rPr>
        <w:t xml:space="preserve"> на</w:t>
      </w:r>
      <w:r w:rsidRPr="00631371">
        <w:rPr>
          <w:lang w:val="be-BY"/>
        </w:rPr>
        <w:t xml:space="preserve"> основание чл.87, ал.1, т.22 от ИК </w:t>
      </w:r>
    </w:p>
    <w:p w:rsidR="00973572" w:rsidRPr="00631371" w:rsidRDefault="00973572" w:rsidP="00AD141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val="be-BY"/>
        </w:rPr>
      </w:pPr>
    </w:p>
    <w:p w:rsidR="00973572" w:rsidRPr="00631371" w:rsidRDefault="00973572" w:rsidP="00AD1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РЕШИ:</w:t>
      </w:r>
    </w:p>
    <w:p w:rsidR="00973572" w:rsidRPr="00631371" w:rsidRDefault="00973572" w:rsidP="00AD1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973572" w:rsidRPr="00631371" w:rsidRDefault="00973572" w:rsidP="00AD14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371">
        <w:rPr>
          <w:rFonts w:ascii="Times New Roman" w:hAnsi="Times New Roman" w:cs="Times New Roman"/>
          <w:sz w:val="24"/>
          <w:szCs w:val="24"/>
        </w:rPr>
        <w:t xml:space="preserve">Оставя без уважение жалбата на </w:t>
      </w:r>
      <w:r w:rsidRPr="00631371">
        <w:rPr>
          <w:rFonts w:ascii="Times New Roman" w:hAnsi="Times New Roman" w:cs="Times New Roman"/>
          <w:sz w:val="24"/>
          <w:szCs w:val="24"/>
          <w:shd w:val="clear" w:color="auto" w:fill="FFFFFF"/>
        </w:rPr>
        <w:t>Българска социалистическа партия, като неоснователна.</w:t>
      </w:r>
    </w:p>
    <w:p w:rsidR="00973572" w:rsidRPr="00631371" w:rsidRDefault="00973572" w:rsidP="00AD14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631371">
        <w:rPr>
          <w:rFonts w:ascii="Times New Roman" w:hAnsi="Times New Roman" w:cs="Times New Roman"/>
          <w:sz w:val="24"/>
          <w:szCs w:val="24"/>
        </w:rPr>
        <w:br/>
      </w:r>
      <w:r w:rsidRPr="00631371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973572" w:rsidRPr="00631371" w:rsidRDefault="00973572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572" w:rsidRPr="00631371" w:rsidRDefault="00973572" w:rsidP="00541B6D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631371">
        <w:rPr>
          <w:rFonts w:ascii="Times New Roman" w:hAnsi="Times New Roman" w:cs="Times New Roman"/>
          <w:sz w:val="24"/>
          <w:szCs w:val="24"/>
          <w:lang w:val="be-BY"/>
        </w:rPr>
        <w:t>Заседанието се закри в 20.10ч.</w:t>
      </w:r>
    </w:p>
    <w:p w:rsidR="00973572" w:rsidRPr="00631371" w:rsidRDefault="00973572" w:rsidP="006313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ПОРАДИ СРИВ В </w:t>
      </w:r>
      <w:r>
        <w:rPr>
          <w:rFonts w:ascii="Times New Roman" w:hAnsi="Times New Roman" w:cs="Times New Roman"/>
          <w:b/>
          <w:bCs/>
          <w:sz w:val="24"/>
          <w:szCs w:val="24"/>
          <w:lang w:val="be-BY"/>
        </w:rPr>
        <w:t>СИСТЕМАТА, ПРОТОКОЛА И РЕШЕНИЕТО</w:t>
      </w:r>
      <w:r w:rsidRPr="00631371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ОТ НАСТОЯЩОТО ЗАСЕДАНИЕ ЩЕ БЪДАТ ОБЯВЕНИ НА САЙТА НА ОИК – СВИЛЕНГРАД,</w:t>
      </w:r>
      <w:r w:rsidRPr="00631371">
        <w:rPr>
          <w:rFonts w:ascii="Times New Roman" w:hAnsi="Times New Roman" w:cs="Times New Roman"/>
          <w:b/>
          <w:bCs/>
          <w:sz w:val="24"/>
          <w:szCs w:val="24"/>
        </w:rPr>
        <w:t xml:space="preserve"> СЛЕД ОТСТРАНЯВАНЕ НА ТЕХНИЧЕСКИЯТ ПРОБЛЕМ.</w:t>
      </w:r>
    </w:p>
    <w:p w:rsidR="00973572" w:rsidRPr="002A47CA" w:rsidRDefault="00973572" w:rsidP="00541B6D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973572" w:rsidRDefault="00973572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572" w:rsidRPr="00E630B5" w:rsidRDefault="00973572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ПРЕДСЕДАТЕЛ</w:t>
      </w:r>
    </w:p>
    <w:p w:rsidR="00973572" w:rsidRPr="00E630B5" w:rsidRDefault="00973572" w:rsidP="00541B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ВЕСА ХОДЖЕВА</w:t>
      </w:r>
    </w:p>
    <w:p w:rsidR="00973572" w:rsidRPr="00E630B5" w:rsidRDefault="00973572" w:rsidP="00541B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3572" w:rsidRPr="00E630B5" w:rsidRDefault="00973572" w:rsidP="0054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СЕКРЕТАР</w:t>
      </w:r>
    </w:p>
    <w:p w:rsidR="00973572" w:rsidRPr="00541B6D" w:rsidRDefault="00973572" w:rsidP="00CD1E3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30B5">
        <w:rPr>
          <w:rFonts w:ascii="Times New Roman" w:hAnsi="Times New Roman" w:cs="Times New Roman"/>
          <w:sz w:val="24"/>
          <w:szCs w:val="24"/>
        </w:rPr>
        <w:t>ЯНКА ГРУДЕВА</w:t>
      </w:r>
    </w:p>
    <w:sectPr w:rsidR="00973572" w:rsidRPr="00541B6D" w:rsidSect="00204F61">
      <w:footerReference w:type="default" r:id="rId7"/>
      <w:pgSz w:w="11906" w:h="16838"/>
      <w:pgMar w:top="539" w:right="146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72" w:rsidRDefault="00973572" w:rsidP="00536BF1">
      <w:pPr>
        <w:spacing w:after="0" w:line="240" w:lineRule="auto"/>
      </w:pPr>
      <w:r>
        <w:separator/>
      </w:r>
    </w:p>
  </w:endnote>
  <w:endnote w:type="continuationSeparator" w:id="0">
    <w:p w:rsidR="00973572" w:rsidRDefault="00973572" w:rsidP="0053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572" w:rsidRDefault="00973572" w:rsidP="008E16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73572" w:rsidRDefault="00973572" w:rsidP="00552F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72" w:rsidRDefault="00973572" w:rsidP="00536BF1">
      <w:pPr>
        <w:spacing w:after="0" w:line="240" w:lineRule="auto"/>
      </w:pPr>
      <w:r>
        <w:separator/>
      </w:r>
    </w:p>
  </w:footnote>
  <w:footnote w:type="continuationSeparator" w:id="0">
    <w:p w:rsidR="00973572" w:rsidRDefault="00973572" w:rsidP="0053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5D"/>
    <w:multiLevelType w:val="hybridMultilevel"/>
    <w:tmpl w:val="9B520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11DB"/>
    <w:multiLevelType w:val="hybridMultilevel"/>
    <w:tmpl w:val="3DE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3324"/>
    <w:multiLevelType w:val="hybridMultilevel"/>
    <w:tmpl w:val="0B8EAC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90B86"/>
    <w:multiLevelType w:val="hybridMultilevel"/>
    <w:tmpl w:val="43D019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53C1F"/>
    <w:multiLevelType w:val="hybridMultilevel"/>
    <w:tmpl w:val="475287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A422D"/>
    <w:multiLevelType w:val="hybridMultilevel"/>
    <w:tmpl w:val="1A0A5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C5C74"/>
    <w:multiLevelType w:val="multilevel"/>
    <w:tmpl w:val="64964E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19E23ADB"/>
    <w:multiLevelType w:val="hybridMultilevel"/>
    <w:tmpl w:val="1F46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516F8"/>
    <w:multiLevelType w:val="hybridMultilevel"/>
    <w:tmpl w:val="8A6E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E5BCF"/>
    <w:multiLevelType w:val="hybridMultilevel"/>
    <w:tmpl w:val="A2E81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34613"/>
    <w:multiLevelType w:val="hybridMultilevel"/>
    <w:tmpl w:val="311A34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1508A"/>
    <w:multiLevelType w:val="hybridMultilevel"/>
    <w:tmpl w:val="6C06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6568"/>
    <w:multiLevelType w:val="hybridMultilevel"/>
    <w:tmpl w:val="0E22AEE8"/>
    <w:lvl w:ilvl="0" w:tplc="71449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D2A41"/>
    <w:multiLevelType w:val="hybridMultilevel"/>
    <w:tmpl w:val="43CEC79C"/>
    <w:lvl w:ilvl="0" w:tplc="5106E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F139D"/>
    <w:multiLevelType w:val="hybridMultilevel"/>
    <w:tmpl w:val="16B69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46174"/>
    <w:multiLevelType w:val="hybridMultilevel"/>
    <w:tmpl w:val="7B0E5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12347"/>
    <w:multiLevelType w:val="hybridMultilevel"/>
    <w:tmpl w:val="A1CE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35160"/>
    <w:multiLevelType w:val="multilevel"/>
    <w:tmpl w:val="47829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536E6BC9"/>
    <w:multiLevelType w:val="hybridMultilevel"/>
    <w:tmpl w:val="ABB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D4EAF"/>
    <w:multiLevelType w:val="hybridMultilevel"/>
    <w:tmpl w:val="CE288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64CD4"/>
    <w:multiLevelType w:val="hybridMultilevel"/>
    <w:tmpl w:val="887EF090"/>
    <w:lvl w:ilvl="0" w:tplc="67EAED0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F360F10"/>
    <w:multiLevelType w:val="hybridMultilevel"/>
    <w:tmpl w:val="6BF4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9"/>
  </w:num>
  <w:num w:numId="5">
    <w:abstractNumId w:val="18"/>
  </w:num>
  <w:num w:numId="6">
    <w:abstractNumId w:val="9"/>
  </w:num>
  <w:num w:numId="7">
    <w:abstractNumId w:val="16"/>
  </w:num>
  <w:num w:numId="8">
    <w:abstractNumId w:val="11"/>
  </w:num>
  <w:num w:numId="9">
    <w:abstractNumId w:val="1"/>
  </w:num>
  <w:num w:numId="10">
    <w:abstractNumId w:val="21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3"/>
  </w:num>
  <w:num w:numId="17">
    <w:abstractNumId w:val="20"/>
  </w:num>
  <w:num w:numId="18">
    <w:abstractNumId w:val="6"/>
  </w:num>
  <w:num w:numId="19">
    <w:abstractNumId w:val="17"/>
  </w:num>
  <w:num w:numId="20">
    <w:abstractNumId w:val="15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63"/>
    <w:rsid w:val="000003B1"/>
    <w:rsid w:val="00002291"/>
    <w:rsid w:val="0000558F"/>
    <w:rsid w:val="00005F00"/>
    <w:rsid w:val="00010A19"/>
    <w:rsid w:val="00014842"/>
    <w:rsid w:val="0001591E"/>
    <w:rsid w:val="00020B1E"/>
    <w:rsid w:val="00020C81"/>
    <w:rsid w:val="00024C47"/>
    <w:rsid w:val="000302EB"/>
    <w:rsid w:val="00032BEF"/>
    <w:rsid w:val="00037AD7"/>
    <w:rsid w:val="0005000A"/>
    <w:rsid w:val="00053EB8"/>
    <w:rsid w:val="00056D8B"/>
    <w:rsid w:val="00056DBF"/>
    <w:rsid w:val="00062788"/>
    <w:rsid w:val="00062A31"/>
    <w:rsid w:val="00063041"/>
    <w:rsid w:val="00066EB1"/>
    <w:rsid w:val="00067494"/>
    <w:rsid w:val="000679A0"/>
    <w:rsid w:val="000737AC"/>
    <w:rsid w:val="0007626F"/>
    <w:rsid w:val="00076A27"/>
    <w:rsid w:val="00077891"/>
    <w:rsid w:val="00082E87"/>
    <w:rsid w:val="000831D7"/>
    <w:rsid w:val="0008366D"/>
    <w:rsid w:val="000940BA"/>
    <w:rsid w:val="000967CF"/>
    <w:rsid w:val="000A6F74"/>
    <w:rsid w:val="000A7432"/>
    <w:rsid w:val="000B779D"/>
    <w:rsid w:val="000C0A24"/>
    <w:rsid w:val="000C362C"/>
    <w:rsid w:val="000C509C"/>
    <w:rsid w:val="000D06BA"/>
    <w:rsid w:val="000D1F26"/>
    <w:rsid w:val="000D2229"/>
    <w:rsid w:val="000D3B61"/>
    <w:rsid w:val="000D3FA0"/>
    <w:rsid w:val="000D60FD"/>
    <w:rsid w:val="000E2099"/>
    <w:rsid w:val="000E30C5"/>
    <w:rsid w:val="000E3B89"/>
    <w:rsid w:val="000E4D14"/>
    <w:rsid w:val="000E5E7C"/>
    <w:rsid w:val="000E601D"/>
    <w:rsid w:val="000E6A5F"/>
    <w:rsid w:val="000E7923"/>
    <w:rsid w:val="000F1A97"/>
    <w:rsid w:val="000F3889"/>
    <w:rsid w:val="000F62B4"/>
    <w:rsid w:val="00100E7F"/>
    <w:rsid w:val="00106D35"/>
    <w:rsid w:val="00107DB1"/>
    <w:rsid w:val="00110949"/>
    <w:rsid w:val="00111287"/>
    <w:rsid w:val="00115698"/>
    <w:rsid w:val="00116584"/>
    <w:rsid w:val="00117AF9"/>
    <w:rsid w:val="00126788"/>
    <w:rsid w:val="00126F7E"/>
    <w:rsid w:val="001279EF"/>
    <w:rsid w:val="001352EC"/>
    <w:rsid w:val="001372A4"/>
    <w:rsid w:val="00140180"/>
    <w:rsid w:val="00143E6C"/>
    <w:rsid w:val="00146BE4"/>
    <w:rsid w:val="001506F3"/>
    <w:rsid w:val="001545B4"/>
    <w:rsid w:val="00154ED0"/>
    <w:rsid w:val="00156D57"/>
    <w:rsid w:val="00157CD1"/>
    <w:rsid w:val="001610DB"/>
    <w:rsid w:val="0016114D"/>
    <w:rsid w:val="00162195"/>
    <w:rsid w:val="00162B70"/>
    <w:rsid w:val="001630AB"/>
    <w:rsid w:val="001654EB"/>
    <w:rsid w:val="001668D0"/>
    <w:rsid w:val="00172F97"/>
    <w:rsid w:val="00176A5E"/>
    <w:rsid w:val="00176FF4"/>
    <w:rsid w:val="00177226"/>
    <w:rsid w:val="001828D7"/>
    <w:rsid w:val="00183071"/>
    <w:rsid w:val="00191636"/>
    <w:rsid w:val="00192139"/>
    <w:rsid w:val="001925C9"/>
    <w:rsid w:val="001941D1"/>
    <w:rsid w:val="001946F2"/>
    <w:rsid w:val="0019536C"/>
    <w:rsid w:val="00197F21"/>
    <w:rsid w:val="001A0EB6"/>
    <w:rsid w:val="001A2399"/>
    <w:rsid w:val="001A5C9A"/>
    <w:rsid w:val="001A7047"/>
    <w:rsid w:val="001B17B5"/>
    <w:rsid w:val="001B30A7"/>
    <w:rsid w:val="001B318C"/>
    <w:rsid w:val="001B469D"/>
    <w:rsid w:val="001B4DB6"/>
    <w:rsid w:val="001B557B"/>
    <w:rsid w:val="001B6004"/>
    <w:rsid w:val="001C398F"/>
    <w:rsid w:val="001C7462"/>
    <w:rsid w:val="001C76FD"/>
    <w:rsid w:val="001D19BB"/>
    <w:rsid w:val="001D33AE"/>
    <w:rsid w:val="001D4E69"/>
    <w:rsid w:val="001D7A1D"/>
    <w:rsid w:val="001E32B3"/>
    <w:rsid w:val="001E367C"/>
    <w:rsid w:val="001F2144"/>
    <w:rsid w:val="001F3F23"/>
    <w:rsid w:val="001F69E6"/>
    <w:rsid w:val="001F6A57"/>
    <w:rsid w:val="0020019E"/>
    <w:rsid w:val="00204F61"/>
    <w:rsid w:val="002126D7"/>
    <w:rsid w:val="002127FD"/>
    <w:rsid w:val="00213968"/>
    <w:rsid w:val="00215DB9"/>
    <w:rsid w:val="002169A8"/>
    <w:rsid w:val="00217856"/>
    <w:rsid w:val="00217EBF"/>
    <w:rsid w:val="00221FF7"/>
    <w:rsid w:val="002252DF"/>
    <w:rsid w:val="002261EB"/>
    <w:rsid w:val="002316A6"/>
    <w:rsid w:val="00234518"/>
    <w:rsid w:val="002400DA"/>
    <w:rsid w:val="00240715"/>
    <w:rsid w:val="00242488"/>
    <w:rsid w:val="00247203"/>
    <w:rsid w:val="002473E4"/>
    <w:rsid w:val="002521C4"/>
    <w:rsid w:val="00253482"/>
    <w:rsid w:val="002534AD"/>
    <w:rsid w:val="0025351D"/>
    <w:rsid w:val="002568D1"/>
    <w:rsid w:val="00266B6A"/>
    <w:rsid w:val="00270B1A"/>
    <w:rsid w:val="002774B1"/>
    <w:rsid w:val="00280698"/>
    <w:rsid w:val="0028147D"/>
    <w:rsid w:val="00284F6F"/>
    <w:rsid w:val="002871EA"/>
    <w:rsid w:val="002874FC"/>
    <w:rsid w:val="002927A8"/>
    <w:rsid w:val="002958CE"/>
    <w:rsid w:val="00296053"/>
    <w:rsid w:val="00296349"/>
    <w:rsid w:val="002A0C61"/>
    <w:rsid w:val="002A172A"/>
    <w:rsid w:val="002A2763"/>
    <w:rsid w:val="002A439C"/>
    <w:rsid w:val="002A47CA"/>
    <w:rsid w:val="002A6B8F"/>
    <w:rsid w:val="002B1303"/>
    <w:rsid w:val="002B4240"/>
    <w:rsid w:val="002B7D57"/>
    <w:rsid w:val="002C2536"/>
    <w:rsid w:val="002C2CD1"/>
    <w:rsid w:val="002C606A"/>
    <w:rsid w:val="002D012F"/>
    <w:rsid w:val="002D1E32"/>
    <w:rsid w:val="002D33DD"/>
    <w:rsid w:val="002E1092"/>
    <w:rsid w:val="002E4310"/>
    <w:rsid w:val="002E72F9"/>
    <w:rsid w:val="002E76F4"/>
    <w:rsid w:val="002F2C23"/>
    <w:rsid w:val="002F3B07"/>
    <w:rsid w:val="002F3F0D"/>
    <w:rsid w:val="002F5372"/>
    <w:rsid w:val="002F5E0D"/>
    <w:rsid w:val="003012C7"/>
    <w:rsid w:val="00303C64"/>
    <w:rsid w:val="0030663C"/>
    <w:rsid w:val="003110AF"/>
    <w:rsid w:val="00311BE2"/>
    <w:rsid w:val="00313833"/>
    <w:rsid w:val="0031480C"/>
    <w:rsid w:val="00314D92"/>
    <w:rsid w:val="0031567A"/>
    <w:rsid w:val="00316034"/>
    <w:rsid w:val="00322905"/>
    <w:rsid w:val="00322EEF"/>
    <w:rsid w:val="003234A3"/>
    <w:rsid w:val="00323A89"/>
    <w:rsid w:val="00323F77"/>
    <w:rsid w:val="00324CE5"/>
    <w:rsid w:val="003255A9"/>
    <w:rsid w:val="00325C95"/>
    <w:rsid w:val="00330A5A"/>
    <w:rsid w:val="0033527F"/>
    <w:rsid w:val="00336EEA"/>
    <w:rsid w:val="00340B4F"/>
    <w:rsid w:val="00341E62"/>
    <w:rsid w:val="003433D4"/>
    <w:rsid w:val="00345024"/>
    <w:rsid w:val="00345150"/>
    <w:rsid w:val="0034569E"/>
    <w:rsid w:val="003456FE"/>
    <w:rsid w:val="003474FA"/>
    <w:rsid w:val="00352014"/>
    <w:rsid w:val="0035249D"/>
    <w:rsid w:val="00353AFB"/>
    <w:rsid w:val="003545EF"/>
    <w:rsid w:val="00355A96"/>
    <w:rsid w:val="0035633C"/>
    <w:rsid w:val="00356CEA"/>
    <w:rsid w:val="003576AB"/>
    <w:rsid w:val="00360593"/>
    <w:rsid w:val="00360BBF"/>
    <w:rsid w:val="003613B3"/>
    <w:rsid w:val="0036344E"/>
    <w:rsid w:val="00365F01"/>
    <w:rsid w:val="003702F9"/>
    <w:rsid w:val="00374345"/>
    <w:rsid w:val="003745DF"/>
    <w:rsid w:val="003750CA"/>
    <w:rsid w:val="00377330"/>
    <w:rsid w:val="00381FE3"/>
    <w:rsid w:val="003833C3"/>
    <w:rsid w:val="00387982"/>
    <w:rsid w:val="003900EF"/>
    <w:rsid w:val="00392E6E"/>
    <w:rsid w:val="0039501C"/>
    <w:rsid w:val="00395450"/>
    <w:rsid w:val="00396F31"/>
    <w:rsid w:val="0039707B"/>
    <w:rsid w:val="003A6421"/>
    <w:rsid w:val="003B1543"/>
    <w:rsid w:val="003B3AFD"/>
    <w:rsid w:val="003B418E"/>
    <w:rsid w:val="003B434D"/>
    <w:rsid w:val="003B4487"/>
    <w:rsid w:val="003C0EAB"/>
    <w:rsid w:val="003C1CEA"/>
    <w:rsid w:val="003C388D"/>
    <w:rsid w:val="003D20F3"/>
    <w:rsid w:val="003D5CA3"/>
    <w:rsid w:val="003E0CC4"/>
    <w:rsid w:val="003E2C66"/>
    <w:rsid w:val="003E71FB"/>
    <w:rsid w:val="003E741F"/>
    <w:rsid w:val="003E7AAF"/>
    <w:rsid w:val="003F09C7"/>
    <w:rsid w:val="003F2E95"/>
    <w:rsid w:val="003F2F12"/>
    <w:rsid w:val="003F56EB"/>
    <w:rsid w:val="003F5868"/>
    <w:rsid w:val="003F7B7F"/>
    <w:rsid w:val="00401DDC"/>
    <w:rsid w:val="0040418E"/>
    <w:rsid w:val="004054C4"/>
    <w:rsid w:val="00406B20"/>
    <w:rsid w:val="0041130C"/>
    <w:rsid w:val="00413B8F"/>
    <w:rsid w:val="004173EF"/>
    <w:rsid w:val="004176CA"/>
    <w:rsid w:val="004179ED"/>
    <w:rsid w:val="004245F7"/>
    <w:rsid w:val="0042499E"/>
    <w:rsid w:val="0042521A"/>
    <w:rsid w:val="004256F2"/>
    <w:rsid w:val="00425ED1"/>
    <w:rsid w:val="004271C3"/>
    <w:rsid w:val="0042721E"/>
    <w:rsid w:val="0042755A"/>
    <w:rsid w:val="0043116A"/>
    <w:rsid w:val="004341D9"/>
    <w:rsid w:val="00434253"/>
    <w:rsid w:val="004342F0"/>
    <w:rsid w:val="00434E98"/>
    <w:rsid w:val="0044187D"/>
    <w:rsid w:val="00441AC4"/>
    <w:rsid w:val="00441EB3"/>
    <w:rsid w:val="00445282"/>
    <w:rsid w:val="00447C94"/>
    <w:rsid w:val="00450946"/>
    <w:rsid w:val="00450FB1"/>
    <w:rsid w:val="00451B85"/>
    <w:rsid w:val="004562CE"/>
    <w:rsid w:val="004568DB"/>
    <w:rsid w:val="00457A4F"/>
    <w:rsid w:val="00461251"/>
    <w:rsid w:val="00463849"/>
    <w:rsid w:val="00465D0B"/>
    <w:rsid w:val="004669BC"/>
    <w:rsid w:val="00466C7D"/>
    <w:rsid w:val="00470E96"/>
    <w:rsid w:val="004712DE"/>
    <w:rsid w:val="004731E9"/>
    <w:rsid w:val="00473B61"/>
    <w:rsid w:val="00473BC7"/>
    <w:rsid w:val="00473FD3"/>
    <w:rsid w:val="00474BC3"/>
    <w:rsid w:val="0047538F"/>
    <w:rsid w:val="00476524"/>
    <w:rsid w:val="0048034B"/>
    <w:rsid w:val="00480685"/>
    <w:rsid w:val="00490533"/>
    <w:rsid w:val="00492795"/>
    <w:rsid w:val="0049380A"/>
    <w:rsid w:val="00494BBF"/>
    <w:rsid w:val="0049608F"/>
    <w:rsid w:val="004A2384"/>
    <w:rsid w:val="004A467A"/>
    <w:rsid w:val="004A7B7C"/>
    <w:rsid w:val="004B0BBA"/>
    <w:rsid w:val="004B2E40"/>
    <w:rsid w:val="004B3EF5"/>
    <w:rsid w:val="004C0C28"/>
    <w:rsid w:val="004C255E"/>
    <w:rsid w:val="004C64B9"/>
    <w:rsid w:val="004C7106"/>
    <w:rsid w:val="004D69ED"/>
    <w:rsid w:val="004E06CB"/>
    <w:rsid w:val="004E0C52"/>
    <w:rsid w:val="004E180E"/>
    <w:rsid w:val="004E289B"/>
    <w:rsid w:val="004E3DBA"/>
    <w:rsid w:val="004E4AE3"/>
    <w:rsid w:val="004E5E43"/>
    <w:rsid w:val="004E6BC5"/>
    <w:rsid w:val="004E6E44"/>
    <w:rsid w:val="004E7EC9"/>
    <w:rsid w:val="004F2A89"/>
    <w:rsid w:val="004F396F"/>
    <w:rsid w:val="004F3E1C"/>
    <w:rsid w:val="00507D8B"/>
    <w:rsid w:val="00507F53"/>
    <w:rsid w:val="005134C0"/>
    <w:rsid w:val="00513C09"/>
    <w:rsid w:val="00514EB0"/>
    <w:rsid w:val="00515468"/>
    <w:rsid w:val="00517D48"/>
    <w:rsid w:val="00524132"/>
    <w:rsid w:val="00525181"/>
    <w:rsid w:val="005254F6"/>
    <w:rsid w:val="0052630B"/>
    <w:rsid w:val="0053002C"/>
    <w:rsid w:val="005316EB"/>
    <w:rsid w:val="005324BB"/>
    <w:rsid w:val="00534B03"/>
    <w:rsid w:val="005352FB"/>
    <w:rsid w:val="00536BF1"/>
    <w:rsid w:val="00536E5D"/>
    <w:rsid w:val="005372F2"/>
    <w:rsid w:val="00541865"/>
    <w:rsid w:val="00541B6D"/>
    <w:rsid w:val="00542F3B"/>
    <w:rsid w:val="0054409B"/>
    <w:rsid w:val="005458A1"/>
    <w:rsid w:val="00545AD0"/>
    <w:rsid w:val="00547399"/>
    <w:rsid w:val="00552F0F"/>
    <w:rsid w:val="00555586"/>
    <w:rsid w:val="0055563A"/>
    <w:rsid w:val="005572EA"/>
    <w:rsid w:val="005604A4"/>
    <w:rsid w:val="0056258F"/>
    <w:rsid w:val="00563388"/>
    <w:rsid w:val="005664A3"/>
    <w:rsid w:val="0056707F"/>
    <w:rsid w:val="0056750F"/>
    <w:rsid w:val="00567FCC"/>
    <w:rsid w:val="00570AA3"/>
    <w:rsid w:val="00572789"/>
    <w:rsid w:val="00572FB1"/>
    <w:rsid w:val="005730D6"/>
    <w:rsid w:val="0057314B"/>
    <w:rsid w:val="005771AC"/>
    <w:rsid w:val="00577362"/>
    <w:rsid w:val="005807BD"/>
    <w:rsid w:val="005814C6"/>
    <w:rsid w:val="0058166A"/>
    <w:rsid w:val="00587A40"/>
    <w:rsid w:val="00590AE8"/>
    <w:rsid w:val="00594378"/>
    <w:rsid w:val="0059519B"/>
    <w:rsid w:val="00596B04"/>
    <w:rsid w:val="005A2115"/>
    <w:rsid w:val="005A4F32"/>
    <w:rsid w:val="005A5950"/>
    <w:rsid w:val="005A62CB"/>
    <w:rsid w:val="005A72F8"/>
    <w:rsid w:val="005B2BE1"/>
    <w:rsid w:val="005B2E16"/>
    <w:rsid w:val="005B603F"/>
    <w:rsid w:val="005B6758"/>
    <w:rsid w:val="005C16AA"/>
    <w:rsid w:val="005C183D"/>
    <w:rsid w:val="005C3291"/>
    <w:rsid w:val="005D0937"/>
    <w:rsid w:val="005D09B1"/>
    <w:rsid w:val="005E02FC"/>
    <w:rsid w:val="005E46CE"/>
    <w:rsid w:val="005E642D"/>
    <w:rsid w:val="005E78A2"/>
    <w:rsid w:val="005F07B0"/>
    <w:rsid w:val="005F381B"/>
    <w:rsid w:val="005F5457"/>
    <w:rsid w:val="005F6424"/>
    <w:rsid w:val="0060012E"/>
    <w:rsid w:val="00600CA1"/>
    <w:rsid w:val="00606454"/>
    <w:rsid w:val="00612E5F"/>
    <w:rsid w:val="006131D1"/>
    <w:rsid w:val="00613F0D"/>
    <w:rsid w:val="006140EF"/>
    <w:rsid w:val="0061410B"/>
    <w:rsid w:val="006160F6"/>
    <w:rsid w:val="006217F0"/>
    <w:rsid w:val="00623CD3"/>
    <w:rsid w:val="00624F32"/>
    <w:rsid w:val="006270E2"/>
    <w:rsid w:val="00631371"/>
    <w:rsid w:val="006372CD"/>
    <w:rsid w:val="006440B1"/>
    <w:rsid w:val="00645191"/>
    <w:rsid w:val="00645CAB"/>
    <w:rsid w:val="00646297"/>
    <w:rsid w:val="00646C4B"/>
    <w:rsid w:val="00646F20"/>
    <w:rsid w:val="00651119"/>
    <w:rsid w:val="00651701"/>
    <w:rsid w:val="00652BE3"/>
    <w:rsid w:val="0065399F"/>
    <w:rsid w:val="00653AA2"/>
    <w:rsid w:val="00660104"/>
    <w:rsid w:val="00660445"/>
    <w:rsid w:val="00662AF9"/>
    <w:rsid w:val="00663B61"/>
    <w:rsid w:val="00664D8C"/>
    <w:rsid w:val="00665040"/>
    <w:rsid w:val="0066618E"/>
    <w:rsid w:val="00672B53"/>
    <w:rsid w:val="00676BD5"/>
    <w:rsid w:val="0068635E"/>
    <w:rsid w:val="006866EF"/>
    <w:rsid w:val="00693661"/>
    <w:rsid w:val="00693C24"/>
    <w:rsid w:val="00695E5C"/>
    <w:rsid w:val="00696BBE"/>
    <w:rsid w:val="00697081"/>
    <w:rsid w:val="0069782A"/>
    <w:rsid w:val="006A060B"/>
    <w:rsid w:val="006A4535"/>
    <w:rsid w:val="006A4A2A"/>
    <w:rsid w:val="006B3176"/>
    <w:rsid w:val="006C1DB3"/>
    <w:rsid w:val="006C31B5"/>
    <w:rsid w:val="006C3C09"/>
    <w:rsid w:val="006C3F57"/>
    <w:rsid w:val="006C41E8"/>
    <w:rsid w:val="006D0BF8"/>
    <w:rsid w:val="006D0C74"/>
    <w:rsid w:val="006D0D06"/>
    <w:rsid w:val="006D26A7"/>
    <w:rsid w:val="006D6049"/>
    <w:rsid w:val="006E1218"/>
    <w:rsid w:val="006E44C3"/>
    <w:rsid w:val="006E546C"/>
    <w:rsid w:val="006E5B56"/>
    <w:rsid w:val="006E5FE7"/>
    <w:rsid w:val="006F1B9D"/>
    <w:rsid w:val="006F2C12"/>
    <w:rsid w:val="006F3678"/>
    <w:rsid w:val="006F38A3"/>
    <w:rsid w:val="006F3D39"/>
    <w:rsid w:val="006F4AA4"/>
    <w:rsid w:val="006F6258"/>
    <w:rsid w:val="007001D9"/>
    <w:rsid w:val="00700327"/>
    <w:rsid w:val="00705954"/>
    <w:rsid w:val="00707473"/>
    <w:rsid w:val="00713EC6"/>
    <w:rsid w:val="00721CA5"/>
    <w:rsid w:val="00721CC4"/>
    <w:rsid w:val="00723FDB"/>
    <w:rsid w:val="007258C8"/>
    <w:rsid w:val="00730011"/>
    <w:rsid w:val="007317BC"/>
    <w:rsid w:val="00732438"/>
    <w:rsid w:val="007326ED"/>
    <w:rsid w:val="00734909"/>
    <w:rsid w:val="00740997"/>
    <w:rsid w:val="00741913"/>
    <w:rsid w:val="007421ED"/>
    <w:rsid w:val="00744DE0"/>
    <w:rsid w:val="00745D1B"/>
    <w:rsid w:val="007471A0"/>
    <w:rsid w:val="00750296"/>
    <w:rsid w:val="00752ABB"/>
    <w:rsid w:val="00753F40"/>
    <w:rsid w:val="00761643"/>
    <w:rsid w:val="007647CF"/>
    <w:rsid w:val="007666A0"/>
    <w:rsid w:val="00771884"/>
    <w:rsid w:val="007735A2"/>
    <w:rsid w:val="007815E4"/>
    <w:rsid w:val="0078176C"/>
    <w:rsid w:val="00781AFE"/>
    <w:rsid w:val="007825AE"/>
    <w:rsid w:val="00782A09"/>
    <w:rsid w:val="00791599"/>
    <w:rsid w:val="007A3C1F"/>
    <w:rsid w:val="007A44B7"/>
    <w:rsid w:val="007A46FF"/>
    <w:rsid w:val="007A4B5F"/>
    <w:rsid w:val="007A5211"/>
    <w:rsid w:val="007A606B"/>
    <w:rsid w:val="007A6BB8"/>
    <w:rsid w:val="007A7638"/>
    <w:rsid w:val="007B0656"/>
    <w:rsid w:val="007B131C"/>
    <w:rsid w:val="007B2120"/>
    <w:rsid w:val="007B2183"/>
    <w:rsid w:val="007B3344"/>
    <w:rsid w:val="007B3F83"/>
    <w:rsid w:val="007B7578"/>
    <w:rsid w:val="007C0A85"/>
    <w:rsid w:val="007C0F40"/>
    <w:rsid w:val="007C2C33"/>
    <w:rsid w:val="007C347E"/>
    <w:rsid w:val="007C5B1E"/>
    <w:rsid w:val="007C7EFF"/>
    <w:rsid w:val="007D1343"/>
    <w:rsid w:val="007D15D7"/>
    <w:rsid w:val="007D1DEF"/>
    <w:rsid w:val="007D3129"/>
    <w:rsid w:val="007D6BEA"/>
    <w:rsid w:val="007D72D0"/>
    <w:rsid w:val="007E02DE"/>
    <w:rsid w:val="007E4E0A"/>
    <w:rsid w:val="007F12EA"/>
    <w:rsid w:val="007F144B"/>
    <w:rsid w:val="0080089D"/>
    <w:rsid w:val="0080334F"/>
    <w:rsid w:val="0080621C"/>
    <w:rsid w:val="00813409"/>
    <w:rsid w:val="008134AA"/>
    <w:rsid w:val="00813C23"/>
    <w:rsid w:val="00815671"/>
    <w:rsid w:val="008157CF"/>
    <w:rsid w:val="0081679A"/>
    <w:rsid w:val="00817417"/>
    <w:rsid w:val="00821955"/>
    <w:rsid w:val="00823831"/>
    <w:rsid w:val="0082554C"/>
    <w:rsid w:val="00825E15"/>
    <w:rsid w:val="008308BC"/>
    <w:rsid w:val="00832962"/>
    <w:rsid w:val="00833EE5"/>
    <w:rsid w:val="008349F7"/>
    <w:rsid w:val="00836215"/>
    <w:rsid w:val="00840FF2"/>
    <w:rsid w:val="00841A34"/>
    <w:rsid w:val="00844018"/>
    <w:rsid w:val="00852C9A"/>
    <w:rsid w:val="00853F4F"/>
    <w:rsid w:val="008540F1"/>
    <w:rsid w:val="008564B6"/>
    <w:rsid w:val="008567F0"/>
    <w:rsid w:val="00864861"/>
    <w:rsid w:val="00865741"/>
    <w:rsid w:val="00865AFD"/>
    <w:rsid w:val="00866A63"/>
    <w:rsid w:val="00867056"/>
    <w:rsid w:val="0087056A"/>
    <w:rsid w:val="00871C8A"/>
    <w:rsid w:val="00880645"/>
    <w:rsid w:val="008829A6"/>
    <w:rsid w:val="00890C8C"/>
    <w:rsid w:val="00893844"/>
    <w:rsid w:val="00893A60"/>
    <w:rsid w:val="00893C5D"/>
    <w:rsid w:val="008946D7"/>
    <w:rsid w:val="008966C6"/>
    <w:rsid w:val="00896932"/>
    <w:rsid w:val="00897AF3"/>
    <w:rsid w:val="008A273C"/>
    <w:rsid w:val="008A4597"/>
    <w:rsid w:val="008B02DD"/>
    <w:rsid w:val="008B1276"/>
    <w:rsid w:val="008B7967"/>
    <w:rsid w:val="008C2845"/>
    <w:rsid w:val="008C3081"/>
    <w:rsid w:val="008C3C1C"/>
    <w:rsid w:val="008C4394"/>
    <w:rsid w:val="008C4D5D"/>
    <w:rsid w:val="008C5529"/>
    <w:rsid w:val="008C5693"/>
    <w:rsid w:val="008C5B6E"/>
    <w:rsid w:val="008C7521"/>
    <w:rsid w:val="008C7F28"/>
    <w:rsid w:val="008C7F67"/>
    <w:rsid w:val="008D5AE3"/>
    <w:rsid w:val="008D5B1F"/>
    <w:rsid w:val="008E16E2"/>
    <w:rsid w:val="008E1F1A"/>
    <w:rsid w:val="008E5BBD"/>
    <w:rsid w:val="008F113A"/>
    <w:rsid w:val="008F183A"/>
    <w:rsid w:val="008F1939"/>
    <w:rsid w:val="008F2C1F"/>
    <w:rsid w:val="008F413F"/>
    <w:rsid w:val="008F58E0"/>
    <w:rsid w:val="008F6A6D"/>
    <w:rsid w:val="008F6EE6"/>
    <w:rsid w:val="00900918"/>
    <w:rsid w:val="00902661"/>
    <w:rsid w:val="009062E8"/>
    <w:rsid w:val="0090639C"/>
    <w:rsid w:val="009109B3"/>
    <w:rsid w:val="00911B34"/>
    <w:rsid w:val="009120A3"/>
    <w:rsid w:val="00913622"/>
    <w:rsid w:val="00913E00"/>
    <w:rsid w:val="009152CD"/>
    <w:rsid w:val="009161DA"/>
    <w:rsid w:val="00916269"/>
    <w:rsid w:val="00916A37"/>
    <w:rsid w:val="00922309"/>
    <w:rsid w:val="0092280B"/>
    <w:rsid w:val="00923609"/>
    <w:rsid w:val="00924204"/>
    <w:rsid w:val="009247DE"/>
    <w:rsid w:val="00931125"/>
    <w:rsid w:val="00935A2C"/>
    <w:rsid w:val="00935CF3"/>
    <w:rsid w:val="00936C90"/>
    <w:rsid w:val="00937744"/>
    <w:rsid w:val="0094073D"/>
    <w:rsid w:val="00947090"/>
    <w:rsid w:val="00956A10"/>
    <w:rsid w:val="00960334"/>
    <w:rsid w:val="00961B9A"/>
    <w:rsid w:val="009625E7"/>
    <w:rsid w:val="00963D3C"/>
    <w:rsid w:val="0096632A"/>
    <w:rsid w:val="00967660"/>
    <w:rsid w:val="00967DA2"/>
    <w:rsid w:val="00973572"/>
    <w:rsid w:val="00973F03"/>
    <w:rsid w:val="0097731D"/>
    <w:rsid w:val="00977364"/>
    <w:rsid w:val="009812ED"/>
    <w:rsid w:val="0098399B"/>
    <w:rsid w:val="00986212"/>
    <w:rsid w:val="00990634"/>
    <w:rsid w:val="00996F50"/>
    <w:rsid w:val="0099731F"/>
    <w:rsid w:val="009A028E"/>
    <w:rsid w:val="009A11EF"/>
    <w:rsid w:val="009A2946"/>
    <w:rsid w:val="009A3B74"/>
    <w:rsid w:val="009A665F"/>
    <w:rsid w:val="009A6C7A"/>
    <w:rsid w:val="009B2E93"/>
    <w:rsid w:val="009B4175"/>
    <w:rsid w:val="009B68D2"/>
    <w:rsid w:val="009C007F"/>
    <w:rsid w:val="009C0488"/>
    <w:rsid w:val="009C07B2"/>
    <w:rsid w:val="009C44CB"/>
    <w:rsid w:val="009C618F"/>
    <w:rsid w:val="009C6907"/>
    <w:rsid w:val="009D05EC"/>
    <w:rsid w:val="009D1A13"/>
    <w:rsid w:val="009D56C5"/>
    <w:rsid w:val="009E1407"/>
    <w:rsid w:val="009E4D1C"/>
    <w:rsid w:val="009F4A91"/>
    <w:rsid w:val="009F5FBC"/>
    <w:rsid w:val="009F7BCD"/>
    <w:rsid w:val="009F7C47"/>
    <w:rsid w:val="009F7CE7"/>
    <w:rsid w:val="00A03BAF"/>
    <w:rsid w:val="00A0432A"/>
    <w:rsid w:val="00A1024A"/>
    <w:rsid w:val="00A1105E"/>
    <w:rsid w:val="00A12278"/>
    <w:rsid w:val="00A1363D"/>
    <w:rsid w:val="00A14675"/>
    <w:rsid w:val="00A148A3"/>
    <w:rsid w:val="00A152C5"/>
    <w:rsid w:val="00A15462"/>
    <w:rsid w:val="00A15C7F"/>
    <w:rsid w:val="00A15DB4"/>
    <w:rsid w:val="00A16C36"/>
    <w:rsid w:val="00A176ED"/>
    <w:rsid w:val="00A21466"/>
    <w:rsid w:val="00A21503"/>
    <w:rsid w:val="00A24333"/>
    <w:rsid w:val="00A3422E"/>
    <w:rsid w:val="00A3444E"/>
    <w:rsid w:val="00A35EF3"/>
    <w:rsid w:val="00A36A27"/>
    <w:rsid w:val="00A457CA"/>
    <w:rsid w:val="00A4678D"/>
    <w:rsid w:val="00A467E6"/>
    <w:rsid w:val="00A50351"/>
    <w:rsid w:val="00A50EDF"/>
    <w:rsid w:val="00A5367F"/>
    <w:rsid w:val="00A537C4"/>
    <w:rsid w:val="00A55808"/>
    <w:rsid w:val="00A60E2C"/>
    <w:rsid w:val="00A62269"/>
    <w:rsid w:val="00A62BC7"/>
    <w:rsid w:val="00A65386"/>
    <w:rsid w:val="00A66539"/>
    <w:rsid w:val="00A70260"/>
    <w:rsid w:val="00A707BE"/>
    <w:rsid w:val="00A72EA8"/>
    <w:rsid w:val="00A74A36"/>
    <w:rsid w:val="00A775BE"/>
    <w:rsid w:val="00A814C0"/>
    <w:rsid w:val="00A81D7B"/>
    <w:rsid w:val="00A82E94"/>
    <w:rsid w:val="00A84253"/>
    <w:rsid w:val="00A8554D"/>
    <w:rsid w:val="00A86E1C"/>
    <w:rsid w:val="00A87314"/>
    <w:rsid w:val="00A94474"/>
    <w:rsid w:val="00A9449E"/>
    <w:rsid w:val="00A9530F"/>
    <w:rsid w:val="00A96222"/>
    <w:rsid w:val="00A9736B"/>
    <w:rsid w:val="00A976DA"/>
    <w:rsid w:val="00AA28A0"/>
    <w:rsid w:val="00AA2C7D"/>
    <w:rsid w:val="00AA774B"/>
    <w:rsid w:val="00AB157D"/>
    <w:rsid w:val="00AB1AD4"/>
    <w:rsid w:val="00AB3F04"/>
    <w:rsid w:val="00AB48DB"/>
    <w:rsid w:val="00AB7DA8"/>
    <w:rsid w:val="00AC14EC"/>
    <w:rsid w:val="00AC6388"/>
    <w:rsid w:val="00AC713E"/>
    <w:rsid w:val="00AD141F"/>
    <w:rsid w:val="00AD1CFF"/>
    <w:rsid w:val="00AD35C1"/>
    <w:rsid w:val="00AD752B"/>
    <w:rsid w:val="00AE0B6A"/>
    <w:rsid w:val="00AE244E"/>
    <w:rsid w:val="00AE4C35"/>
    <w:rsid w:val="00AE68B9"/>
    <w:rsid w:val="00AE6F47"/>
    <w:rsid w:val="00AE7327"/>
    <w:rsid w:val="00AF201D"/>
    <w:rsid w:val="00AF2673"/>
    <w:rsid w:val="00AF2C3F"/>
    <w:rsid w:val="00AF3394"/>
    <w:rsid w:val="00AF3405"/>
    <w:rsid w:val="00AF3E73"/>
    <w:rsid w:val="00AF4C47"/>
    <w:rsid w:val="00AF4F8F"/>
    <w:rsid w:val="00AF53B2"/>
    <w:rsid w:val="00AF56C9"/>
    <w:rsid w:val="00AF66A4"/>
    <w:rsid w:val="00AF7E1D"/>
    <w:rsid w:val="00B01771"/>
    <w:rsid w:val="00B06CD4"/>
    <w:rsid w:val="00B10CF9"/>
    <w:rsid w:val="00B11DC5"/>
    <w:rsid w:val="00B1370F"/>
    <w:rsid w:val="00B13CA9"/>
    <w:rsid w:val="00B16FE5"/>
    <w:rsid w:val="00B2575B"/>
    <w:rsid w:val="00B2640D"/>
    <w:rsid w:val="00B32277"/>
    <w:rsid w:val="00B32740"/>
    <w:rsid w:val="00B33915"/>
    <w:rsid w:val="00B34E92"/>
    <w:rsid w:val="00B350FF"/>
    <w:rsid w:val="00B3510A"/>
    <w:rsid w:val="00B3648C"/>
    <w:rsid w:val="00B41F54"/>
    <w:rsid w:val="00B435E5"/>
    <w:rsid w:val="00B4573E"/>
    <w:rsid w:val="00B463F5"/>
    <w:rsid w:val="00B46798"/>
    <w:rsid w:val="00B5038A"/>
    <w:rsid w:val="00B519CD"/>
    <w:rsid w:val="00B51BBF"/>
    <w:rsid w:val="00B531A8"/>
    <w:rsid w:val="00B532F2"/>
    <w:rsid w:val="00B550B7"/>
    <w:rsid w:val="00B56028"/>
    <w:rsid w:val="00B572B2"/>
    <w:rsid w:val="00B575BE"/>
    <w:rsid w:val="00B61527"/>
    <w:rsid w:val="00B620CD"/>
    <w:rsid w:val="00B6216E"/>
    <w:rsid w:val="00B629A1"/>
    <w:rsid w:val="00B62CEB"/>
    <w:rsid w:val="00B66079"/>
    <w:rsid w:val="00B67556"/>
    <w:rsid w:val="00B70B70"/>
    <w:rsid w:val="00B71725"/>
    <w:rsid w:val="00B723D7"/>
    <w:rsid w:val="00B73604"/>
    <w:rsid w:val="00B75AED"/>
    <w:rsid w:val="00B77B85"/>
    <w:rsid w:val="00B806FD"/>
    <w:rsid w:val="00B826DE"/>
    <w:rsid w:val="00B8297C"/>
    <w:rsid w:val="00B848D8"/>
    <w:rsid w:val="00B863F7"/>
    <w:rsid w:val="00B86401"/>
    <w:rsid w:val="00B90084"/>
    <w:rsid w:val="00B900C6"/>
    <w:rsid w:val="00BA044A"/>
    <w:rsid w:val="00BA05E5"/>
    <w:rsid w:val="00BA0D96"/>
    <w:rsid w:val="00BA121C"/>
    <w:rsid w:val="00BA1935"/>
    <w:rsid w:val="00BA3E0A"/>
    <w:rsid w:val="00BA4A5E"/>
    <w:rsid w:val="00BA6ECD"/>
    <w:rsid w:val="00BB4993"/>
    <w:rsid w:val="00BB5A0B"/>
    <w:rsid w:val="00BB63D4"/>
    <w:rsid w:val="00BC0AC3"/>
    <w:rsid w:val="00BD061E"/>
    <w:rsid w:val="00BD0C29"/>
    <w:rsid w:val="00BD0F3D"/>
    <w:rsid w:val="00BD2B1D"/>
    <w:rsid w:val="00BD3389"/>
    <w:rsid w:val="00BE1AE2"/>
    <w:rsid w:val="00BE2F6D"/>
    <w:rsid w:val="00BE4165"/>
    <w:rsid w:val="00BE5700"/>
    <w:rsid w:val="00BE6221"/>
    <w:rsid w:val="00BE748B"/>
    <w:rsid w:val="00BF2D34"/>
    <w:rsid w:val="00BF5098"/>
    <w:rsid w:val="00BF5FD1"/>
    <w:rsid w:val="00C0080C"/>
    <w:rsid w:val="00C00EA2"/>
    <w:rsid w:val="00C00F7C"/>
    <w:rsid w:val="00C022AB"/>
    <w:rsid w:val="00C02B50"/>
    <w:rsid w:val="00C0378A"/>
    <w:rsid w:val="00C03861"/>
    <w:rsid w:val="00C03A98"/>
    <w:rsid w:val="00C0627A"/>
    <w:rsid w:val="00C10FF2"/>
    <w:rsid w:val="00C14660"/>
    <w:rsid w:val="00C168E8"/>
    <w:rsid w:val="00C16D54"/>
    <w:rsid w:val="00C17C43"/>
    <w:rsid w:val="00C20314"/>
    <w:rsid w:val="00C22286"/>
    <w:rsid w:val="00C23313"/>
    <w:rsid w:val="00C23E76"/>
    <w:rsid w:val="00C23F42"/>
    <w:rsid w:val="00C2413B"/>
    <w:rsid w:val="00C25379"/>
    <w:rsid w:val="00C25A72"/>
    <w:rsid w:val="00C27690"/>
    <w:rsid w:val="00C27B12"/>
    <w:rsid w:val="00C336AE"/>
    <w:rsid w:val="00C407D1"/>
    <w:rsid w:val="00C44568"/>
    <w:rsid w:val="00C44F3D"/>
    <w:rsid w:val="00C506A1"/>
    <w:rsid w:val="00C50A1E"/>
    <w:rsid w:val="00C53DC5"/>
    <w:rsid w:val="00C555E6"/>
    <w:rsid w:val="00C614B7"/>
    <w:rsid w:val="00C63A55"/>
    <w:rsid w:val="00C645D5"/>
    <w:rsid w:val="00C650F2"/>
    <w:rsid w:val="00C67063"/>
    <w:rsid w:val="00C673BC"/>
    <w:rsid w:val="00C6776A"/>
    <w:rsid w:val="00C70003"/>
    <w:rsid w:val="00C71506"/>
    <w:rsid w:val="00C74B6D"/>
    <w:rsid w:val="00C7512A"/>
    <w:rsid w:val="00C75C80"/>
    <w:rsid w:val="00C75FF6"/>
    <w:rsid w:val="00C76B46"/>
    <w:rsid w:val="00C80332"/>
    <w:rsid w:val="00C80524"/>
    <w:rsid w:val="00C82DCC"/>
    <w:rsid w:val="00C8431D"/>
    <w:rsid w:val="00C87239"/>
    <w:rsid w:val="00C9089E"/>
    <w:rsid w:val="00C9548D"/>
    <w:rsid w:val="00C96C4F"/>
    <w:rsid w:val="00CA06E1"/>
    <w:rsid w:val="00CA7AB4"/>
    <w:rsid w:val="00CB0D15"/>
    <w:rsid w:val="00CB2902"/>
    <w:rsid w:val="00CB6617"/>
    <w:rsid w:val="00CC089E"/>
    <w:rsid w:val="00CC0F63"/>
    <w:rsid w:val="00CC18E5"/>
    <w:rsid w:val="00CC638A"/>
    <w:rsid w:val="00CC6EBC"/>
    <w:rsid w:val="00CD030C"/>
    <w:rsid w:val="00CD1E01"/>
    <w:rsid w:val="00CD1E35"/>
    <w:rsid w:val="00CD48FD"/>
    <w:rsid w:val="00CD5D36"/>
    <w:rsid w:val="00CE1A69"/>
    <w:rsid w:val="00CE5F1C"/>
    <w:rsid w:val="00CE75D7"/>
    <w:rsid w:val="00CF2DFA"/>
    <w:rsid w:val="00CF3A1B"/>
    <w:rsid w:val="00CF4BF3"/>
    <w:rsid w:val="00CF5FF6"/>
    <w:rsid w:val="00D026D4"/>
    <w:rsid w:val="00D02B57"/>
    <w:rsid w:val="00D03168"/>
    <w:rsid w:val="00D0577A"/>
    <w:rsid w:val="00D11E80"/>
    <w:rsid w:val="00D1281E"/>
    <w:rsid w:val="00D130B4"/>
    <w:rsid w:val="00D1327B"/>
    <w:rsid w:val="00D15B0D"/>
    <w:rsid w:val="00D20FEE"/>
    <w:rsid w:val="00D23883"/>
    <w:rsid w:val="00D23C5D"/>
    <w:rsid w:val="00D24DCD"/>
    <w:rsid w:val="00D2515E"/>
    <w:rsid w:val="00D25B22"/>
    <w:rsid w:val="00D2680D"/>
    <w:rsid w:val="00D27BCE"/>
    <w:rsid w:val="00D31231"/>
    <w:rsid w:val="00D33E7D"/>
    <w:rsid w:val="00D3570A"/>
    <w:rsid w:val="00D46DC0"/>
    <w:rsid w:val="00D543F4"/>
    <w:rsid w:val="00D55742"/>
    <w:rsid w:val="00D559D5"/>
    <w:rsid w:val="00D56545"/>
    <w:rsid w:val="00D60A9B"/>
    <w:rsid w:val="00D60D38"/>
    <w:rsid w:val="00D61047"/>
    <w:rsid w:val="00D61698"/>
    <w:rsid w:val="00D62218"/>
    <w:rsid w:val="00D624C7"/>
    <w:rsid w:val="00D63EFB"/>
    <w:rsid w:val="00D67371"/>
    <w:rsid w:val="00D706C3"/>
    <w:rsid w:val="00D706D9"/>
    <w:rsid w:val="00D718E3"/>
    <w:rsid w:val="00D73B7D"/>
    <w:rsid w:val="00D756D9"/>
    <w:rsid w:val="00D7771D"/>
    <w:rsid w:val="00D77DC8"/>
    <w:rsid w:val="00D800F1"/>
    <w:rsid w:val="00D864A3"/>
    <w:rsid w:val="00D91093"/>
    <w:rsid w:val="00D91CDC"/>
    <w:rsid w:val="00D948CD"/>
    <w:rsid w:val="00D9729F"/>
    <w:rsid w:val="00D977D7"/>
    <w:rsid w:val="00D978C5"/>
    <w:rsid w:val="00D97F1B"/>
    <w:rsid w:val="00DA0C67"/>
    <w:rsid w:val="00DA38DA"/>
    <w:rsid w:val="00DB40EF"/>
    <w:rsid w:val="00DB4399"/>
    <w:rsid w:val="00DB69B9"/>
    <w:rsid w:val="00DB70A1"/>
    <w:rsid w:val="00DB7333"/>
    <w:rsid w:val="00DC3CB7"/>
    <w:rsid w:val="00DC419A"/>
    <w:rsid w:val="00DC42E9"/>
    <w:rsid w:val="00DC55F3"/>
    <w:rsid w:val="00DD027F"/>
    <w:rsid w:val="00DD0822"/>
    <w:rsid w:val="00DD3FC5"/>
    <w:rsid w:val="00DD5450"/>
    <w:rsid w:val="00DD6B7C"/>
    <w:rsid w:val="00DD7C2A"/>
    <w:rsid w:val="00DE0C33"/>
    <w:rsid w:val="00DE3100"/>
    <w:rsid w:val="00DE31E6"/>
    <w:rsid w:val="00DE3BE1"/>
    <w:rsid w:val="00DF05DA"/>
    <w:rsid w:val="00DF19BC"/>
    <w:rsid w:val="00DF2132"/>
    <w:rsid w:val="00DF4151"/>
    <w:rsid w:val="00DF5FCC"/>
    <w:rsid w:val="00DF6481"/>
    <w:rsid w:val="00DF6BB2"/>
    <w:rsid w:val="00DF7A6D"/>
    <w:rsid w:val="00E00833"/>
    <w:rsid w:val="00E05824"/>
    <w:rsid w:val="00E07394"/>
    <w:rsid w:val="00E128EB"/>
    <w:rsid w:val="00E17BE7"/>
    <w:rsid w:val="00E22977"/>
    <w:rsid w:val="00E22C42"/>
    <w:rsid w:val="00E22CBE"/>
    <w:rsid w:val="00E230FD"/>
    <w:rsid w:val="00E232BC"/>
    <w:rsid w:val="00E245EB"/>
    <w:rsid w:val="00E32636"/>
    <w:rsid w:val="00E3390C"/>
    <w:rsid w:val="00E34A7E"/>
    <w:rsid w:val="00E37A8B"/>
    <w:rsid w:val="00E4300D"/>
    <w:rsid w:val="00E44212"/>
    <w:rsid w:val="00E44850"/>
    <w:rsid w:val="00E449B7"/>
    <w:rsid w:val="00E44CFF"/>
    <w:rsid w:val="00E459DB"/>
    <w:rsid w:val="00E45EE5"/>
    <w:rsid w:val="00E502BC"/>
    <w:rsid w:val="00E538A6"/>
    <w:rsid w:val="00E53D45"/>
    <w:rsid w:val="00E54A5C"/>
    <w:rsid w:val="00E54D6F"/>
    <w:rsid w:val="00E56A80"/>
    <w:rsid w:val="00E57485"/>
    <w:rsid w:val="00E61896"/>
    <w:rsid w:val="00E630B5"/>
    <w:rsid w:val="00E65524"/>
    <w:rsid w:val="00E67A74"/>
    <w:rsid w:val="00E710C7"/>
    <w:rsid w:val="00E71CC0"/>
    <w:rsid w:val="00E71DF3"/>
    <w:rsid w:val="00E71EC3"/>
    <w:rsid w:val="00E733E0"/>
    <w:rsid w:val="00E74EC7"/>
    <w:rsid w:val="00E776FB"/>
    <w:rsid w:val="00E81B77"/>
    <w:rsid w:val="00E8436F"/>
    <w:rsid w:val="00E859B7"/>
    <w:rsid w:val="00E92094"/>
    <w:rsid w:val="00E96074"/>
    <w:rsid w:val="00E9613B"/>
    <w:rsid w:val="00EA1EF2"/>
    <w:rsid w:val="00EA6418"/>
    <w:rsid w:val="00EA689C"/>
    <w:rsid w:val="00EA7F42"/>
    <w:rsid w:val="00EB1463"/>
    <w:rsid w:val="00EB390D"/>
    <w:rsid w:val="00ED1FC9"/>
    <w:rsid w:val="00ED24FE"/>
    <w:rsid w:val="00ED355A"/>
    <w:rsid w:val="00ED6673"/>
    <w:rsid w:val="00ED6761"/>
    <w:rsid w:val="00ED6BA3"/>
    <w:rsid w:val="00ED7D0A"/>
    <w:rsid w:val="00EE0312"/>
    <w:rsid w:val="00EE200E"/>
    <w:rsid w:val="00EE2739"/>
    <w:rsid w:val="00EE28A0"/>
    <w:rsid w:val="00EE5782"/>
    <w:rsid w:val="00EE639E"/>
    <w:rsid w:val="00EE67FF"/>
    <w:rsid w:val="00EE69BE"/>
    <w:rsid w:val="00EE6B9A"/>
    <w:rsid w:val="00EF1379"/>
    <w:rsid w:val="00EF1F1E"/>
    <w:rsid w:val="00EF3397"/>
    <w:rsid w:val="00EF421F"/>
    <w:rsid w:val="00F010BB"/>
    <w:rsid w:val="00F04150"/>
    <w:rsid w:val="00F0421B"/>
    <w:rsid w:val="00F05BA8"/>
    <w:rsid w:val="00F0799C"/>
    <w:rsid w:val="00F135F9"/>
    <w:rsid w:val="00F1440A"/>
    <w:rsid w:val="00F16CA4"/>
    <w:rsid w:val="00F17863"/>
    <w:rsid w:val="00F21C67"/>
    <w:rsid w:val="00F26412"/>
    <w:rsid w:val="00F26B96"/>
    <w:rsid w:val="00F30ABC"/>
    <w:rsid w:val="00F30C9C"/>
    <w:rsid w:val="00F32371"/>
    <w:rsid w:val="00F4004B"/>
    <w:rsid w:val="00F403F1"/>
    <w:rsid w:val="00F4211D"/>
    <w:rsid w:val="00F43112"/>
    <w:rsid w:val="00F473E9"/>
    <w:rsid w:val="00F52F7C"/>
    <w:rsid w:val="00F5309E"/>
    <w:rsid w:val="00F53299"/>
    <w:rsid w:val="00F544DF"/>
    <w:rsid w:val="00F54D27"/>
    <w:rsid w:val="00F56681"/>
    <w:rsid w:val="00F61304"/>
    <w:rsid w:val="00F62049"/>
    <w:rsid w:val="00F632C9"/>
    <w:rsid w:val="00F63727"/>
    <w:rsid w:val="00F67F5F"/>
    <w:rsid w:val="00F7227C"/>
    <w:rsid w:val="00F73CC1"/>
    <w:rsid w:val="00F76EAB"/>
    <w:rsid w:val="00F77BE9"/>
    <w:rsid w:val="00F818B6"/>
    <w:rsid w:val="00F82406"/>
    <w:rsid w:val="00F82861"/>
    <w:rsid w:val="00F82E03"/>
    <w:rsid w:val="00F84A1C"/>
    <w:rsid w:val="00F8673E"/>
    <w:rsid w:val="00F930DE"/>
    <w:rsid w:val="00F96595"/>
    <w:rsid w:val="00FA2F5A"/>
    <w:rsid w:val="00FA3364"/>
    <w:rsid w:val="00FA6083"/>
    <w:rsid w:val="00FA7EDC"/>
    <w:rsid w:val="00FB6DD5"/>
    <w:rsid w:val="00FC1651"/>
    <w:rsid w:val="00FC1E2B"/>
    <w:rsid w:val="00FC4326"/>
    <w:rsid w:val="00FC499A"/>
    <w:rsid w:val="00FC49C4"/>
    <w:rsid w:val="00FC52BE"/>
    <w:rsid w:val="00FC79BD"/>
    <w:rsid w:val="00FD00EA"/>
    <w:rsid w:val="00FD024B"/>
    <w:rsid w:val="00FD039C"/>
    <w:rsid w:val="00FD12EF"/>
    <w:rsid w:val="00FD195E"/>
    <w:rsid w:val="00FD2C37"/>
    <w:rsid w:val="00FD416E"/>
    <w:rsid w:val="00FD6444"/>
    <w:rsid w:val="00FE10BB"/>
    <w:rsid w:val="00FE1109"/>
    <w:rsid w:val="00FE221E"/>
    <w:rsid w:val="00FE3731"/>
    <w:rsid w:val="00FE3EF6"/>
    <w:rsid w:val="00FE6017"/>
    <w:rsid w:val="00FF154F"/>
    <w:rsid w:val="00FF187B"/>
    <w:rsid w:val="00FF21F2"/>
    <w:rsid w:val="00FF3CD9"/>
    <w:rsid w:val="00FF6409"/>
    <w:rsid w:val="00FF6E2D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87"/>
    <w:pPr>
      <w:spacing w:after="200" w:line="276" w:lineRule="auto"/>
    </w:pPr>
    <w:rPr>
      <w:rFonts w:cs="Calibri"/>
      <w:lang w:val="bg-BG"/>
    </w:rPr>
  </w:style>
  <w:style w:type="paragraph" w:styleId="Heading4">
    <w:name w:val="heading 4"/>
    <w:basedOn w:val="Normal"/>
    <w:link w:val="Heading4Char"/>
    <w:uiPriority w:val="99"/>
    <w:qFormat/>
    <w:locked/>
    <w:rsid w:val="007258C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0F63"/>
    <w:rPr>
      <w:rFonts w:ascii="Calibri" w:hAnsi="Calibri" w:cs="Calibri"/>
      <w:b/>
      <w:bCs/>
      <w:sz w:val="28"/>
      <w:szCs w:val="28"/>
      <w:lang w:val="bg-BG"/>
    </w:rPr>
  </w:style>
  <w:style w:type="paragraph" w:styleId="ListParagraph">
    <w:name w:val="List Paragraph"/>
    <w:basedOn w:val="Normal"/>
    <w:uiPriority w:val="99"/>
    <w:qFormat/>
    <w:rsid w:val="006F4AA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BF1"/>
  </w:style>
  <w:style w:type="paragraph" w:styleId="Footer">
    <w:name w:val="footer"/>
    <w:basedOn w:val="Normal"/>
    <w:link w:val="Foot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BF1"/>
  </w:style>
  <w:style w:type="table" w:styleId="TableGrid">
    <w:name w:val="Table Grid"/>
    <w:basedOn w:val="TableNormal"/>
    <w:uiPriority w:val="99"/>
    <w:rsid w:val="000630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C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2C2536"/>
  </w:style>
  <w:style w:type="character" w:styleId="Hyperlink">
    <w:name w:val="Hyperlink"/>
    <w:basedOn w:val="DefaultParagraphFont"/>
    <w:uiPriority w:val="99"/>
    <w:semiHidden/>
    <w:rsid w:val="002C253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32962"/>
    <w:rPr>
      <w:b/>
      <w:bCs/>
    </w:rPr>
  </w:style>
  <w:style w:type="character" w:styleId="PageNumber">
    <w:name w:val="page number"/>
    <w:basedOn w:val="DefaultParagraphFont"/>
    <w:uiPriority w:val="99"/>
    <w:rsid w:val="00552F0F"/>
  </w:style>
  <w:style w:type="paragraph" w:styleId="BalloonText">
    <w:name w:val="Balloon Text"/>
    <w:basedOn w:val="Normal"/>
    <w:link w:val="BalloonTextChar"/>
    <w:uiPriority w:val="99"/>
    <w:semiHidden/>
    <w:rsid w:val="008C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31F"/>
    <w:rPr>
      <w:rFonts w:ascii="Times New Roman" w:hAnsi="Times New Roman" w:cs="Times New Roman"/>
      <w:sz w:val="2"/>
      <w:szCs w:val="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2267</TotalTime>
  <Pages>2</Pages>
  <Words>470</Words>
  <Characters>2679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Свилeнград</dc:title>
  <dc:subject/>
  <dc:creator>Vision</dc:creator>
  <cp:keywords/>
  <dc:description/>
  <cp:lastModifiedBy>izbori</cp:lastModifiedBy>
  <cp:revision>405</cp:revision>
  <cp:lastPrinted>2015-10-23T15:08:00Z</cp:lastPrinted>
  <dcterms:created xsi:type="dcterms:W3CDTF">2015-09-22T09:24:00Z</dcterms:created>
  <dcterms:modified xsi:type="dcterms:W3CDTF">2015-10-29T13:09:00Z</dcterms:modified>
</cp:coreProperties>
</file>