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F85" w:rsidRPr="006C31B5" w:rsidRDefault="003C4F8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Общинска избирателна комисия – Свил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e</w:t>
      </w:r>
      <w:r w:rsidRPr="006C31B5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>нград</w:t>
      </w:r>
    </w:p>
    <w:p w:rsidR="003C4F85" w:rsidRPr="00902661" w:rsidRDefault="003C4F8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3C4F85" w:rsidRPr="00A92305" w:rsidRDefault="003C4F85" w:rsidP="00B863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ПРОТОКОЛ № 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en-US"/>
        </w:rPr>
        <w:t>42</w:t>
      </w:r>
    </w:p>
    <w:p w:rsidR="003C4F85" w:rsidRPr="00A92305" w:rsidRDefault="003C4F85" w:rsidP="00F84A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305">
        <w:rPr>
          <w:rFonts w:ascii="Times New Roman" w:hAnsi="Times New Roman" w:cs="Times New Roman"/>
          <w:sz w:val="24"/>
          <w:szCs w:val="24"/>
          <w:lang w:val="be-BY"/>
        </w:rPr>
        <w:t xml:space="preserve">Днес </w:t>
      </w:r>
      <w:r w:rsidRPr="00A92305">
        <w:rPr>
          <w:rFonts w:ascii="Times New Roman" w:hAnsi="Times New Roman" w:cs="Times New Roman"/>
          <w:sz w:val="24"/>
          <w:szCs w:val="24"/>
        </w:rPr>
        <w:t>2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 xml:space="preserve">.10.2015г. се проведе извънредно заседание на Общинска избирателна комисия – Свиленград. 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5">
        <w:rPr>
          <w:rFonts w:ascii="Times New Roman" w:hAnsi="Times New Roman" w:cs="Times New Roman"/>
          <w:sz w:val="24"/>
          <w:szCs w:val="24"/>
          <w:lang w:val="be-BY"/>
        </w:rPr>
        <w:t>Присъстваха: Веса Ходжева,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305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A92305">
        <w:rPr>
          <w:rFonts w:ascii="Times New Roman" w:hAnsi="Times New Roman" w:cs="Times New Roman"/>
          <w:sz w:val="24"/>
          <w:szCs w:val="24"/>
        </w:rPr>
        <w:t>Атанас Ата</w:t>
      </w:r>
      <w:r w:rsidRPr="00A92305">
        <w:rPr>
          <w:rFonts w:ascii="Times New Roman" w:hAnsi="Times New Roman" w:cs="Times New Roman"/>
          <w:sz w:val="24"/>
          <w:szCs w:val="24"/>
        </w:rPr>
        <w:softHyphen/>
        <w:t>на</w:t>
      </w:r>
      <w:r w:rsidRPr="00A92305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 Росица Иванова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2305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5">
        <w:rPr>
          <w:rFonts w:ascii="Times New Roman" w:hAnsi="Times New Roman" w:cs="Times New Roman"/>
          <w:sz w:val="24"/>
          <w:szCs w:val="24"/>
        </w:rPr>
        <w:t>Заседанието бе открито от председателя Веса Ходжева: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Pr="00A92305" w:rsidRDefault="003C4F85" w:rsidP="000801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305">
        <w:rPr>
          <w:rFonts w:ascii="Times New Roman" w:hAnsi="Times New Roman" w:cs="Times New Roman"/>
          <w:sz w:val="24"/>
          <w:szCs w:val="24"/>
        </w:rPr>
        <w:t xml:space="preserve">Колеги, откривам заседанието на ОИК – Свиленград. Имаме кворум и може да вземаме решения. 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305">
        <w:rPr>
          <w:rFonts w:ascii="Times New Roman" w:hAnsi="Times New Roman" w:cs="Times New Roman"/>
          <w:sz w:val="24"/>
          <w:szCs w:val="24"/>
        </w:rPr>
        <w:t>Извънредното заседанието е във връзка с: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4F85" w:rsidRPr="00A92305" w:rsidRDefault="003C4F85" w:rsidP="00C75C80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A9230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A92305">
        <w:rPr>
          <w:rFonts w:ascii="Times New Roman" w:hAnsi="Times New Roman" w:cs="Times New Roman"/>
          <w:sz w:val="24"/>
          <w:szCs w:val="24"/>
        </w:rPr>
        <w:t xml:space="preserve">. </w:t>
      </w:r>
      <w:r w:rsidRPr="00A92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Разглеждане на сигнал от Георги Еленков – ПП ГЕРБ.  С вх. № </w:t>
      </w:r>
      <w:r w:rsidRPr="00A9230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70</w:t>
      </w:r>
      <w:r w:rsidRPr="00A92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/25.10.2015г. </w:t>
      </w:r>
    </w:p>
    <w:p w:rsidR="003C4F85" w:rsidRPr="00A92305" w:rsidRDefault="003C4F85" w:rsidP="009425D9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A92305">
        <w:rPr>
          <w:rFonts w:ascii="Times New Roman" w:hAnsi="Times New Roman" w:cs="Times New Roman"/>
          <w:sz w:val="24"/>
          <w:szCs w:val="24"/>
          <w:lang w:val="be-BY"/>
        </w:rPr>
        <w:t>Докладва: Веса Ходжева</w:t>
      </w:r>
    </w:p>
    <w:p w:rsidR="003C4F85" w:rsidRPr="00A92305" w:rsidRDefault="003C4F85" w:rsidP="000801E4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92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Постъпили са жалби с вх. №71/25.10.2015г., в 19:30ч. от Петя Милчева-зам. председател на ОИК Свиленград и вх. №72/25.10.2015г в 19:31ч. от Мариана Димитрова-член на ОИК Свиленград, относно това, че </w:t>
      </w:r>
      <w:r w:rsidRPr="00A92305">
        <w:rPr>
          <w:rFonts w:ascii="Times New Roman" w:hAnsi="Times New Roman" w:cs="Times New Roman"/>
          <w:sz w:val="24"/>
          <w:szCs w:val="24"/>
        </w:rPr>
        <w:t xml:space="preserve">към 19:00 часа на телефона на председателя на ОИК Веса Ходжева, е подаден сигнал от г-н Георги Еленков, че в ЕСПУ Д-Р ПЕТЪР БЕРОН, където са разположени СИК от </w:t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 xml:space="preserve">№ </w:t>
      </w:r>
      <w:r w:rsidRPr="00A92305">
        <w:rPr>
          <w:rFonts w:ascii="Times New Roman" w:hAnsi="Times New Roman" w:cs="Times New Roman"/>
          <w:sz w:val="24"/>
          <w:szCs w:val="24"/>
        </w:rPr>
        <w:t xml:space="preserve">10 до </w:t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>№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A92305">
        <w:rPr>
          <w:rFonts w:ascii="Times New Roman" w:hAnsi="Times New Roman" w:cs="Times New Roman"/>
          <w:sz w:val="24"/>
          <w:szCs w:val="24"/>
        </w:rPr>
        <w:t xml:space="preserve">15, се извършва агитация от един от кандидатите за кмет. Веднага след получаване на сигнала, група в състав Мариана Димитрова, Илия Бабаджанов и Петя Милчева, бяха изпратени от председателя на ОИК за проверка на сигнала. След пристигане на входа на училище Д-р  Петър Берон, са били посрещнати от две лица – г-н Васко Василев /общински съветник в настоящия Общински съвет/ и г-н Димитър Делибозов. Същите, въпреки че не са подали сигнала за агитация, са ги запознали с изложеното в сигнала от г-н Еленков, след което Петя Милчева и Мариана Димитрова са ги помолили да освободят входа на училището, за да извършат проверка по подадения сигнал. В този момент горепосочените лица са задали въпрос на Петя Милчева „коя е тя”, въпреки че вече се е легитимирала, но въпреки всичко отново любезно им е обяснила кои са и какви са им правомощията. Тръгвайки към коридора и Петя Милчева и Мариана Димитрова получават лични заплахи от господата с отправени реплики от рода, че 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2305">
        <w:rPr>
          <w:rFonts w:ascii="Times New Roman" w:hAnsi="Times New Roman" w:cs="Times New Roman"/>
          <w:sz w:val="24"/>
          <w:szCs w:val="24"/>
        </w:rPr>
        <w:t>от този момент насетне ще разберат „кой, кой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A92305">
        <w:rPr>
          <w:rFonts w:ascii="Times New Roman" w:hAnsi="Times New Roman" w:cs="Times New Roman"/>
          <w:sz w:val="24"/>
          <w:szCs w:val="24"/>
        </w:rPr>
        <w:t>” и Мариана Димитрова „не е ли общински служител”, „какво търси в ОИК”, „коя е свекърва и”, „какво щяла да им кажа тя не ги интересувало, но тя щяла да разбере кои са те”.</w:t>
      </w:r>
    </w:p>
    <w:p w:rsidR="003C4F85" w:rsidRDefault="003C4F85" w:rsidP="00A92305">
      <w:pPr>
        <w:pStyle w:val="Normal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A92305">
        <w:t xml:space="preserve">След като всеки един от групата извършила проверката: Петя Милчева, Илия Бабаджанов и Мариана Димитрова потвърдиха случилото се по време на проверката относно отправените обиди и заплахи, както и грубото и арогатно поведение на лицата посочени от тях в жалбата, считам, че показаното отношение към зам. председателя на ОИК Петя Милчева и члена на ОИК Мариана Димитрова представлява заплаха за живота им и се квалифицира по смисъла на НК като престъпление, още повече че лицата, които са им отправили заплахи и са възпрепятствали осъществяване на служебните им задължения, не са регистрирани към днешна дата 25.10.2015г. като застъпници или представители на ПП, ПК или ИК, а единия от тях Васко Василев се е легитимирал с пълномощно на ПП ББЦ, която няма регистрирани листи и кандидати в изборите за общински съветници и кметове на 25.10.2015г., и съответно няма право да се легитимира с подобно пълномощно. </w:t>
      </w:r>
      <w:r w:rsidRPr="00A92305">
        <w:rPr>
          <w:lang w:val="bg-BG"/>
        </w:rPr>
        <w:t>Колеги в предвид гореизложеното считам, че следва да препратим</w:t>
      </w:r>
      <w:r w:rsidRPr="00A92305">
        <w:t xml:space="preserve"> жалб</w:t>
      </w:r>
      <w:r w:rsidRPr="00A92305">
        <w:rPr>
          <w:lang w:val="bg-BG"/>
        </w:rPr>
        <w:t>ите</w:t>
      </w:r>
      <w:r w:rsidRPr="00A92305">
        <w:t xml:space="preserve"> </w:t>
      </w:r>
      <w:r w:rsidRPr="00A92305">
        <w:rPr>
          <w:lang w:val="bg-BG"/>
        </w:rPr>
        <w:t>на</w:t>
      </w:r>
      <w:r w:rsidRPr="00A92305">
        <w:rPr>
          <w:shd w:val="clear" w:color="auto" w:fill="FFFFFF"/>
        </w:rPr>
        <w:t xml:space="preserve"> Петя Милчева-зам.секретар на ОИК Свиленград и Мариана Димитрова-член на ОИК Свиленград към РП-Свиленград по компетентност.</w:t>
      </w:r>
    </w:p>
    <w:p w:rsidR="003C4F85" w:rsidRPr="00A92305" w:rsidRDefault="003C4F85" w:rsidP="00A92305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</w:p>
    <w:p w:rsidR="003C4F85" w:rsidRPr="00A92305" w:rsidRDefault="003C4F85" w:rsidP="000801E4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b/>
          <w:bCs/>
        </w:rPr>
      </w:pPr>
      <w:r w:rsidRPr="00A92305">
        <w:t>Който е съгласен, моля да гласува: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305">
        <w:rPr>
          <w:rFonts w:ascii="Times New Roman" w:hAnsi="Times New Roman" w:cs="Times New Roman"/>
          <w:sz w:val="24"/>
          <w:szCs w:val="24"/>
          <w:lang w:val="be-BY"/>
        </w:rPr>
        <w:t>“ЗА”: Веса Ходжева,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2305">
        <w:rPr>
          <w:rFonts w:ascii="Times New Roman" w:hAnsi="Times New Roman" w:cs="Times New Roman"/>
          <w:sz w:val="24"/>
          <w:szCs w:val="24"/>
        </w:rPr>
        <w:t xml:space="preserve">Петя Милчева, </w:t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 xml:space="preserve">Янка Грудева, </w:t>
      </w:r>
      <w:r w:rsidRPr="00A92305">
        <w:rPr>
          <w:rFonts w:ascii="Times New Roman" w:hAnsi="Times New Roman" w:cs="Times New Roman"/>
          <w:sz w:val="24"/>
          <w:szCs w:val="24"/>
        </w:rPr>
        <w:t>Атанас Ата</w:t>
      </w:r>
      <w:r w:rsidRPr="00A92305">
        <w:rPr>
          <w:rFonts w:ascii="Times New Roman" w:hAnsi="Times New Roman" w:cs="Times New Roman"/>
          <w:sz w:val="24"/>
          <w:szCs w:val="24"/>
        </w:rPr>
        <w:softHyphen/>
        <w:t>на</w:t>
      </w:r>
      <w:r w:rsidRPr="00A92305">
        <w:rPr>
          <w:rFonts w:ascii="Times New Roman" w:hAnsi="Times New Roman" w:cs="Times New Roman"/>
          <w:sz w:val="24"/>
          <w:szCs w:val="24"/>
        </w:rPr>
        <w:softHyphen/>
        <w:t>сов, Илия Бабаджанов, Мариана Димитрова, Веселина Дадалова, Даниела Гълева, Росица Иванова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92305">
        <w:rPr>
          <w:rFonts w:ascii="Times New Roman" w:hAnsi="Times New Roman" w:cs="Times New Roman"/>
          <w:sz w:val="24"/>
          <w:szCs w:val="24"/>
        </w:rPr>
        <w:t>Стиляна Христова и Димитър Пенев.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92305">
        <w:rPr>
          <w:rFonts w:ascii="Times New Roman" w:hAnsi="Times New Roman" w:cs="Times New Roman"/>
          <w:sz w:val="24"/>
          <w:szCs w:val="24"/>
          <w:lang w:val="be-BY"/>
        </w:rPr>
        <w:t xml:space="preserve"> “ПРОТИВ” – няма 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A92305">
        <w:rPr>
          <w:rFonts w:ascii="Times New Roman" w:hAnsi="Times New Roman" w:cs="Times New Roman"/>
          <w:sz w:val="24"/>
          <w:szCs w:val="24"/>
          <w:lang w:val="be-BY"/>
        </w:rPr>
        <w:t>С 11 гласа “ЗА” Общинска избирателна комисия прие: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Pr="00A92305" w:rsidRDefault="003C4F85" w:rsidP="00C90299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3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РЕШЕНИЕ</w:t>
      </w:r>
    </w:p>
    <w:p w:rsidR="003C4F85" w:rsidRPr="00A92305" w:rsidRDefault="003C4F85" w:rsidP="00C90299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C4F85" w:rsidRPr="00A92305" w:rsidRDefault="003C4F85" w:rsidP="00C90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№ </w:t>
      </w:r>
      <w:r w:rsidRPr="00A92305">
        <w:rPr>
          <w:rFonts w:ascii="Times New Roman" w:hAnsi="Times New Roman" w:cs="Times New Roman"/>
          <w:b/>
          <w:bCs/>
          <w:sz w:val="24"/>
          <w:szCs w:val="24"/>
        </w:rPr>
        <w:t>184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МИ</w:t>
      </w:r>
    </w:p>
    <w:p w:rsidR="003C4F85" w:rsidRPr="00A92305" w:rsidRDefault="003C4F85" w:rsidP="00C90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Свиленград, </w:t>
      </w:r>
      <w:r w:rsidRPr="00A9230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A9230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>.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>2015 г.</w:t>
      </w:r>
    </w:p>
    <w:p w:rsidR="003C4F85" w:rsidRPr="00A92305" w:rsidRDefault="003C4F85" w:rsidP="00C902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3C4F85" w:rsidRPr="00A92305" w:rsidRDefault="003C4F85" w:rsidP="00C9029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  <w:r w:rsidRPr="00A92305">
        <w:rPr>
          <w:lang w:val="be-BY"/>
        </w:rPr>
        <w:t xml:space="preserve">Относно: </w:t>
      </w:r>
      <w:r w:rsidRPr="00A92305">
        <w:rPr>
          <w:shd w:val="clear" w:color="auto" w:fill="FFFFFF"/>
          <w:lang w:val="bg-BG"/>
        </w:rPr>
        <w:t>Жалби от Петя Милчева-зам.председател на ОИК Свиленград и Мариана Димитрова-член на ОИК Свиленград.</w:t>
      </w:r>
    </w:p>
    <w:p w:rsidR="003C4F85" w:rsidRPr="00A92305" w:rsidRDefault="003C4F85" w:rsidP="00C9029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e-BY"/>
        </w:rPr>
      </w:pPr>
    </w:p>
    <w:p w:rsidR="003C4F85" w:rsidRPr="00A92305" w:rsidRDefault="003C4F85" w:rsidP="00C90299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923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Постъпили са жалби с вх. №71/25.10.2015г., в 19:30ч. от Петя Милчева-зам. председател на ОИК Свиленград и вх. №72/25.10.2015г в 19:31ч. от Мариана Димитрова-член на ОИК Свиленград, относно това, че </w:t>
      </w:r>
      <w:r w:rsidRPr="00A92305">
        <w:rPr>
          <w:rFonts w:ascii="Times New Roman" w:hAnsi="Times New Roman" w:cs="Times New Roman"/>
          <w:sz w:val="24"/>
          <w:szCs w:val="24"/>
        </w:rPr>
        <w:t xml:space="preserve">към 19:00 часа на телефона на председателя на ОИК Веса Ходжева, е подаден сигнал от г-н Георги Еленков, че в ЕСПУ Д-Р ПЕТЪР БЕРОН, където са разположени СИК от </w:t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 xml:space="preserve">№ </w:t>
      </w:r>
      <w:r w:rsidRPr="00A92305">
        <w:rPr>
          <w:rFonts w:ascii="Times New Roman" w:hAnsi="Times New Roman" w:cs="Times New Roman"/>
          <w:sz w:val="24"/>
          <w:szCs w:val="24"/>
        </w:rPr>
        <w:t xml:space="preserve">10 до </w:t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>№</w:t>
      </w: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  <w:r w:rsidRPr="00A92305">
        <w:rPr>
          <w:rFonts w:ascii="Times New Roman" w:hAnsi="Times New Roman" w:cs="Times New Roman"/>
          <w:sz w:val="24"/>
          <w:szCs w:val="24"/>
        </w:rPr>
        <w:t xml:space="preserve">15, се извършва агитация от един от кандидатите за кмет. Веднага след получаване на сигнала, група в състав Мариана Димитрова, Илия Бабаджанов и Петя Милчева, бяха изпратени от председателя на ОИК за проверка на сигнала. След пристигане на входа на училище Д-р  Петър Берон, са били посрещнати от две лица – г-н Васко Василев /общински съветник в настоящия Общински съвет/ и г-н Димитър Делибозов. Същите, въпреки че не са подали сигнала за агитация, са ги запознали с изложеното в сигнала от г-н Еленков, след което Петя Милчева и Мариана Димитрова са ги помолили да освободят входа на училището, за да извършат проверка по подадения сигнал. В този момент горепосочените лица са задали въпрос на Петя Милчева „коя е тя”, въпреки че вече се е легитимирала, но въпреки всичко отново любезно им е обяснила кои са и какви са им правомощията. Тръгвайки към коридора и Петя Милчева и Мариана Димитрова получават лични заплахи от господата с отправени реплики от рода, че 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A92305">
        <w:rPr>
          <w:rFonts w:ascii="Times New Roman" w:hAnsi="Times New Roman" w:cs="Times New Roman"/>
          <w:sz w:val="24"/>
          <w:szCs w:val="24"/>
        </w:rPr>
        <w:t>от този момент насетне ще разберат „кой, кой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Pr="00A92305">
        <w:rPr>
          <w:rFonts w:ascii="Times New Roman" w:hAnsi="Times New Roman" w:cs="Times New Roman"/>
          <w:sz w:val="24"/>
          <w:szCs w:val="24"/>
        </w:rPr>
        <w:t>” и Мариана Димитрова „не е ли общински служител”, „какво търси в ОИК”, „коя е свекърва и”, „какво щяла да им кажа тя не ги интересувало, но тя щяла да разбере кои са те”.</w:t>
      </w:r>
    </w:p>
    <w:p w:rsidR="003C4F85" w:rsidRPr="00A92305" w:rsidRDefault="003C4F85" w:rsidP="00C90299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lang w:val="bg-BG"/>
        </w:rPr>
      </w:pPr>
      <w:r w:rsidRPr="00A92305">
        <w:rPr>
          <w:lang w:val="bg-BG"/>
        </w:rPr>
        <w:t>ОИК Свиленград разгледа жалбата по същество и констатира следното:</w:t>
      </w:r>
    </w:p>
    <w:p w:rsidR="003C4F85" w:rsidRPr="00A92305" w:rsidRDefault="003C4F85" w:rsidP="00A92305">
      <w:pPr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305">
        <w:rPr>
          <w:rFonts w:ascii="Times New Roman" w:hAnsi="Times New Roman" w:cs="Times New Roman"/>
          <w:sz w:val="24"/>
          <w:szCs w:val="24"/>
        </w:rPr>
        <w:t>След като всеки един от групата извършила проверката: Петя Милчева, Илия Бабаджанов и Мариана Димитрова потвърдиха случилото се по време на проверката относно отправените обиди и заплахи, както и грубото и арогатно поведение на лицата посочени от тях в жалбата, считаме, че показаното отношение към зам. председателя на ОИК Петя Милчева и члена на ОИК Мариана Димитрова представлява заплаха за живота им и се квалифицира по смисъла на НК като престъпление, още повече, че лицата които са им отправили заплахи и са възпрепятствали осъществяване на служебните им задължения, не са регистрирани към днешна дата 25.10.2015г. като застъпници или представители на ПП, ПК или ИК, а единия от тях Васко Василев се е  легитимирал с пълномощно на ПП ББЦ, която няма регистрирани листи и кандидати в изборите за общински съветници и кметове на 25.10.2015г., и съответно няма право да се легитимира с подобно пълномощно.В този смисъл на основание</w:t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 xml:space="preserve"> чл.87, ал.1, т.22 от ИК Общинска избирателна комисия </w:t>
      </w:r>
    </w:p>
    <w:p w:rsidR="003C4F85" w:rsidRPr="00A92305" w:rsidRDefault="003C4F85" w:rsidP="00C90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3C4F85" w:rsidRPr="00A92305" w:rsidRDefault="003C4F85" w:rsidP="00C90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>РЕШИ:</w:t>
      </w:r>
    </w:p>
    <w:p w:rsidR="003C4F85" w:rsidRPr="00A92305" w:rsidRDefault="003C4F85" w:rsidP="00C90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3C4F85" w:rsidRPr="00A92305" w:rsidRDefault="003C4F85" w:rsidP="00C90299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bg-BG"/>
        </w:rPr>
      </w:pPr>
      <w:r w:rsidRPr="00A92305">
        <w:t>Препраща жалб</w:t>
      </w:r>
      <w:r w:rsidRPr="00A92305">
        <w:rPr>
          <w:lang w:val="bg-BG"/>
        </w:rPr>
        <w:t>ите</w:t>
      </w:r>
      <w:r w:rsidRPr="00A92305">
        <w:t xml:space="preserve"> от</w:t>
      </w:r>
      <w:r w:rsidRPr="00A92305">
        <w:rPr>
          <w:shd w:val="clear" w:color="auto" w:fill="FFFFFF"/>
        </w:rPr>
        <w:t xml:space="preserve"> Петя Милчева-зам.секретар на ОИК Свиленград и Мариана Димитрова-член на ОИК Свиленград към РП-Свиленгртад по компетентност.</w:t>
      </w:r>
    </w:p>
    <w:p w:rsidR="003C4F85" w:rsidRPr="00A92305" w:rsidRDefault="003C4F85" w:rsidP="00C902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2305">
        <w:rPr>
          <w:rFonts w:ascii="Times New Roman" w:hAnsi="Times New Roman" w:cs="Times New Roman"/>
          <w:sz w:val="24"/>
          <w:szCs w:val="24"/>
        </w:rPr>
        <w:br/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>Решението подлежи на обжалване пред ЦИК в тридневен срок от обявяването му, на основание чл. 88, ал. 1 от ИК.</w:t>
      </w:r>
    </w:p>
    <w:p w:rsidR="003C4F85" w:rsidRPr="00A92305" w:rsidRDefault="003C4F85" w:rsidP="000801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Pr="00A92305" w:rsidRDefault="003C4F85" w:rsidP="000801E4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A92305">
        <w:rPr>
          <w:rFonts w:ascii="Times New Roman" w:hAnsi="Times New Roman" w:cs="Times New Roman"/>
          <w:sz w:val="24"/>
          <w:szCs w:val="24"/>
          <w:lang w:val="be-BY"/>
        </w:rPr>
        <w:t>Заседанието се закри поради изчерпване на дневния ред в 20:</w:t>
      </w:r>
      <w:r w:rsidRPr="00A92305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Pr="00A92305">
        <w:rPr>
          <w:rFonts w:ascii="Times New Roman" w:hAnsi="Times New Roman" w:cs="Times New Roman"/>
          <w:sz w:val="24"/>
          <w:szCs w:val="24"/>
          <w:lang w:val="be-BY"/>
        </w:rPr>
        <w:t>ч.</w:t>
      </w:r>
    </w:p>
    <w:p w:rsidR="003C4F85" w:rsidRPr="00A92305" w:rsidRDefault="003C4F85" w:rsidP="000801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2305">
        <w:rPr>
          <w:rFonts w:ascii="Times New Roman" w:hAnsi="Times New Roman" w:cs="Times New Roman"/>
          <w:b/>
          <w:bCs/>
          <w:sz w:val="24"/>
          <w:szCs w:val="24"/>
          <w:lang w:val="be-BY"/>
        </w:rPr>
        <w:t>ПОРАДИ СРИВ В СИСТЕМАТА, ПРОТОКОЛА И РЕШЕНИЕТО ОТ НАСТОЯЩОТО ЗАСЕДАНИЕ ЩЕ БЪДАТ ОБЯВЕНИ НА САЙТА НА ОИК – СВИЛЕНГРАД,</w:t>
      </w:r>
      <w:r w:rsidRPr="00A92305">
        <w:rPr>
          <w:rFonts w:ascii="Times New Roman" w:hAnsi="Times New Roman" w:cs="Times New Roman"/>
          <w:b/>
          <w:bCs/>
          <w:sz w:val="24"/>
          <w:szCs w:val="24"/>
        </w:rPr>
        <w:t xml:space="preserve"> СЛЕД ОТСТРАНЯВАНЕ НА ТЕХНИЧЕСКИЯТ ПРОБЛЕМ.</w:t>
      </w:r>
    </w:p>
    <w:p w:rsidR="003C4F85" w:rsidRPr="00A92305" w:rsidRDefault="003C4F85" w:rsidP="000801E4">
      <w:pPr>
        <w:rPr>
          <w:rFonts w:ascii="Times New Roman" w:hAnsi="Times New Roman" w:cs="Times New Roman"/>
          <w:sz w:val="24"/>
          <w:szCs w:val="24"/>
          <w:lang w:val="be-BY"/>
        </w:rPr>
      </w:pPr>
    </w:p>
    <w:p w:rsidR="003C4F85" w:rsidRPr="00A92305" w:rsidRDefault="003C4F85" w:rsidP="0008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F85" w:rsidRPr="00A92305" w:rsidRDefault="003C4F85" w:rsidP="0008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05">
        <w:rPr>
          <w:rFonts w:ascii="Times New Roman" w:hAnsi="Times New Roman" w:cs="Times New Roman"/>
          <w:sz w:val="24"/>
          <w:szCs w:val="24"/>
        </w:rPr>
        <w:t>ПРЕДСЕДАТЕЛ</w:t>
      </w:r>
    </w:p>
    <w:p w:rsidR="003C4F85" w:rsidRPr="00A92305" w:rsidRDefault="003C4F85" w:rsidP="000801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2305">
        <w:rPr>
          <w:rFonts w:ascii="Times New Roman" w:hAnsi="Times New Roman" w:cs="Times New Roman"/>
          <w:sz w:val="24"/>
          <w:szCs w:val="24"/>
        </w:rPr>
        <w:t>ВЕСА ХОДЖЕВА</w:t>
      </w:r>
    </w:p>
    <w:p w:rsidR="003C4F85" w:rsidRPr="00A92305" w:rsidRDefault="003C4F85" w:rsidP="000801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4F85" w:rsidRPr="00A92305" w:rsidRDefault="003C4F85" w:rsidP="000801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305">
        <w:rPr>
          <w:rFonts w:ascii="Times New Roman" w:hAnsi="Times New Roman" w:cs="Times New Roman"/>
          <w:sz w:val="24"/>
          <w:szCs w:val="24"/>
        </w:rPr>
        <w:t>СЕКРЕТАР</w:t>
      </w:r>
    </w:p>
    <w:p w:rsidR="003C4F85" w:rsidRPr="00A92305" w:rsidRDefault="003C4F85" w:rsidP="000801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2305">
        <w:rPr>
          <w:rFonts w:ascii="Times New Roman" w:hAnsi="Times New Roman" w:cs="Times New Roman"/>
          <w:sz w:val="24"/>
          <w:szCs w:val="24"/>
        </w:rPr>
        <w:t>ЯНКА ГРУДЕВА</w:t>
      </w:r>
    </w:p>
    <w:p w:rsidR="003C4F85" w:rsidRPr="00A92305" w:rsidRDefault="003C4F85" w:rsidP="000801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3C4F85" w:rsidRPr="00A92305" w:rsidRDefault="003C4F85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Default="003C4F85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Default="003C4F85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Default="003C4F85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Default="003C4F85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F85" w:rsidRPr="009F7C47" w:rsidRDefault="003C4F85" w:rsidP="00CD0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F85" w:rsidRPr="009F7C47" w:rsidSect="00204F61">
      <w:footerReference w:type="default" r:id="rId7"/>
      <w:pgSz w:w="11906" w:h="16838"/>
      <w:pgMar w:top="539" w:right="146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F85" w:rsidRDefault="003C4F85" w:rsidP="00536BF1">
      <w:pPr>
        <w:spacing w:after="0" w:line="240" w:lineRule="auto"/>
      </w:pPr>
      <w:r>
        <w:separator/>
      </w:r>
    </w:p>
  </w:endnote>
  <w:endnote w:type="continuationSeparator" w:id="0">
    <w:p w:rsidR="003C4F85" w:rsidRDefault="003C4F85" w:rsidP="0053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F85" w:rsidRDefault="003C4F85" w:rsidP="008E16E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C4F85" w:rsidRDefault="003C4F85" w:rsidP="00552F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F85" w:rsidRDefault="003C4F85" w:rsidP="00536BF1">
      <w:pPr>
        <w:spacing w:after="0" w:line="240" w:lineRule="auto"/>
      </w:pPr>
      <w:r>
        <w:separator/>
      </w:r>
    </w:p>
  </w:footnote>
  <w:footnote w:type="continuationSeparator" w:id="0">
    <w:p w:rsidR="003C4F85" w:rsidRDefault="003C4F85" w:rsidP="00536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D"/>
    <w:multiLevelType w:val="hybridMultilevel"/>
    <w:tmpl w:val="9B520D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011DB"/>
    <w:multiLevelType w:val="hybridMultilevel"/>
    <w:tmpl w:val="3DE26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3324"/>
    <w:multiLevelType w:val="hybridMultilevel"/>
    <w:tmpl w:val="0B8EAC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90B86"/>
    <w:multiLevelType w:val="hybridMultilevel"/>
    <w:tmpl w:val="43D019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53C1F"/>
    <w:multiLevelType w:val="hybridMultilevel"/>
    <w:tmpl w:val="475287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A422D"/>
    <w:multiLevelType w:val="hybridMultilevel"/>
    <w:tmpl w:val="1A0A5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C5C74"/>
    <w:multiLevelType w:val="multilevel"/>
    <w:tmpl w:val="64964E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19E23ADB"/>
    <w:multiLevelType w:val="hybridMultilevel"/>
    <w:tmpl w:val="1F4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516F8"/>
    <w:multiLevelType w:val="hybridMultilevel"/>
    <w:tmpl w:val="8A6E2E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E5BCF"/>
    <w:multiLevelType w:val="hybridMultilevel"/>
    <w:tmpl w:val="A2E812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34613"/>
    <w:multiLevelType w:val="hybridMultilevel"/>
    <w:tmpl w:val="311A34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61508A"/>
    <w:multiLevelType w:val="hybridMultilevel"/>
    <w:tmpl w:val="6C06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568"/>
    <w:multiLevelType w:val="hybridMultilevel"/>
    <w:tmpl w:val="0E22AEE8"/>
    <w:lvl w:ilvl="0" w:tplc="71449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D2A41"/>
    <w:multiLevelType w:val="hybridMultilevel"/>
    <w:tmpl w:val="43CEC79C"/>
    <w:lvl w:ilvl="0" w:tplc="5106ED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F139D"/>
    <w:multiLevelType w:val="hybridMultilevel"/>
    <w:tmpl w:val="16B69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46174"/>
    <w:multiLevelType w:val="hybridMultilevel"/>
    <w:tmpl w:val="7B0E55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12347"/>
    <w:multiLevelType w:val="hybridMultilevel"/>
    <w:tmpl w:val="A1CEEB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835160"/>
    <w:multiLevelType w:val="multilevel"/>
    <w:tmpl w:val="47829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8">
    <w:nsid w:val="536E6BC9"/>
    <w:multiLevelType w:val="hybridMultilevel"/>
    <w:tmpl w:val="ABB49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D4EAF"/>
    <w:multiLevelType w:val="hybridMultilevel"/>
    <w:tmpl w:val="CE288A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64CD4"/>
    <w:multiLevelType w:val="hybridMultilevel"/>
    <w:tmpl w:val="887EF090"/>
    <w:lvl w:ilvl="0" w:tplc="67EAED0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F360F10"/>
    <w:multiLevelType w:val="hybridMultilevel"/>
    <w:tmpl w:val="6BF4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9"/>
  </w:num>
  <w:num w:numId="5">
    <w:abstractNumId w:val="18"/>
  </w:num>
  <w:num w:numId="6">
    <w:abstractNumId w:val="9"/>
  </w:num>
  <w:num w:numId="7">
    <w:abstractNumId w:val="16"/>
  </w:num>
  <w:num w:numId="8">
    <w:abstractNumId w:val="11"/>
  </w:num>
  <w:num w:numId="9">
    <w:abstractNumId w:val="1"/>
  </w:num>
  <w:num w:numId="10">
    <w:abstractNumId w:val="21"/>
  </w:num>
  <w:num w:numId="11">
    <w:abstractNumId w:val="7"/>
  </w:num>
  <w:num w:numId="12">
    <w:abstractNumId w:val="12"/>
  </w:num>
  <w:num w:numId="13">
    <w:abstractNumId w:val="8"/>
  </w:num>
  <w:num w:numId="14">
    <w:abstractNumId w:val="13"/>
  </w:num>
  <w:num w:numId="15">
    <w:abstractNumId w:val="10"/>
  </w:num>
  <w:num w:numId="16">
    <w:abstractNumId w:val="3"/>
  </w:num>
  <w:num w:numId="17">
    <w:abstractNumId w:val="20"/>
  </w:num>
  <w:num w:numId="18">
    <w:abstractNumId w:val="6"/>
  </w:num>
  <w:num w:numId="19">
    <w:abstractNumId w:val="17"/>
  </w:num>
  <w:num w:numId="20">
    <w:abstractNumId w:val="15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463"/>
    <w:rsid w:val="000003B1"/>
    <w:rsid w:val="00002291"/>
    <w:rsid w:val="0000558F"/>
    <w:rsid w:val="00005F00"/>
    <w:rsid w:val="00010A19"/>
    <w:rsid w:val="00014842"/>
    <w:rsid w:val="0001591E"/>
    <w:rsid w:val="00020B1E"/>
    <w:rsid w:val="00020C81"/>
    <w:rsid w:val="00024C47"/>
    <w:rsid w:val="000302EB"/>
    <w:rsid w:val="00032BEF"/>
    <w:rsid w:val="00037AD7"/>
    <w:rsid w:val="0005000A"/>
    <w:rsid w:val="00053EB8"/>
    <w:rsid w:val="00056D8B"/>
    <w:rsid w:val="00056DBF"/>
    <w:rsid w:val="00062788"/>
    <w:rsid w:val="00062A31"/>
    <w:rsid w:val="00063041"/>
    <w:rsid w:val="00066EB1"/>
    <w:rsid w:val="00067494"/>
    <w:rsid w:val="000679A0"/>
    <w:rsid w:val="000737AC"/>
    <w:rsid w:val="0007626F"/>
    <w:rsid w:val="00076A27"/>
    <w:rsid w:val="00077891"/>
    <w:rsid w:val="000801E4"/>
    <w:rsid w:val="00082E87"/>
    <w:rsid w:val="000831D7"/>
    <w:rsid w:val="0008366D"/>
    <w:rsid w:val="000940BA"/>
    <w:rsid w:val="000967CF"/>
    <w:rsid w:val="000A0DE7"/>
    <w:rsid w:val="000A6F74"/>
    <w:rsid w:val="000A7432"/>
    <w:rsid w:val="000B6702"/>
    <w:rsid w:val="000B779D"/>
    <w:rsid w:val="000C0A24"/>
    <w:rsid w:val="000C362C"/>
    <w:rsid w:val="000C509C"/>
    <w:rsid w:val="000D06BA"/>
    <w:rsid w:val="000D1F26"/>
    <w:rsid w:val="000D2229"/>
    <w:rsid w:val="000D3B61"/>
    <w:rsid w:val="000D3FA0"/>
    <w:rsid w:val="000D60FD"/>
    <w:rsid w:val="000E2099"/>
    <w:rsid w:val="000E30C5"/>
    <w:rsid w:val="000E3B89"/>
    <w:rsid w:val="000E4D14"/>
    <w:rsid w:val="000E5E7C"/>
    <w:rsid w:val="000E601D"/>
    <w:rsid w:val="000E6A5F"/>
    <w:rsid w:val="000E7923"/>
    <w:rsid w:val="000F1A97"/>
    <w:rsid w:val="000F3889"/>
    <w:rsid w:val="000F62B4"/>
    <w:rsid w:val="00100E7F"/>
    <w:rsid w:val="00106D35"/>
    <w:rsid w:val="00107DB1"/>
    <w:rsid w:val="00110949"/>
    <w:rsid w:val="00111287"/>
    <w:rsid w:val="00115698"/>
    <w:rsid w:val="00116584"/>
    <w:rsid w:val="00117AF9"/>
    <w:rsid w:val="00126788"/>
    <w:rsid w:val="00126F7E"/>
    <w:rsid w:val="001279EF"/>
    <w:rsid w:val="001352EC"/>
    <w:rsid w:val="001372A4"/>
    <w:rsid w:val="00140180"/>
    <w:rsid w:val="00143E6C"/>
    <w:rsid w:val="00146BE4"/>
    <w:rsid w:val="001506F3"/>
    <w:rsid w:val="001545B4"/>
    <w:rsid w:val="00154ED0"/>
    <w:rsid w:val="00156D57"/>
    <w:rsid w:val="00157CD1"/>
    <w:rsid w:val="001610DB"/>
    <w:rsid w:val="0016114D"/>
    <w:rsid w:val="00162195"/>
    <w:rsid w:val="00162B70"/>
    <w:rsid w:val="001630AB"/>
    <w:rsid w:val="001640A6"/>
    <w:rsid w:val="001654EB"/>
    <w:rsid w:val="001668D0"/>
    <w:rsid w:val="00172F97"/>
    <w:rsid w:val="00176A5E"/>
    <w:rsid w:val="00177226"/>
    <w:rsid w:val="001828D7"/>
    <w:rsid w:val="00183071"/>
    <w:rsid w:val="00191636"/>
    <w:rsid w:val="00192139"/>
    <w:rsid w:val="001925C9"/>
    <w:rsid w:val="001941D1"/>
    <w:rsid w:val="001946F2"/>
    <w:rsid w:val="0019536C"/>
    <w:rsid w:val="00197F21"/>
    <w:rsid w:val="001A0EB6"/>
    <w:rsid w:val="001A2399"/>
    <w:rsid w:val="001A5C9A"/>
    <w:rsid w:val="001A7047"/>
    <w:rsid w:val="001B17B5"/>
    <w:rsid w:val="001B30A7"/>
    <w:rsid w:val="001B318C"/>
    <w:rsid w:val="001B469D"/>
    <w:rsid w:val="001B4DB6"/>
    <w:rsid w:val="001B557B"/>
    <w:rsid w:val="001B6004"/>
    <w:rsid w:val="001C398F"/>
    <w:rsid w:val="001C7462"/>
    <w:rsid w:val="001C76FD"/>
    <w:rsid w:val="001D19BB"/>
    <w:rsid w:val="001D33AE"/>
    <w:rsid w:val="001D4E69"/>
    <w:rsid w:val="001D7A1D"/>
    <w:rsid w:val="001E32B3"/>
    <w:rsid w:val="001E367C"/>
    <w:rsid w:val="001F2144"/>
    <w:rsid w:val="001F3F23"/>
    <w:rsid w:val="001F69E6"/>
    <w:rsid w:val="001F6A57"/>
    <w:rsid w:val="0020019E"/>
    <w:rsid w:val="00204F61"/>
    <w:rsid w:val="002126D7"/>
    <w:rsid w:val="002127FD"/>
    <w:rsid w:val="00213968"/>
    <w:rsid w:val="00215DB9"/>
    <w:rsid w:val="002169A8"/>
    <w:rsid w:val="00217856"/>
    <w:rsid w:val="00217EBF"/>
    <w:rsid w:val="00221FF7"/>
    <w:rsid w:val="002252DF"/>
    <w:rsid w:val="002261EB"/>
    <w:rsid w:val="002316A6"/>
    <w:rsid w:val="00234518"/>
    <w:rsid w:val="002400DA"/>
    <w:rsid w:val="00240715"/>
    <w:rsid w:val="00242488"/>
    <w:rsid w:val="002473E4"/>
    <w:rsid w:val="002521C4"/>
    <w:rsid w:val="00253482"/>
    <w:rsid w:val="002534AD"/>
    <w:rsid w:val="0025351D"/>
    <w:rsid w:val="002568D1"/>
    <w:rsid w:val="00266B6A"/>
    <w:rsid w:val="00270B1A"/>
    <w:rsid w:val="002774B1"/>
    <w:rsid w:val="00280698"/>
    <w:rsid w:val="0028147D"/>
    <w:rsid w:val="00284F6F"/>
    <w:rsid w:val="002871EA"/>
    <w:rsid w:val="002874FC"/>
    <w:rsid w:val="002927A8"/>
    <w:rsid w:val="002958CE"/>
    <w:rsid w:val="00296053"/>
    <w:rsid w:val="00296349"/>
    <w:rsid w:val="002A0C61"/>
    <w:rsid w:val="002A172A"/>
    <w:rsid w:val="002A2763"/>
    <w:rsid w:val="002A439C"/>
    <w:rsid w:val="002A47CA"/>
    <w:rsid w:val="002A6B8F"/>
    <w:rsid w:val="002B1303"/>
    <w:rsid w:val="002B4240"/>
    <w:rsid w:val="002B7D57"/>
    <w:rsid w:val="002C2536"/>
    <w:rsid w:val="002C2CD1"/>
    <w:rsid w:val="002C606A"/>
    <w:rsid w:val="002D012F"/>
    <w:rsid w:val="002D1E32"/>
    <w:rsid w:val="002D2371"/>
    <w:rsid w:val="002D33DD"/>
    <w:rsid w:val="002E1092"/>
    <w:rsid w:val="002E4310"/>
    <w:rsid w:val="002E72F9"/>
    <w:rsid w:val="002E76F4"/>
    <w:rsid w:val="002F2C23"/>
    <w:rsid w:val="002F3B07"/>
    <w:rsid w:val="002F3F0D"/>
    <w:rsid w:val="002F5372"/>
    <w:rsid w:val="002F5E0D"/>
    <w:rsid w:val="003012C7"/>
    <w:rsid w:val="00303C64"/>
    <w:rsid w:val="0030663C"/>
    <w:rsid w:val="00311BE2"/>
    <w:rsid w:val="00313833"/>
    <w:rsid w:val="0031480C"/>
    <w:rsid w:val="00314D92"/>
    <w:rsid w:val="0031567A"/>
    <w:rsid w:val="00316034"/>
    <w:rsid w:val="0031782E"/>
    <w:rsid w:val="00322905"/>
    <w:rsid w:val="00322EEF"/>
    <w:rsid w:val="003234A3"/>
    <w:rsid w:val="00323A89"/>
    <w:rsid w:val="00323F77"/>
    <w:rsid w:val="00324CE5"/>
    <w:rsid w:val="003255A9"/>
    <w:rsid w:val="00325C95"/>
    <w:rsid w:val="00330A5A"/>
    <w:rsid w:val="0033527F"/>
    <w:rsid w:val="00336EEA"/>
    <w:rsid w:val="00340B4F"/>
    <w:rsid w:val="00341E62"/>
    <w:rsid w:val="003433D4"/>
    <w:rsid w:val="00345024"/>
    <w:rsid w:val="00345150"/>
    <w:rsid w:val="0034569E"/>
    <w:rsid w:val="003456FE"/>
    <w:rsid w:val="003474FA"/>
    <w:rsid w:val="00352014"/>
    <w:rsid w:val="0035249D"/>
    <w:rsid w:val="00353AFB"/>
    <w:rsid w:val="003545EF"/>
    <w:rsid w:val="0035633C"/>
    <w:rsid w:val="00356CEA"/>
    <w:rsid w:val="003576AB"/>
    <w:rsid w:val="00360593"/>
    <w:rsid w:val="00360BBF"/>
    <w:rsid w:val="003613B3"/>
    <w:rsid w:val="0036344E"/>
    <w:rsid w:val="00365F01"/>
    <w:rsid w:val="003702F9"/>
    <w:rsid w:val="00374345"/>
    <w:rsid w:val="003745DF"/>
    <w:rsid w:val="003750CA"/>
    <w:rsid w:val="00375B0C"/>
    <w:rsid w:val="00377330"/>
    <w:rsid w:val="00381FE3"/>
    <w:rsid w:val="003833C3"/>
    <w:rsid w:val="00387982"/>
    <w:rsid w:val="003900EF"/>
    <w:rsid w:val="00392E6E"/>
    <w:rsid w:val="0039501C"/>
    <w:rsid w:val="00395450"/>
    <w:rsid w:val="00396F31"/>
    <w:rsid w:val="0039707B"/>
    <w:rsid w:val="003A6421"/>
    <w:rsid w:val="003B1543"/>
    <w:rsid w:val="003B3AFD"/>
    <w:rsid w:val="003B418E"/>
    <w:rsid w:val="003B434D"/>
    <w:rsid w:val="003B4487"/>
    <w:rsid w:val="003C0EAB"/>
    <w:rsid w:val="003C1CEA"/>
    <w:rsid w:val="003C388D"/>
    <w:rsid w:val="003C4F85"/>
    <w:rsid w:val="003D20F3"/>
    <w:rsid w:val="003D5CA3"/>
    <w:rsid w:val="003E0CC4"/>
    <w:rsid w:val="003E2C66"/>
    <w:rsid w:val="003E71FB"/>
    <w:rsid w:val="003E741F"/>
    <w:rsid w:val="003E7AAF"/>
    <w:rsid w:val="003F09C7"/>
    <w:rsid w:val="003F2E95"/>
    <w:rsid w:val="003F2F12"/>
    <w:rsid w:val="003F56EB"/>
    <w:rsid w:val="003F5868"/>
    <w:rsid w:val="003F7B7F"/>
    <w:rsid w:val="00401DDC"/>
    <w:rsid w:val="0040418E"/>
    <w:rsid w:val="004054C4"/>
    <w:rsid w:val="00406B20"/>
    <w:rsid w:val="0041130C"/>
    <w:rsid w:val="00413B8F"/>
    <w:rsid w:val="004173EF"/>
    <w:rsid w:val="004176CA"/>
    <w:rsid w:val="004179ED"/>
    <w:rsid w:val="004245F7"/>
    <w:rsid w:val="0042499E"/>
    <w:rsid w:val="0042521A"/>
    <w:rsid w:val="004256F2"/>
    <w:rsid w:val="00425ED1"/>
    <w:rsid w:val="004271C3"/>
    <w:rsid w:val="0042721E"/>
    <w:rsid w:val="0042755A"/>
    <w:rsid w:val="0043116A"/>
    <w:rsid w:val="00434253"/>
    <w:rsid w:val="004342F0"/>
    <w:rsid w:val="00434E98"/>
    <w:rsid w:val="0044187D"/>
    <w:rsid w:val="00441AC4"/>
    <w:rsid w:val="00441EB3"/>
    <w:rsid w:val="00445282"/>
    <w:rsid w:val="00447C94"/>
    <w:rsid w:val="00450946"/>
    <w:rsid w:val="00450FB1"/>
    <w:rsid w:val="00451B85"/>
    <w:rsid w:val="004562CE"/>
    <w:rsid w:val="004568DB"/>
    <w:rsid w:val="00457A4F"/>
    <w:rsid w:val="00463849"/>
    <w:rsid w:val="00465D0B"/>
    <w:rsid w:val="004669BC"/>
    <w:rsid w:val="00470E96"/>
    <w:rsid w:val="004712DE"/>
    <w:rsid w:val="004731E9"/>
    <w:rsid w:val="00473B61"/>
    <w:rsid w:val="00473BC7"/>
    <w:rsid w:val="00473FD3"/>
    <w:rsid w:val="00474BC3"/>
    <w:rsid w:val="0047538F"/>
    <w:rsid w:val="00476524"/>
    <w:rsid w:val="0048034B"/>
    <w:rsid w:val="00480685"/>
    <w:rsid w:val="00490533"/>
    <w:rsid w:val="00492795"/>
    <w:rsid w:val="0049380A"/>
    <w:rsid w:val="00494BBF"/>
    <w:rsid w:val="0049608F"/>
    <w:rsid w:val="004A2384"/>
    <w:rsid w:val="004A467A"/>
    <w:rsid w:val="004A7B7C"/>
    <w:rsid w:val="004B0BBA"/>
    <w:rsid w:val="004B2E40"/>
    <w:rsid w:val="004B3EF5"/>
    <w:rsid w:val="004C0C28"/>
    <w:rsid w:val="004C64B9"/>
    <w:rsid w:val="004C7106"/>
    <w:rsid w:val="004D69ED"/>
    <w:rsid w:val="004E06CB"/>
    <w:rsid w:val="004E0C52"/>
    <w:rsid w:val="004E180E"/>
    <w:rsid w:val="004E289B"/>
    <w:rsid w:val="004E3DBA"/>
    <w:rsid w:val="004E4AE3"/>
    <w:rsid w:val="004E5E43"/>
    <w:rsid w:val="004E6BC5"/>
    <w:rsid w:val="004E6E44"/>
    <w:rsid w:val="004E7EC9"/>
    <w:rsid w:val="004F2A89"/>
    <w:rsid w:val="004F396F"/>
    <w:rsid w:val="004F3E1C"/>
    <w:rsid w:val="00507D8B"/>
    <w:rsid w:val="00507F53"/>
    <w:rsid w:val="005134C0"/>
    <w:rsid w:val="00513C09"/>
    <w:rsid w:val="00514EB0"/>
    <w:rsid w:val="00515468"/>
    <w:rsid w:val="00517D48"/>
    <w:rsid w:val="00524132"/>
    <w:rsid w:val="00525181"/>
    <w:rsid w:val="005254F6"/>
    <w:rsid w:val="0052630B"/>
    <w:rsid w:val="0053002C"/>
    <w:rsid w:val="005316EB"/>
    <w:rsid w:val="005324BB"/>
    <w:rsid w:val="00534B03"/>
    <w:rsid w:val="005352FB"/>
    <w:rsid w:val="00536BF1"/>
    <w:rsid w:val="00536E5D"/>
    <w:rsid w:val="005372F2"/>
    <w:rsid w:val="00541865"/>
    <w:rsid w:val="00541B6D"/>
    <w:rsid w:val="00542F3B"/>
    <w:rsid w:val="0054409B"/>
    <w:rsid w:val="005458A1"/>
    <w:rsid w:val="00545AD0"/>
    <w:rsid w:val="00547399"/>
    <w:rsid w:val="00552F0F"/>
    <w:rsid w:val="00555586"/>
    <w:rsid w:val="0055563A"/>
    <w:rsid w:val="005572EA"/>
    <w:rsid w:val="005604A4"/>
    <w:rsid w:val="0056258F"/>
    <w:rsid w:val="00563388"/>
    <w:rsid w:val="005664A3"/>
    <w:rsid w:val="0056707F"/>
    <w:rsid w:val="0056750F"/>
    <w:rsid w:val="00567FCC"/>
    <w:rsid w:val="00570AA3"/>
    <w:rsid w:val="00570E15"/>
    <w:rsid w:val="00572094"/>
    <w:rsid w:val="00572789"/>
    <w:rsid w:val="00572FB1"/>
    <w:rsid w:val="005730D6"/>
    <w:rsid w:val="0057314B"/>
    <w:rsid w:val="005771AC"/>
    <w:rsid w:val="00577362"/>
    <w:rsid w:val="005807BD"/>
    <w:rsid w:val="005814C6"/>
    <w:rsid w:val="0058166A"/>
    <w:rsid w:val="00587A40"/>
    <w:rsid w:val="00590AE8"/>
    <w:rsid w:val="00594378"/>
    <w:rsid w:val="0059519B"/>
    <w:rsid w:val="00596B04"/>
    <w:rsid w:val="005A2115"/>
    <w:rsid w:val="005A4F32"/>
    <w:rsid w:val="005A5950"/>
    <w:rsid w:val="005A62CB"/>
    <w:rsid w:val="005A72F8"/>
    <w:rsid w:val="005B020D"/>
    <w:rsid w:val="005B2BE1"/>
    <w:rsid w:val="005B2E16"/>
    <w:rsid w:val="005B603F"/>
    <w:rsid w:val="005B6758"/>
    <w:rsid w:val="005C16AA"/>
    <w:rsid w:val="005C183D"/>
    <w:rsid w:val="005C3291"/>
    <w:rsid w:val="005D0937"/>
    <w:rsid w:val="005D09B1"/>
    <w:rsid w:val="005E02FC"/>
    <w:rsid w:val="005E46CE"/>
    <w:rsid w:val="005E642D"/>
    <w:rsid w:val="005E78A2"/>
    <w:rsid w:val="005F07B0"/>
    <w:rsid w:val="005F381B"/>
    <w:rsid w:val="005F5457"/>
    <w:rsid w:val="005F6424"/>
    <w:rsid w:val="0060012E"/>
    <w:rsid w:val="00600CA1"/>
    <w:rsid w:val="00606454"/>
    <w:rsid w:val="00612E5F"/>
    <w:rsid w:val="006131D1"/>
    <w:rsid w:val="00613F0D"/>
    <w:rsid w:val="006140EF"/>
    <w:rsid w:val="0061410B"/>
    <w:rsid w:val="006160F6"/>
    <w:rsid w:val="006217F0"/>
    <w:rsid w:val="00623CD3"/>
    <w:rsid w:val="00624F32"/>
    <w:rsid w:val="006270E2"/>
    <w:rsid w:val="006372CD"/>
    <w:rsid w:val="006440B1"/>
    <w:rsid w:val="00645191"/>
    <w:rsid w:val="00645CAB"/>
    <w:rsid w:val="00646297"/>
    <w:rsid w:val="00646C4B"/>
    <w:rsid w:val="00646F20"/>
    <w:rsid w:val="00651119"/>
    <w:rsid w:val="00651701"/>
    <w:rsid w:val="00652BE3"/>
    <w:rsid w:val="0065399F"/>
    <w:rsid w:val="00653AA2"/>
    <w:rsid w:val="006566BA"/>
    <w:rsid w:val="00660104"/>
    <w:rsid w:val="00660445"/>
    <w:rsid w:val="00662AF9"/>
    <w:rsid w:val="00663B61"/>
    <w:rsid w:val="00664D8C"/>
    <w:rsid w:val="00665040"/>
    <w:rsid w:val="0066618E"/>
    <w:rsid w:val="00667443"/>
    <w:rsid w:val="00672B53"/>
    <w:rsid w:val="00676BD5"/>
    <w:rsid w:val="0068635E"/>
    <w:rsid w:val="006866EF"/>
    <w:rsid w:val="00693661"/>
    <w:rsid w:val="00693C24"/>
    <w:rsid w:val="00695E5C"/>
    <w:rsid w:val="00696BBE"/>
    <w:rsid w:val="00697081"/>
    <w:rsid w:val="0069782A"/>
    <w:rsid w:val="006A060B"/>
    <w:rsid w:val="006A4535"/>
    <w:rsid w:val="006A4A2A"/>
    <w:rsid w:val="006B3176"/>
    <w:rsid w:val="006C1DB3"/>
    <w:rsid w:val="006C31B5"/>
    <w:rsid w:val="006C3C09"/>
    <w:rsid w:val="006C3F57"/>
    <w:rsid w:val="006C41E8"/>
    <w:rsid w:val="006D0C74"/>
    <w:rsid w:val="006D0D06"/>
    <w:rsid w:val="006D26A7"/>
    <w:rsid w:val="006D6049"/>
    <w:rsid w:val="006E1218"/>
    <w:rsid w:val="006E44C3"/>
    <w:rsid w:val="006E546C"/>
    <w:rsid w:val="006E5B56"/>
    <w:rsid w:val="006E5FE7"/>
    <w:rsid w:val="006F1B9D"/>
    <w:rsid w:val="006F2C12"/>
    <w:rsid w:val="006F3678"/>
    <w:rsid w:val="006F38A3"/>
    <w:rsid w:val="006F3D39"/>
    <w:rsid w:val="006F4AA4"/>
    <w:rsid w:val="006F6258"/>
    <w:rsid w:val="007001D9"/>
    <w:rsid w:val="00700327"/>
    <w:rsid w:val="00705954"/>
    <w:rsid w:val="00707473"/>
    <w:rsid w:val="00713EC6"/>
    <w:rsid w:val="00721CA5"/>
    <w:rsid w:val="00721CC4"/>
    <w:rsid w:val="007258C8"/>
    <w:rsid w:val="00730011"/>
    <w:rsid w:val="007317BC"/>
    <w:rsid w:val="00732438"/>
    <w:rsid w:val="007326ED"/>
    <w:rsid w:val="00734909"/>
    <w:rsid w:val="00740997"/>
    <w:rsid w:val="00741913"/>
    <w:rsid w:val="007421ED"/>
    <w:rsid w:val="00744DE0"/>
    <w:rsid w:val="00745D1B"/>
    <w:rsid w:val="007471A0"/>
    <w:rsid w:val="00750296"/>
    <w:rsid w:val="00752ABB"/>
    <w:rsid w:val="00753F40"/>
    <w:rsid w:val="0076156C"/>
    <w:rsid w:val="00761643"/>
    <w:rsid w:val="007647CF"/>
    <w:rsid w:val="007666A0"/>
    <w:rsid w:val="00771884"/>
    <w:rsid w:val="007735A2"/>
    <w:rsid w:val="007815E4"/>
    <w:rsid w:val="0078176C"/>
    <w:rsid w:val="00781AFE"/>
    <w:rsid w:val="007825AE"/>
    <w:rsid w:val="00782A09"/>
    <w:rsid w:val="00791599"/>
    <w:rsid w:val="007A3C1F"/>
    <w:rsid w:val="007A44B7"/>
    <w:rsid w:val="007A46FF"/>
    <w:rsid w:val="007A4B5F"/>
    <w:rsid w:val="007A5211"/>
    <w:rsid w:val="007A606B"/>
    <w:rsid w:val="007A6BB8"/>
    <w:rsid w:val="007A7638"/>
    <w:rsid w:val="007B0656"/>
    <w:rsid w:val="007B131C"/>
    <w:rsid w:val="007B2120"/>
    <w:rsid w:val="007B2183"/>
    <w:rsid w:val="007B3344"/>
    <w:rsid w:val="007B3F83"/>
    <w:rsid w:val="007B7578"/>
    <w:rsid w:val="007C0A85"/>
    <w:rsid w:val="007C0F40"/>
    <w:rsid w:val="007C2C33"/>
    <w:rsid w:val="007C347E"/>
    <w:rsid w:val="007C3811"/>
    <w:rsid w:val="007C5B1E"/>
    <w:rsid w:val="007C7EFF"/>
    <w:rsid w:val="007D1343"/>
    <w:rsid w:val="007D15D7"/>
    <w:rsid w:val="007D1DEF"/>
    <w:rsid w:val="007D3129"/>
    <w:rsid w:val="007D6BEA"/>
    <w:rsid w:val="007D72D0"/>
    <w:rsid w:val="007E02DE"/>
    <w:rsid w:val="007E4E0A"/>
    <w:rsid w:val="007F12EA"/>
    <w:rsid w:val="007F144B"/>
    <w:rsid w:val="0080089D"/>
    <w:rsid w:val="0080334F"/>
    <w:rsid w:val="0080621C"/>
    <w:rsid w:val="00813409"/>
    <w:rsid w:val="008134AA"/>
    <w:rsid w:val="00813C23"/>
    <w:rsid w:val="00815671"/>
    <w:rsid w:val="008157CF"/>
    <w:rsid w:val="0081679A"/>
    <w:rsid w:val="00817417"/>
    <w:rsid w:val="00821955"/>
    <w:rsid w:val="00823831"/>
    <w:rsid w:val="0082554C"/>
    <w:rsid w:val="00825E15"/>
    <w:rsid w:val="008308BC"/>
    <w:rsid w:val="00832962"/>
    <w:rsid w:val="00833EE5"/>
    <w:rsid w:val="008349F7"/>
    <w:rsid w:val="00836215"/>
    <w:rsid w:val="00840FF2"/>
    <w:rsid w:val="00841A34"/>
    <w:rsid w:val="00844018"/>
    <w:rsid w:val="00852C9A"/>
    <w:rsid w:val="00853F4F"/>
    <w:rsid w:val="008540F1"/>
    <w:rsid w:val="008567F0"/>
    <w:rsid w:val="00864861"/>
    <w:rsid w:val="00865741"/>
    <w:rsid w:val="00865AFD"/>
    <w:rsid w:val="00866A63"/>
    <w:rsid w:val="00867056"/>
    <w:rsid w:val="0087056A"/>
    <w:rsid w:val="00871C8A"/>
    <w:rsid w:val="00880645"/>
    <w:rsid w:val="008829A6"/>
    <w:rsid w:val="00890C8C"/>
    <w:rsid w:val="00893844"/>
    <w:rsid w:val="00893A60"/>
    <w:rsid w:val="00893C5D"/>
    <w:rsid w:val="008946D7"/>
    <w:rsid w:val="008966C6"/>
    <w:rsid w:val="00896932"/>
    <w:rsid w:val="00897AF3"/>
    <w:rsid w:val="008A273C"/>
    <w:rsid w:val="008A4597"/>
    <w:rsid w:val="008A4B2D"/>
    <w:rsid w:val="008B02DD"/>
    <w:rsid w:val="008B1276"/>
    <w:rsid w:val="008B7967"/>
    <w:rsid w:val="008C2845"/>
    <w:rsid w:val="008C3081"/>
    <w:rsid w:val="008C3C1C"/>
    <w:rsid w:val="008C4394"/>
    <w:rsid w:val="008C4D5D"/>
    <w:rsid w:val="008C5529"/>
    <w:rsid w:val="008C5693"/>
    <w:rsid w:val="008C5B6E"/>
    <w:rsid w:val="008C7521"/>
    <w:rsid w:val="008C7F28"/>
    <w:rsid w:val="008C7F67"/>
    <w:rsid w:val="008D5AE3"/>
    <w:rsid w:val="008D5B1F"/>
    <w:rsid w:val="008E16E2"/>
    <w:rsid w:val="008E1F1A"/>
    <w:rsid w:val="008E5BBD"/>
    <w:rsid w:val="008F113A"/>
    <w:rsid w:val="008F183A"/>
    <w:rsid w:val="008F2C1F"/>
    <w:rsid w:val="008F413F"/>
    <w:rsid w:val="008F58E0"/>
    <w:rsid w:val="008F6A6D"/>
    <w:rsid w:val="008F6EE6"/>
    <w:rsid w:val="00900918"/>
    <w:rsid w:val="00902661"/>
    <w:rsid w:val="009062E8"/>
    <w:rsid w:val="0090639C"/>
    <w:rsid w:val="009109B3"/>
    <w:rsid w:val="00911B34"/>
    <w:rsid w:val="009120A3"/>
    <w:rsid w:val="00913622"/>
    <w:rsid w:val="00913E00"/>
    <w:rsid w:val="009152CD"/>
    <w:rsid w:val="009161DA"/>
    <w:rsid w:val="00916269"/>
    <w:rsid w:val="00916A37"/>
    <w:rsid w:val="00922309"/>
    <w:rsid w:val="0092280B"/>
    <w:rsid w:val="00923609"/>
    <w:rsid w:val="00924204"/>
    <w:rsid w:val="009247DE"/>
    <w:rsid w:val="00931125"/>
    <w:rsid w:val="00935A2C"/>
    <w:rsid w:val="00935CF3"/>
    <w:rsid w:val="00936C90"/>
    <w:rsid w:val="00937744"/>
    <w:rsid w:val="0094073D"/>
    <w:rsid w:val="009425D9"/>
    <w:rsid w:val="00947090"/>
    <w:rsid w:val="00956A10"/>
    <w:rsid w:val="00960334"/>
    <w:rsid w:val="00961B9A"/>
    <w:rsid w:val="009625E7"/>
    <w:rsid w:val="00963D3C"/>
    <w:rsid w:val="0096632A"/>
    <w:rsid w:val="00967660"/>
    <w:rsid w:val="00967DA2"/>
    <w:rsid w:val="00973F03"/>
    <w:rsid w:val="0097731D"/>
    <w:rsid w:val="00977364"/>
    <w:rsid w:val="009812ED"/>
    <w:rsid w:val="0098399B"/>
    <w:rsid w:val="00986212"/>
    <w:rsid w:val="00990634"/>
    <w:rsid w:val="00996F50"/>
    <w:rsid w:val="0099731F"/>
    <w:rsid w:val="009A028E"/>
    <w:rsid w:val="009A11EF"/>
    <w:rsid w:val="009A2946"/>
    <w:rsid w:val="009A3B74"/>
    <w:rsid w:val="009A665F"/>
    <w:rsid w:val="009A6C7A"/>
    <w:rsid w:val="009B2E93"/>
    <w:rsid w:val="009B4175"/>
    <w:rsid w:val="009B68D2"/>
    <w:rsid w:val="009C007F"/>
    <w:rsid w:val="009C0488"/>
    <w:rsid w:val="009C07B2"/>
    <w:rsid w:val="009C44CB"/>
    <w:rsid w:val="009C618F"/>
    <w:rsid w:val="009C6907"/>
    <w:rsid w:val="009D05EC"/>
    <w:rsid w:val="009D1A13"/>
    <w:rsid w:val="009D56C5"/>
    <w:rsid w:val="009E1407"/>
    <w:rsid w:val="009E4D1C"/>
    <w:rsid w:val="009F4A91"/>
    <w:rsid w:val="009F5FBC"/>
    <w:rsid w:val="009F7BCD"/>
    <w:rsid w:val="009F7C47"/>
    <w:rsid w:val="009F7CE7"/>
    <w:rsid w:val="00A03BAF"/>
    <w:rsid w:val="00A0432A"/>
    <w:rsid w:val="00A1024A"/>
    <w:rsid w:val="00A1105E"/>
    <w:rsid w:val="00A12278"/>
    <w:rsid w:val="00A1363D"/>
    <w:rsid w:val="00A14675"/>
    <w:rsid w:val="00A148A3"/>
    <w:rsid w:val="00A152C5"/>
    <w:rsid w:val="00A15462"/>
    <w:rsid w:val="00A15C7F"/>
    <w:rsid w:val="00A15DB4"/>
    <w:rsid w:val="00A16C36"/>
    <w:rsid w:val="00A176ED"/>
    <w:rsid w:val="00A21466"/>
    <w:rsid w:val="00A21503"/>
    <w:rsid w:val="00A24333"/>
    <w:rsid w:val="00A3444E"/>
    <w:rsid w:val="00A35EF3"/>
    <w:rsid w:val="00A36A27"/>
    <w:rsid w:val="00A457CA"/>
    <w:rsid w:val="00A4678D"/>
    <w:rsid w:val="00A467E6"/>
    <w:rsid w:val="00A50351"/>
    <w:rsid w:val="00A50EDF"/>
    <w:rsid w:val="00A5367F"/>
    <w:rsid w:val="00A537C4"/>
    <w:rsid w:val="00A55808"/>
    <w:rsid w:val="00A60E2C"/>
    <w:rsid w:val="00A62269"/>
    <w:rsid w:val="00A62BC7"/>
    <w:rsid w:val="00A65386"/>
    <w:rsid w:val="00A66539"/>
    <w:rsid w:val="00A70260"/>
    <w:rsid w:val="00A707BE"/>
    <w:rsid w:val="00A72EA8"/>
    <w:rsid w:val="00A74A36"/>
    <w:rsid w:val="00A775BE"/>
    <w:rsid w:val="00A814C0"/>
    <w:rsid w:val="00A81D7B"/>
    <w:rsid w:val="00A82E94"/>
    <w:rsid w:val="00A84253"/>
    <w:rsid w:val="00A8554D"/>
    <w:rsid w:val="00A86E1C"/>
    <w:rsid w:val="00A87314"/>
    <w:rsid w:val="00A92305"/>
    <w:rsid w:val="00A94474"/>
    <w:rsid w:val="00A9449E"/>
    <w:rsid w:val="00A9530F"/>
    <w:rsid w:val="00A96222"/>
    <w:rsid w:val="00A9736B"/>
    <w:rsid w:val="00A976DA"/>
    <w:rsid w:val="00AA28A0"/>
    <w:rsid w:val="00AA2C7D"/>
    <w:rsid w:val="00AA774B"/>
    <w:rsid w:val="00AB157D"/>
    <w:rsid w:val="00AB1AD4"/>
    <w:rsid w:val="00AB3F04"/>
    <w:rsid w:val="00AB48DB"/>
    <w:rsid w:val="00AB7DA8"/>
    <w:rsid w:val="00AC14EC"/>
    <w:rsid w:val="00AC6388"/>
    <w:rsid w:val="00AC713E"/>
    <w:rsid w:val="00AD1CFF"/>
    <w:rsid w:val="00AD35C1"/>
    <w:rsid w:val="00AD68B2"/>
    <w:rsid w:val="00AD752B"/>
    <w:rsid w:val="00AE0B6A"/>
    <w:rsid w:val="00AE244E"/>
    <w:rsid w:val="00AE2E09"/>
    <w:rsid w:val="00AE4C35"/>
    <w:rsid w:val="00AE68B9"/>
    <w:rsid w:val="00AE6F47"/>
    <w:rsid w:val="00AE7327"/>
    <w:rsid w:val="00AF201D"/>
    <w:rsid w:val="00AF2673"/>
    <w:rsid w:val="00AF2C3F"/>
    <w:rsid w:val="00AF3394"/>
    <w:rsid w:val="00AF3405"/>
    <w:rsid w:val="00AF3E73"/>
    <w:rsid w:val="00AF4C47"/>
    <w:rsid w:val="00AF4F8F"/>
    <w:rsid w:val="00AF53B2"/>
    <w:rsid w:val="00AF56C9"/>
    <w:rsid w:val="00AF66A4"/>
    <w:rsid w:val="00AF7E1D"/>
    <w:rsid w:val="00B01771"/>
    <w:rsid w:val="00B06CD4"/>
    <w:rsid w:val="00B10CF9"/>
    <w:rsid w:val="00B11DC5"/>
    <w:rsid w:val="00B1370F"/>
    <w:rsid w:val="00B13CA9"/>
    <w:rsid w:val="00B16FE5"/>
    <w:rsid w:val="00B2575B"/>
    <w:rsid w:val="00B2640D"/>
    <w:rsid w:val="00B32277"/>
    <w:rsid w:val="00B32740"/>
    <w:rsid w:val="00B33915"/>
    <w:rsid w:val="00B34E92"/>
    <w:rsid w:val="00B350FF"/>
    <w:rsid w:val="00B3510A"/>
    <w:rsid w:val="00B3648C"/>
    <w:rsid w:val="00B41F54"/>
    <w:rsid w:val="00B435E5"/>
    <w:rsid w:val="00B4573E"/>
    <w:rsid w:val="00B463F5"/>
    <w:rsid w:val="00B46798"/>
    <w:rsid w:val="00B5038A"/>
    <w:rsid w:val="00B519CD"/>
    <w:rsid w:val="00B51BBF"/>
    <w:rsid w:val="00B532F2"/>
    <w:rsid w:val="00B550B7"/>
    <w:rsid w:val="00B56028"/>
    <w:rsid w:val="00B572B2"/>
    <w:rsid w:val="00B575BE"/>
    <w:rsid w:val="00B61527"/>
    <w:rsid w:val="00B620CD"/>
    <w:rsid w:val="00B6216E"/>
    <w:rsid w:val="00B629A1"/>
    <w:rsid w:val="00B62CEB"/>
    <w:rsid w:val="00B66079"/>
    <w:rsid w:val="00B67556"/>
    <w:rsid w:val="00B70B70"/>
    <w:rsid w:val="00B71725"/>
    <w:rsid w:val="00B723D7"/>
    <w:rsid w:val="00B73604"/>
    <w:rsid w:val="00B75AED"/>
    <w:rsid w:val="00B77B85"/>
    <w:rsid w:val="00B806FD"/>
    <w:rsid w:val="00B826DE"/>
    <w:rsid w:val="00B8297C"/>
    <w:rsid w:val="00B848D8"/>
    <w:rsid w:val="00B863F7"/>
    <w:rsid w:val="00B86401"/>
    <w:rsid w:val="00B90084"/>
    <w:rsid w:val="00B900C6"/>
    <w:rsid w:val="00BA044A"/>
    <w:rsid w:val="00BA05E5"/>
    <w:rsid w:val="00BA0D96"/>
    <w:rsid w:val="00BA121C"/>
    <w:rsid w:val="00BA1935"/>
    <w:rsid w:val="00BA3E0A"/>
    <w:rsid w:val="00BA4A5E"/>
    <w:rsid w:val="00BA6ECD"/>
    <w:rsid w:val="00BB4993"/>
    <w:rsid w:val="00BB5A0B"/>
    <w:rsid w:val="00BB63D4"/>
    <w:rsid w:val="00BC0AC3"/>
    <w:rsid w:val="00BD061E"/>
    <w:rsid w:val="00BD0C29"/>
    <w:rsid w:val="00BD0F3D"/>
    <w:rsid w:val="00BD2B1D"/>
    <w:rsid w:val="00BD3389"/>
    <w:rsid w:val="00BE1AE2"/>
    <w:rsid w:val="00BE2F6D"/>
    <w:rsid w:val="00BE4165"/>
    <w:rsid w:val="00BE5700"/>
    <w:rsid w:val="00BE6221"/>
    <w:rsid w:val="00BE748B"/>
    <w:rsid w:val="00BF2D34"/>
    <w:rsid w:val="00BF5098"/>
    <w:rsid w:val="00BF5FD1"/>
    <w:rsid w:val="00C0080C"/>
    <w:rsid w:val="00C00EA2"/>
    <w:rsid w:val="00C00F7C"/>
    <w:rsid w:val="00C022AB"/>
    <w:rsid w:val="00C02B50"/>
    <w:rsid w:val="00C0378A"/>
    <w:rsid w:val="00C03861"/>
    <w:rsid w:val="00C03A98"/>
    <w:rsid w:val="00C0627A"/>
    <w:rsid w:val="00C10FF2"/>
    <w:rsid w:val="00C14660"/>
    <w:rsid w:val="00C168E8"/>
    <w:rsid w:val="00C16D54"/>
    <w:rsid w:val="00C17C43"/>
    <w:rsid w:val="00C20314"/>
    <w:rsid w:val="00C22286"/>
    <w:rsid w:val="00C23313"/>
    <w:rsid w:val="00C23E76"/>
    <w:rsid w:val="00C23F42"/>
    <w:rsid w:val="00C2413B"/>
    <w:rsid w:val="00C25379"/>
    <w:rsid w:val="00C25A72"/>
    <w:rsid w:val="00C27690"/>
    <w:rsid w:val="00C27B12"/>
    <w:rsid w:val="00C336AE"/>
    <w:rsid w:val="00C407D1"/>
    <w:rsid w:val="00C44568"/>
    <w:rsid w:val="00C44F3D"/>
    <w:rsid w:val="00C506A1"/>
    <w:rsid w:val="00C50A1E"/>
    <w:rsid w:val="00C53DC5"/>
    <w:rsid w:val="00C555E6"/>
    <w:rsid w:val="00C614B7"/>
    <w:rsid w:val="00C63A55"/>
    <w:rsid w:val="00C645D5"/>
    <w:rsid w:val="00C650F2"/>
    <w:rsid w:val="00C67063"/>
    <w:rsid w:val="00C673BC"/>
    <w:rsid w:val="00C6776A"/>
    <w:rsid w:val="00C70003"/>
    <w:rsid w:val="00C71506"/>
    <w:rsid w:val="00C74B6D"/>
    <w:rsid w:val="00C7512A"/>
    <w:rsid w:val="00C75C80"/>
    <w:rsid w:val="00C75FF6"/>
    <w:rsid w:val="00C76B46"/>
    <w:rsid w:val="00C80332"/>
    <w:rsid w:val="00C80524"/>
    <w:rsid w:val="00C82DCC"/>
    <w:rsid w:val="00C8431D"/>
    <w:rsid w:val="00C87239"/>
    <w:rsid w:val="00C90299"/>
    <w:rsid w:val="00C9089E"/>
    <w:rsid w:val="00C9548D"/>
    <w:rsid w:val="00C96C4F"/>
    <w:rsid w:val="00CA06E1"/>
    <w:rsid w:val="00CA7AB4"/>
    <w:rsid w:val="00CB0D15"/>
    <w:rsid w:val="00CB2902"/>
    <w:rsid w:val="00CB6617"/>
    <w:rsid w:val="00CC089E"/>
    <w:rsid w:val="00CC0F63"/>
    <w:rsid w:val="00CC18E5"/>
    <w:rsid w:val="00CC638A"/>
    <w:rsid w:val="00CC6EBC"/>
    <w:rsid w:val="00CD030C"/>
    <w:rsid w:val="00CD1E01"/>
    <w:rsid w:val="00CD1E35"/>
    <w:rsid w:val="00CD2C46"/>
    <w:rsid w:val="00CD48FD"/>
    <w:rsid w:val="00CD5D36"/>
    <w:rsid w:val="00CE1A69"/>
    <w:rsid w:val="00CE5F1C"/>
    <w:rsid w:val="00CE75D7"/>
    <w:rsid w:val="00CF2DFA"/>
    <w:rsid w:val="00CF3A1B"/>
    <w:rsid w:val="00CF4BF3"/>
    <w:rsid w:val="00CF5FF6"/>
    <w:rsid w:val="00D026D4"/>
    <w:rsid w:val="00D02B57"/>
    <w:rsid w:val="00D03168"/>
    <w:rsid w:val="00D0577A"/>
    <w:rsid w:val="00D11E80"/>
    <w:rsid w:val="00D1281E"/>
    <w:rsid w:val="00D130B4"/>
    <w:rsid w:val="00D1327B"/>
    <w:rsid w:val="00D20FEE"/>
    <w:rsid w:val="00D23883"/>
    <w:rsid w:val="00D23C5D"/>
    <w:rsid w:val="00D24DCD"/>
    <w:rsid w:val="00D2515E"/>
    <w:rsid w:val="00D25B22"/>
    <w:rsid w:val="00D2680D"/>
    <w:rsid w:val="00D27BCE"/>
    <w:rsid w:val="00D306EB"/>
    <w:rsid w:val="00D31231"/>
    <w:rsid w:val="00D33E7D"/>
    <w:rsid w:val="00D3570A"/>
    <w:rsid w:val="00D46DC0"/>
    <w:rsid w:val="00D543F4"/>
    <w:rsid w:val="00D55742"/>
    <w:rsid w:val="00D559D5"/>
    <w:rsid w:val="00D56545"/>
    <w:rsid w:val="00D60A9B"/>
    <w:rsid w:val="00D60D38"/>
    <w:rsid w:val="00D61047"/>
    <w:rsid w:val="00D62218"/>
    <w:rsid w:val="00D624C7"/>
    <w:rsid w:val="00D63EFB"/>
    <w:rsid w:val="00D67371"/>
    <w:rsid w:val="00D706C3"/>
    <w:rsid w:val="00D706D9"/>
    <w:rsid w:val="00D718E3"/>
    <w:rsid w:val="00D73B7D"/>
    <w:rsid w:val="00D756D9"/>
    <w:rsid w:val="00D7771D"/>
    <w:rsid w:val="00D77DC8"/>
    <w:rsid w:val="00D800F1"/>
    <w:rsid w:val="00D864A3"/>
    <w:rsid w:val="00D91093"/>
    <w:rsid w:val="00D91CDC"/>
    <w:rsid w:val="00D948CD"/>
    <w:rsid w:val="00D9729F"/>
    <w:rsid w:val="00D977D7"/>
    <w:rsid w:val="00D978C5"/>
    <w:rsid w:val="00D97F1B"/>
    <w:rsid w:val="00DA0C67"/>
    <w:rsid w:val="00DA38DA"/>
    <w:rsid w:val="00DB40EF"/>
    <w:rsid w:val="00DB4399"/>
    <w:rsid w:val="00DB69B9"/>
    <w:rsid w:val="00DB70A1"/>
    <w:rsid w:val="00DB7333"/>
    <w:rsid w:val="00DC3CB7"/>
    <w:rsid w:val="00DC419A"/>
    <w:rsid w:val="00DC42E9"/>
    <w:rsid w:val="00DC55F3"/>
    <w:rsid w:val="00DD027F"/>
    <w:rsid w:val="00DD0822"/>
    <w:rsid w:val="00DD3FC5"/>
    <w:rsid w:val="00DD5450"/>
    <w:rsid w:val="00DD6B7C"/>
    <w:rsid w:val="00DD7C2A"/>
    <w:rsid w:val="00DE0C33"/>
    <w:rsid w:val="00DE3100"/>
    <w:rsid w:val="00DE31E6"/>
    <w:rsid w:val="00DE3BE1"/>
    <w:rsid w:val="00DF05DA"/>
    <w:rsid w:val="00DF19BC"/>
    <w:rsid w:val="00DF2132"/>
    <w:rsid w:val="00DF4151"/>
    <w:rsid w:val="00DF5FCC"/>
    <w:rsid w:val="00DF6481"/>
    <w:rsid w:val="00DF6BB2"/>
    <w:rsid w:val="00DF7A6D"/>
    <w:rsid w:val="00E00833"/>
    <w:rsid w:val="00E05824"/>
    <w:rsid w:val="00E07394"/>
    <w:rsid w:val="00E128EB"/>
    <w:rsid w:val="00E17BE7"/>
    <w:rsid w:val="00E22977"/>
    <w:rsid w:val="00E22C42"/>
    <w:rsid w:val="00E22CBE"/>
    <w:rsid w:val="00E230FD"/>
    <w:rsid w:val="00E232BC"/>
    <w:rsid w:val="00E245EB"/>
    <w:rsid w:val="00E32636"/>
    <w:rsid w:val="00E3390C"/>
    <w:rsid w:val="00E34A7E"/>
    <w:rsid w:val="00E37A8B"/>
    <w:rsid w:val="00E4300D"/>
    <w:rsid w:val="00E44212"/>
    <w:rsid w:val="00E44850"/>
    <w:rsid w:val="00E449B7"/>
    <w:rsid w:val="00E44CFF"/>
    <w:rsid w:val="00E459DB"/>
    <w:rsid w:val="00E45EE5"/>
    <w:rsid w:val="00E502BC"/>
    <w:rsid w:val="00E538A6"/>
    <w:rsid w:val="00E53D45"/>
    <w:rsid w:val="00E54A5C"/>
    <w:rsid w:val="00E54D6F"/>
    <w:rsid w:val="00E56A80"/>
    <w:rsid w:val="00E57485"/>
    <w:rsid w:val="00E61896"/>
    <w:rsid w:val="00E630B5"/>
    <w:rsid w:val="00E65524"/>
    <w:rsid w:val="00E67A74"/>
    <w:rsid w:val="00E710C7"/>
    <w:rsid w:val="00E71CC0"/>
    <w:rsid w:val="00E71DF3"/>
    <w:rsid w:val="00E71EC3"/>
    <w:rsid w:val="00E733E0"/>
    <w:rsid w:val="00E74EC7"/>
    <w:rsid w:val="00E776FB"/>
    <w:rsid w:val="00E81B77"/>
    <w:rsid w:val="00E8436F"/>
    <w:rsid w:val="00E859B7"/>
    <w:rsid w:val="00E92094"/>
    <w:rsid w:val="00E96074"/>
    <w:rsid w:val="00E9613B"/>
    <w:rsid w:val="00EA1EF2"/>
    <w:rsid w:val="00EA6418"/>
    <w:rsid w:val="00EA689C"/>
    <w:rsid w:val="00EA7F42"/>
    <w:rsid w:val="00EB1463"/>
    <w:rsid w:val="00EB390D"/>
    <w:rsid w:val="00ED1FC9"/>
    <w:rsid w:val="00ED24FE"/>
    <w:rsid w:val="00ED355A"/>
    <w:rsid w:val="00ED6673"/>
    <w:rsid w:val="00ED6761"/>
    <w:rsid w:val="00ED6BA3"/>
    <w:rsid w:val="00ED7D0A"/>
    <w:rsid w:val="00EE0312"/>
    <w:rsid w:val="00EE200E"/>
    <w:rsid w:val="00EE2739"/>
    <w:rsid w:val="00EE28A0"/>
    <w:rsid w:val="00EE5782"/>
    <w:rsid w:val="00EE639E"/>
    <w:rsid w:val="00EE67FF"/>
    <w:rsid w:val="00EE69BE"/>
    <w:rsid w:val="00EF1379"/>
    <w:rsid w:val="00EF1F1E"/>
    <w:rsid w:val="00EF3397"/>
    <w:rsid w:val="00EF421F"/>
    <w:rsid w:val="00F010BB"/>
    <w:rsid w:val="00F04150"/>
    <w:rsid w:val="00F0421B"/>
    <w:rsid w:val="00F05BA8"/>
    <w:rsid w:val="00F0799C"/>
    <w:rsid w:val="00F135F9"/>
    <w:rsid w:val="00F1440A"/>
    <w:rsid w:val="00F16CA4"/>
    <w:rsid w:val="00F17863"/>
    <w:rsid w:val="00F21C67"/>
    <w:rsid w:val="00F26412"/>
    <w:rsid w:val="00F26B96"/>
    <w:rsid w:val="00F30ABC"/>
    <w:rsid w:val="00F30C9C"/>
    <w:rsid w:val="00F32371"/>
    <w:rsid w:val="00F4004B"/>
    <w:rsid w:val="00F403F1"/>
    <w:rsid w:val="00F4211D"/>
    <w:rsid w:val="00F43112"/>
    <w:rsid w:val="00F473E9"/>
    <w:rsid w:val="00F52F7C"/>
    <w:rsid w:val="00F5309E"/>
    <w:rsid w:val="00F53299"/>
    <w:rsid w:val="00F544DF"/>
    <w:rsid w:val="00F54D27"/>
    <w:rsid w:val="00F56681"/>
    <w:rsid w:val="00F61304"/>
    <w:rsid w:val="00F62049"/>
    <w:rsid w:val="00F632C9"/>
    <w:rsid w:val="00F63727"/>
    <w:rsid w:val="00F67F5F"/>
    <w:rsid w:val="00F7227C"/>
    <w:rsid w:val="00F73CC1"/>
    <w:rsid w:val="00F76EAB"/>
    <w:rsid w:val="00F77BE9"/>
    <w:rsid w:val="00F818B6"/>
    <w:rsid w:val="00F82861"/>
    <w:rsid w:val="00F82E03"/>
    <w:rsid w:val="00F84A1C"/>
    <w:rsid w:val="00F8673E"/>
    <w:rsid w:val="00F930DE"/>
    <w:rsid w:val="00F96595"/>
    <w:rsid w:val="00FA2F5A"/>
    <w:rsid w:val="00FA3364"/>
    <w:rsid w:val="00FA6083"/>
    <w:rsid w:val="00FB6DD5"/>
    <w:rsid w:val="00FC1651"/>
    <w:rsid w:val="00FC4326"/>
    <w:rsid w:val="00FC499A"/>
    <w:rsid w:val="00FC49C4"/>
    <w:rsid w:val="00FC52BE"/>
    <w:rsid w:val="00FC79BD"/>
    <w:rsid w:val="00FD00EA"/>
    <w:rsid w:val="00FD024B"/>
    <w:rsid w:val="00FD039C"/>
    <w:rsid w:val="00FD12EF"/>
    <w:rsid w:val="00FD195E"/>
    <w:rsid w:val="00FD2C37"/>
    <w:rsid w:val="00FD416E"/>
    <w:rsid w:val="00FD6444"/>
    <w:rsid w:val="00FE10BB"/>
    <w:rsid w:val="00FE1109"/>
    <w:rsid w:val="00FE221E"/>
    <w:rsid w:val="00FE3731"/>
    <w:rsid w:val="00FE3EF6"/>
    <w:rsid w:val="00FE6017"/>
    <w:rsid w:val="00FE6297"/>
    <w:rsid w:val="00FF154F"/>
    <w:rsid w:val="00FF187B"/>
    <w:rsid w:val="00FF21F2"/>
    <w:rsid w:val="00FF6409"/>
    <w:rsid w:val="00FF6E2D"/>
    <w:rsid w:val="00FF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7"/>
    <w:pPr>
      <w:spacing w:after="200" w:line="276" w:lineRule="auto"/>
    </w:pPr>
    <w:rPr>
      <w:rFonts w:cs="Calibri"/>
      <w:lang w:val="bg-BG"/>
    </w:rPr>
  </w:style>
  <w:style w:type="paragraph" w:styleId="Heading4">
    <w:name w:val="heading 4"/>
    <w:basedOn w:val="Normal"/>
    <w:link w:val="Heading4Char"/>
    <w:uiPriority w:val="99"/>
    <w:qFormat/>
    <w:locked/>
    <w:rsid w:val="007258C8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0F63"/>
    <w:rPr>
      <w:rFonts w:ascii="Calibri" w:hAnsi="Calibri" w:cs="Calibri"/>
      <w:b/>
      <w:bCs/>
      <w:sz w:val="28"/>
      <w:szCs w:val="28"/>
      <w:lang w:val="bg-BG"/>
    </w:rPr>
  </w:style>
  <w:style w:type="paragraph" w:styleId="ListParagraph">
    <w:name w:val="List Paragraph"/>
    <w:basedOn w:val="Normal"/>
    <w:uiPriority w:val="99"/>
    <w:qFormat/>
    <w:rsid w:val="006F4AA4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6BF1"/>
  </w:style>
  <w:style w:type="paragraph" w:styleId="Footer">
    <w:name w:val="footer"/>
    <w:basedOn w:val="Normal"/>
    <w:link w:val="FooterChar"/>
    <w:uiPriority w:val="99"/>
    <w:semiHidden/>
    <w:rsid w:val="00536BF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6BF1"/>
  </w:style>
  <w:style w:type="table" w:styleId="TableGrid">
    <w:name w:val="Table Grid"/>
    <w:basedOn w:val="TableNormal"/>
    <w:uiPriority w:val="99"/>
    <w:rsid w:val="0006304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2C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2C2536"/>
  </w:style>
  <w:style w:type="character" w:styleId="Hyperlink">
    <w:name w:val="Hyperlink"/>
    <w:basedOn w:val="DefaultParagraphFont"/>
    <w:uiPriority w:val="99"/>
    <w:semiHidden/>
    <w:rsid w:val="002C253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32962"/>
    <w:rPr>
      <w:b/>
      <w:bCs/>
    </w:rPr>
  </w:style>
  <w:style w:type="character" w:styleId="PageNumber">
    <w:name w:val="page number"/>
    <w:basedOn w:val="DefaultParagraphFont"/>
    <w:uiPriority w:val="99"/>
    <w:rsid w:val="00552F0F"/>
  </w:style>
  <w:style w:type="paragraph" w:styleId="BalloonText">
    <w:name w:val="Balloon Text"/>
    <w:basedOn w:val="Normal"/>
    <w:link w:val="BalloonTextChar"/>
    <w:uiPriority w:val="99"/>
    <w:semiHidden/>
    <w:rsid w:val="008C5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731F"/>
    <w:rPr>
      <w:rFonts w:ascii="Times New Roman" w:hAnsi="Times New Roman" w:cs="Times New Roman"/>
      <w:sz w:val="2"/>
      <w:szCs w:val="2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2253</TotalTime>
  <Pages>3</Pages>
  <Words>1040</Words>
  <Characters>5934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Свилeнград</dc:title>
  <dc:subject/>
  <dc:creator>Vision</dc:creator>
  <cp:keywords/>
  <dc:description/>
  <cp:lastModifiedBy>izbori</cp:lastModifiedBy>
  <cp:revision>405</cp:revision>
  <cp:lastPrinted>2015-10-23T15:08:00Z</cp:lastPrinted>
  <dcterms:created xsi:type="dcterms:W3CDTF">2015-09-22T09:24:00Z</dcterms:created>
  <dcterms:modified xsi:type="dcterms:W3CDTF">2015-10-29T13:33:00Z</dcterms:modified>
</cp:coreProperties>
</file>