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45" w:rsidRPr="006C31B5" w:rsidRDefault="00070E4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070E45" w:rsidRPr="00902661" w:rsidRDefault="00070E4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70E45" w:rsidRPr="00BD3DD4" w:rsidRDefault="00070E45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70E45" w:rsidRPr="00120B42" w:rsidRDefault="00070E4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0E45" w:rsidRPr="00120B42" w:rsidRDefault="00070E45" w:rsidP="00DC4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  <w:lang w:val="be-BY"/>
        </w:rPr>
        <w:t xml:space="preserve">Днес </w:t>
      </w:r>
      <w:r w:rsidRPr="00120B42">
        <w:rPr>
          <w:rFonts w:ascii="Times New Roman" w:hAnsi="Times New Roman" w:cs="Times New Roman"/>
          <w:lang w:val="en-US"/>
        </w:rPr>
        <w:t>01</w:t>
      </w:r>
      <w:r w:rsidRPr="00120B42">
        <w:rPr>
          <w:rFonts w:ascii="Times New Roman" w:hAnsi="Times New Roman" w:cs="Times New Roman"/>
          <w:lang w:val="be-BY"/>
        </w:rPr>
        <w:t>.</w:t>
      </w:r>
      <w:r w:rsidRPr="00120B42">
        <w:rPr>
          <w:rFonts w:ascii="Times New Roman" w:hAnsi="Times New Roman" w:cs="Times New Roman"/>
          <w:lang w:val="en-US"/>
        </w:rPr>
        <w:t>11</w:t>
      </w:r>
      <w:r w:rsidRPr="00120B42">
        <w:rPr>
          <w:rFonts w:ascii="Times New Roman" w:hAnsi="Times New Roman" w:cs="Times New Roman"/>
          <w:lang w:val="be-BY"/>
        </w:rPr>
        <w:t xml:space="preserve">.2015г. се проведе извънредно заседание на Общинска избирателна комисия – Свиленград. </w:t>
      </w:r>
    </w:p>
    <w:p w:rsidR="00070E45" w:rsidRPr="00120B42" w:rsidRDefault="00070E45" w:rsidP="00DC4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  <w:lang w:val="be-BY"/>
        </w:rPr>
        <w:t>Присъстваха: Веса Ходжева,</w:t>
      </w:r>
      <w:r w:rsidRPr="00120B42">
        <w:rPr>
          <w:rFonts w:ascii="Times New Roman" w:hAnsi="Times New Roman" w:cs="Times New Roman"/>
          <w:lang w:val="en-US"/>
        </w:rPr>
        <w:t xml:space="preserve"> </w:t>
      </w:r>
      <w:r w:rsidRPr="00120B42">
        <w:rPr>
          <w:rFonts w:ascii="Times New Roman" w:hAnsi="Times New Roman" w:cs="Times New Roman"/>
        </w:rPr>
        <w:t xml:space="preserve">Петя Милчева, </w:t>
      </w:r>
      <w:r w:rsidRPr="00120B42">
        <w:rPr>
          <w:rFonts w:ascii="Times New Roman" w:hAnsi="Times New Roman" w:cs="Times New Roman"/>
          <w:lang w:val="be-BY"/>
        </w:rPr>
        <w:t xml:space="preserve">Янка Грудева, </w:t>
      </w:r>
      <w:r w:rsidRPr="00120B42">
        <w:rPr>
          <w:rFonts w:ascii="Times New Roman" w:hAnsi="Times New Roman" w:cs="Times New Roman"/>
        </w:rPr>
        <w:t>Атанас Ата</w:t>
      </w:r>
      <w:r w:rsidRPr="00120B42">
        <w:rPr>
          <w:rFonts w:ascii="Times New Roman" w:hAnsi="Times New Roman" w:cs="Times New Roman"/>
        </w:rPr>
        <w:softHyphen/>
        <w:t>на</w:t>
      </w:r>
      <w:r w:rsidRPr="00120B42">
        <w:rPr>
          <w:rFonts w:ascii="Times New Roman" w:hAnsi="Times New Roman" w:cs="Times New Roman"/>
        </w:rPr>
        <w:softHyphen/>
        <w:t>сов, Илия Бабаджанов, Мариана Димитрова, Веселина Дадалова, Даниела Гълева Росица Иванова</w:t>
      </w:r>
      <w:r w:rsidRPr="00120B42">
        <w:rPr>
          <w:rFonts w:ascii="Times New Roman" w:hAnsi="Times New Roman" w:cs="Times New Roman"/>
          <w:lang w:val="en-US"/>
        </w:rPr>
        <w:t xml:space="preserve">, </w:t>
      </w:r>
      <w:r w:rsidRPr="00120B42">
        <w:rPr>
          <w:rFonts w:ascii="Times New Roman" w:hAnsi="Times New Roman" w:cs="Times New Roman"/>
        </w:rPr>
        <w:t>Стиляна Христова и Димитър Пенев.</w:t>
      </w:r>
    </w:p>
    <w:p w:rsidR="00070E45" w:rsidRPr="00120B42" w:rsidRDefault="00070E45" w:rsidP="00DC4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E45" w:rsidRPr="00120B42" w:rsidRDefault="00070E45" w:rsidP="00DC4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</w:rPr>
        <w:t>Заседанието бе открито от председателя Веса Ходжева:</w:t>
      </w:r>
    </w:p>
    <w:p w:rsidR="00070E45" w:rsidRPr="00120B42" w:rsidRDefault="00070E45" w:rsidP="00DC4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E45" w:rsidRPr="00120B42" w:rsidRDefault="00070E45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120B42">
        <w:rPr>
          <w:rFonts w:ascii="Times New Roman" w:hAnsi="Times New Roman" w:cs="Times New Roman"/>
        </w:rPr>
        <w:t xml:space="preserve">Колеги, откривам заседанието на ОИК – Свиленград. Имаме кворум и може да вземаме решения. </w:t>
      </w:r>
    </w:p>
    <w:p w:rsidR="00070E45" w:rsidRPr="00120B42" w:rsidRDefault="00070E45" w:rsidP="00723FD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70E45" w:rsidRPr="00120B42" w:rsidRDefault="00070E45" w:rsidP="0072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</w:rPr>
        <w:t>Извънредното заседанието е във връзка с:</w:t>
      </w:r>
    </w:p>
    <w:p w:rsidR="00070E45" w:rsidRPr="00120B42" w:rsidRDefault="00070E45" w:rsidP="00DC42E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120B42">
        <w:rPr>
          <w:sz w:val="22"/>
          <w:szCs w:val="22"/>
          <w:shd w:val="clear" w:color="auto" w:fill="FFFFFF"/>
          <w:lang w:val="bg-BG"/>
        </w:rPr>
        <w:t>1.</w:t>
      </w:r>
      <w:r w:rsidRPr="00120B42">
        <w:rPr>
          <w:sz w:val="22"/>
          <w:szCs w:val="22"/>
          <w:shd w:val="clear" w:color="auto" w:fill="FFFFFF"/>
        </w:rPr>
        <w:t xml:space="preserve">Постъпил е </w:t>
      </w:r>
      <w:r w:rsidRPr="00120B42">
        <w:rPr>
          <w:sz w:val="22"/>
          <w:szCs w:val="22"/>
          <w:shd w:val="clear" w:color="auto" w:fill="FFFFFF"/>
          <w:lang w:val="bg-BG"/>
        </w:rPr>
        <w:t>сигнал от Даниела Георгиева, кандидат за общински съветник от листата на  ПП ГЕРБ</w:t>
      </w: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</w:p>
    <w:p w:rsidR="00070E45" w:rsidRPr="00120B42" w:rsidRDefault="00070E45" w:rsidP="00395FAA">
      <w:pPr>
        <w:jc w:val="both"/>
        <w:rPr>
          <w:rFonts w:ascii="Times New Roman" w:hAnsi="Times New Roman" w:cs="Times New Roman"/>
          <w:lang w:val="en-US"/>
        </w:rPr>
      </w:pPr>
      <w:r w:rsidRPr="00120B42">
        <w:rPr>
          <w:rFonts w:ascii="Times New Roman" w:hAnsi="Times New Roman" w:cs="Times New Roman"/>
          <w:lang w:val="be-BY"/>
        </w:rPr>
        <w:t>Докладва: Веса Ходжева</w:t>
      </w: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120B42">
        <w:rPr>
          <w:sz w:val="22"/>
          <w:szCs w:val="22"/>
          <w:shd w:val="clear" w:color="auto" w:fill="FFFFFF"/>
        </w:rPr>
        <w:t xml:space="preserve">Постъпил е сигнал </w:t>
      </w:r>
      <w:r w:rsidRPr="00120B42">
        <w:rPr>
          <w:sz w:val="22"/>
          <w:szCs w:val="22"/>
          <w:shd w:val="clear" w:color="auto" w:fill="FFFFFF"/>
          <w:lang w:val="bg-BG"/>
        </w:rPr>
        <w:t>на</w:t>
      </w:r>
      <w:r w:rsidRPr="00120B42">
        <w:rPr>
          <w:sz w:val="22"/>
          <w:szCs w:val="22"/>
          <w:shd w:val="clear" w:color="auto" w:fill="FFFFFF"/>
        </w:rPr>
        <w:t xml:space="preserve"> телефона на </w:t>
      </w:r>
      <w:r w:rsidRPr="00120B42">
        <w:rPr>
          <w:sz w:val="22"/>
          <w:szCs w:val="22"/>
          <w:shd w:val="clear" w:color="auto" w:fill="FFFFFF"/>
          <w:lang w:val="bg-BG"/>
        </w:rPr>
        <w:t xml:space="preserve">председателя на </w:t>
      </w:r>
      <w:r w:rsidRPr="00120B42">
        <w:rPr>
          <w:sz w:val="22"/>
          <w:szCs w:val="22"/>
          <w:shd w:val="clear" w:color="auto" w:fill="FFFFFF"/>
        </w:rPr>
        <w:t>ОИК – Свиленград</w:t>
      </w:r>
      <w:r w:rsidRPr="00120B42">
        <w:rPr>
          <w:sz w:val="22"/>
          <w:szCs w:val="22"/>
          <w:shd w:val="clear" w:color="auto" w:fill="FFFFFF"/>
          <w:lang w:val="bg-BG"/>
        </w:rPr>
        <w:t>, Веса Ходжева, който е входиран в регистъра за жалби и сигнали под</w:t>
      </w:r>
      <w:r w:rsidRPr="00120B42">
        <w:rPr>
          <w:sz w:val="22"/>
          <w:szCs w:val="22"/>
          <w:shd w:val="clear" w:color="auto" w:fill="FFFFFF"/>
        </w:rPr>
        <w:t xml:space="preserve"> вх. № 80/01.11.2015г. в 15:30ч., </w:t>
      </w:r>
      <w:r w:rsidRPr="00120B42">
        <w:rPr>
          <w:sz w:val="22"/>
          <w:szCs w:val="22"/>
          <w:shd w:val="clear" w:color="auto" w:fill="FFFFFF"/>
          <w:lang w:val="bg-BG"/>
        </w:rPr>
        <w:t xml:space="preserve">сигнала е  получен </w:t>
      </w:r>
      <w:r w:rsidRPr="00120B42">
        <w:rPr>
          <w:sz w:val="22"/>
          <w:szCs w:val="22"/>
          <w:shd w:val="clear" w:color="auto" w:fill="FFFFFF"/>
        </w:rPr>
        <w:t xml:space="preserve">от  </w:t>
      </w:r>
      <w:r w:rsidRPr="00120B42">
        <w:rPr>
          <w:sz w:val="22"/>
          <w:szCs w:val="22"/>
          <w:shd w:val="clear" w:color="auto" w:fill="FFFFFF"/>
          <w:lang w:val="bg-BG"/>
        </w:rPr>
        <w:t>Даниела Георгиева, кандидат за общински съветник от листата на  ПП ГЕРБ, ч</w:t>
      </w:r>
      <w:r w:rsidRPr="00120B42">
        <w:rPr>
          <w:sz w:val="22"/>
          <w:szCs w:val="22"/>
          <w:shd w:val="clear" w:color="auto" w:fill="FFFFFF"/>
        </w:rPr>
        <w:t xml:space="preserve">е </w:t>
      </w:r>
      <w:r w:rsidRPr="00120B42">
        <w:rPr>
          <w:sz w:val="22"/>
          <w:szCs w:val="22"/>
          <w:shd w:val="clear" w:color="auto" w:fill="FFFFFF"/>
          <w:lang w:val="bg-BG"/>
        </w:rPr>
        <w:t>в с.</w:t>
      </w:r>
      <w:r w:rsidRPr="00120B42">
        <w:rPr>
          <w:sz w:val="22"/>
          <w:szCs w:val="22"/>
          <w:shd w:val="clear" w:color="auto" w:fill="FFFFFF"/>
        </w:rPr>
        <w:t>Студена</w:t>
      </w:r>
      <w:r w:rsidRPr="00120B42">
        <w:rPr>
          <w:sz w:val="22"/>
          <w:szCs w:val="22"/>
          <w:shd w:val="clear" w:color="auto" w:fill="FFFFFF"/>
          <w:lang w:val="bg-BG"/>
        </w:rPr>
        <w:t xml:space="preserve"> късно вечерта на 31.10.2015г. има извършвана агитация и предупредителни реплики от страна на Желъо Димитров Станков, кандидат за кмет на кметство с.Студена, от МК „ЗАЕДНО ЗА СВИЛЕНГРАД”, допуснат до участие във втори тур на изборите за общински съветници и кметове.Към посочения сигнал бяха посочени и лицата, на които са били отправени репликите, а именно Павлинка Сашева и Величка Кацарова.</w:t>
      </w:r>
      <w:r w:rsidRPr="00120B42">
        <w:rPr>
          <w:sz w:val="22"/>
          <w:szCs w:val="22"/>
          <w:shd w:val="clear" w:color="auto" w:fill="FFFFFF"/>
        </w:rPr>
        <w:t xml:space="preserve">След </w:t>
      </w:r>
      <w:r w:rsidRPr="00120B42">
        <w:rPr>
          <w:sz w:val="22"/>
          <w:szCs w:val="22"/>
          <w:shd w:val="clear" w:color="auto" w:fill="FFFFFF"/>
          <w:lang w:val="bg-BG"/>
        </w:rPr>
        <w:t>получаване на сигнала</w:t>
      </w:r>
      <w:r w:rsidRPr="00120B42">
        <w:rPr>
          <w:sz w:val="22"/>
          <w:szCs w:val="22"/>
          <w:shd w:val="clear" w:color="auto" w:fill="FFFFFF"/>
        </w:rPr>
        <w:t xml:space="preserve"> в ОИК Свиленград, веднага бе сформирана група в състав: Петя Милчева, </w:t>
      </w:r>
      <w:r w:rsidRPr="00120B42">
        <w:rPr>
          <w:sz w:val="22"/>
          <w:szCs w:val="22"/>
          <w:shd w:val="clear" w:color="auto" w:fill="FFFFFF"/>
          <w:lang w:val="bg-BG"/>
        </w:rPr>
        <w:t>Атанас Атанасов</w:t>
      </w:r>
      <w:r w:rsidRPr="00120B42">
        <w:rPr>
          <w:sz w:val="22"/>
          <w:szCs w:val="22"/>
          <w:shd w:val="clear" w:color="auto" w:fill="FFFFFF"/>
        </w:rPr>
        <w:t xml:space="preserve"> и Даниела Гълева, които да проверят на място получения сигнал. </w:t>
      </w: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120B42">
        <w:rPr>
          <w:sz w:val="22"/>
          <w:szCs w:val="22"/>
          <w:shd w:val="clear" w:color="auto" w:fill="FFFFFF"/>
        </w:rPr>
        <w:t>Членовете на ОИК Свиленград извършиха проверка на място</w:t>
      </w:r>
      <w:r w:rsidRPr="00120B42">
        <w:rPr>
          <w:sz w:val="22"/>
          <w:szCs w:val="22"/>
          <w:shd w:val="clear" w:color="auto" w:fill="FFFFFF"/>
          <w:lang w:val="bg-BG"/>
        </w:rPr>
        <w:t xml:space="preserve"> и на СИК 262800029, </w:t>
      </w:r>
      <w:r w:rsidRPr="00120B42">
        <w:rPr>
          <w:sz w:val="22"/>
          <w:szCs w:val="22"/>
          <w:shd w:val="clear" w:color="auto" w:fill="FFFFFF"/>
        </w:rPr>
        <w:t xml:space="preserve">при разговор с членовете на СИК, застъпници и представители на партии и коалиции, не </w:t>
      </w:r>
      <w:r w:rsidRPr="00120B42">
        <w:rPr>
          <w:sz w:val="22"/>
          <w:szCs w:val="22"/>
          <w:shd w:val="clear" w:color="auto" w:fill="FFFFFF"/>
          <w:lang w:val="bg-BG"/>
        </w:rPr>
        <w:t xml:space="preserve">се </w:t>
      </w:r>
      <w:r w:rsidRPr="00120B42">
        <w:rPr>
          <w:sz w:val="22"/>
          <w:szCs w:val="22"/>
          <w:shd w:val="clear" w:color="auto" w:fill="FFFFFF"/>
        </w:rPr>
        <w:t>констатираха нарушение</w:t>
      </w:r>
      <w:r w:rsidRPr="00120B42">
        <w:rPr>
          <w:sz w:val="22"/>
          <w:szCs w:val="22"/>
          <w:shd w:val="clear" w:color="auto" w:fill="FFFFFF"/>
          <w:lang w:val="bg-BG"/>
        </w:rPr>
        <w:t xml:space="preserve"> на изборния процес в секционната комисия, от членовете на СИК бе потвърдено, че изборния ден протича напълно спокойно</w:t>
      </w:r>
      <w:r w:rsidRPr="00120B42">
        <w:rPr>
          <w:sz w:val="22"/>
          <w:szCs w:val="22"/>
          <w:shd w:val="clear" w:color="auto" w:fill="FFFFFF"/>
        </w:rPr>
        <w:t>.</w:t>
      </w: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120B42">
        <w:rPr>
          <w:sz w:val="22"/>
          <w:szCs w:val="22"/>
          <w:shd w:val="clear" w:color="auto" w:fill="FFFFFF"/>
          <w:lang w:val="bg-BG"/>
        </w:rPr>
        <w:t>Бяха посетени и лицата, посочени от жалбоподателката, които лица обясниха, че посочения кандидат Желъо Димитров Станков, снощи късно вечерта е посетил Павлинка Сашева в дома и, където същият и казал „да внимава за кой ще гласува утре”, разговаряхме и с другата посочена от жалбоподателката жена Величка Георгиева Кацарова, която каза, че горепосоченият кандидат за кмет, и звъннал по телефона, в който разговор и казал „че ще и прати полицаите и отправил и към нея предупредителни реплики”, същата веднага след това е отишла при нейната съседка Божидарка Ангелова Ангелова, на която споделила полученото обаждане.И двете жени съдействаха при осъществяване на проверката по получения от ОИК Свиленград сигнал, и Величка Кацарова дори даде номера на мобилния си телефон, на който да бъде потърсена при необходимост-088</w:t>
      </w:r>
      <w:r>
        <w:rPr>
          <w:sz w:val="22"/>
          <w:szCs w:val="22"/>
          <w:shd w:val="clear" w:color="auto" w:fill="FFFFFF"/>
          <w:lang w:val="bg-BG"/>
        </w:rPr>
        <w:t>*******</w:t>
      </w:r>
      <w:r w:rsidRPr="00120B42">
        <w:rPr>
          <w:sz w:val="22"/>
          <w:szCs w:val="22"/>
          <w:shd w:val="clear" w:color="auto" w:fill="FFFFFF"/>
          <w:lang w:val="bg-BG"/>
        </w:rPr>
        <w:t>.</w:t>
      </w:r>
    </w:p>
    <w:p w:rsidR="00070E45" w:rsidRPr="00120B42" w:rsidRDefault="00070E45" w:rsidP="00120B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120B42">
        <w:rPr>
          <w:sz w:val="22"/>
          <w:szCs w:val="22"/>
          <w:shd w:val="clear" w:color="auto" w:fill="FFFFFF"/>
        </w:rPr>
        <w:t>.Колеги предлагам да п</w:t>
      </w:r>
      <w:r w:rsidRPr="00120B42">
        <w:rPr>
          <w:sz w:val="22"/>
          <w:szCs w:val="22"/>
        </w:rPr>
        <w:t>репратим получения с</w:t>
      </w:r>
      <w:r w:rsidRPr="00120B42">
        <w:rPr>
          <w:sz w:val="22"/>
          <w:szCs w:val="22"/>
          <w:shd w:val="clear" w:color="auto" w:fill="FFFFFF"/>
        </w:rPr>
        <w:t>игнал от Даниела Георгиева, кандидат за общински съветник от листата на  ПП ГЕРБ,  към РП-Свиленград по компетентност.</w:t>
      </w:r>
    </w:p>
    <w:p w:rsidR="00070E45" w:rsidRPr="00120B42" w:rsidRDefault="00070E45" w:rsidP="00120B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g-BG"/>
        </w:rPr>
      </w:pPr>
    </w:p>
    <w:p w:rsidR="00070E45" w:rsidRPr="00120B42" w:rsidRDefault="00070E45" w:rsidP="004C255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2"/>
          <w:szCs w:val="22"/>
        </w:rPr>
      </w:pPr>
      <w:r w:rsidRPr="00120B42">
        <w:rPr>
          <w:sz w:val="22"/>
          <w:szCs w:val="22"/>
        </w:rPr>
        <w:t>Който е съгласен, моля да гласува:</w:t>
      </w:r>
    </w:p>
    <w:p w:rsidR="00070E45" w:rsidRPr="00120B42" w:rsidRDefault="00070E45" w:rsidP="004C25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  <w:lang w:val="be-BY"/>
        </w:rPr>
        <w:t>“ЗА”: Веса Ходжева,</w:t>
      </w:r>
      <w:r w:rsidRPr="00120B42">
        <w:rPr>
          <w:rFonts w:ascii="Times New Roman" w:hAnsi="Times New Roman" w:cs="Times New Roman"/>
          <w:lang w:val="en-US"/>
        </w:rPr>
        <w:t xml:space="preserve"> </w:t>
      </w:r>
      <w:r w:rsidRPr="00120B42">
        <w:rPr>
          <w:rFonts w:ascii="Times New Roman" w:hAnsi="Times New Roman" w:cs="Times New Roman"/>
        </w:rPr>
        <w:t xml:space="preserve">Петя Милчева, </w:t>
      </w:r>
      <w:r w:rsidRPr="00120B42">
        <w:rPr>
          <w:rFonts w:ascii="Times New Roman" w:hAnsi="Times New Roman" w:cs="Times New Roman"/>
          <w:lang w:val="be-BY"/>
        </w:rPr>
        <w:t xml:space="preserve">Янка Грудева, </w:t>
      </w:r>
      <w:r w:rsidRPr="00120B42">
        <w:rPr>
          <w:rFonts w:ascii="Times New Roman" w:hAnsi="Times New Roman" w:cs="Times New Roman"/>
        </w:rPr>
        <w:t>Атанас Ата</w:t>
      </w:r>
      <w:r w:rsidRPr="00120B42">
        <w:rPr>
          <w:rFonts w:ascii="Times New Roman" w:hAnsi="Times New Roman" w:cs="Times New Roman"/>
        </w:rPr>
        <w:softHyphen/>
        <w:t>на</w:t>
      </w:r>
      <w:r w:rsidRPr="00120B42">
        <w:rPr>
          <w:rFonts w:ascii="Times New Roman" w:hAnsi="Times New Roman" w:cs="Times New Roman"/>
        </w:rPr>
        <w:softHyphen/>
        <w:t>сов, Илия Бабаджанов, Мариана Димитрова, Веселина Дадалова, Даниела Гълева, Росица Иванова</w:t>
      </w:r>
      <w:r w:rsidRPr="00120B42">
        <w:rPr>
          <w:rFonts w:ascii="Times New Roman" w:hAnsi="Times New Roman" w:cs="Times New Roman"/>
          <w:lang w:val="en-US"/>
        </w:rPr>
        <w:t xml:space="preserve">, </w:t>
      </w:r>
      <w:r w:rsidRPr="00120B42">
        <w:rPr>
          <w:rFonts w:ascii="Times New Roman" w:hAnsi="Times New Roman" w:cs="Times New Roman"/>
        </w:rPr>
        <w:t>Стиляна Христова и Димитър Пенев.</w:t>
      </w:r>
    </w:p>
    <w:p w:rsidR="00070E45" w:rsidRPr="00120B42" w:rsidRDefault="00070E45" w:rsidP="004C2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E45" w:rsidRPr="00120B42" w:rsidRDefault="00070E45" w:rsidP="004C255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120B42">
        <w:rPr>
          <w:rFonts w:ascii="Times New Roman" w:hAnsi="Times New Roman" w:cs="Times New Roman"/>
          <w:lang w:val="be-BY"/>
        </w:rPr>
        <w:t xml:space="preserve"> “ПРОТИВ” – няма </w:t>
      </w:r>
    </w:p>
    <w:p w:rsidR="00070E45" w:rsidRPr="00120B42" w:rsidRDefault="00070E45" w:rsidP="004C255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:rsidR="00070E45" w:rsidRPr="00120B42" w:rsidRDefault="00070E45" w:rsidP="004C255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120B42">
        <w:rPr>
          <w:rFonts w:ascii="Times New Roman" w:hAnsi="Times New Roman" w:cs="Times New Roman"/>
          <w:lang w:val="be-BY"/>
        </w:rPr>
        <w:t>С 11 гласа “ЗА” Общинска избирателна комисия прие:</w:t>
      </w:r>
    </w:p>
    <w:p w:rsidR="00070E45" w:rsidRDefault="00070E45" w:rsidP="00CD0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E45" w:rsidRPr="00120B42" w:rsidRDefault="00070E45" w:rsidP="00CD0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E45" w:rsidRPr="00120B42" w:rsidRDefault="00070E45" w:rsidP="00395FA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20B42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</w:t>
      </w:r>
      <w:r w:rsidRPr="00120B42">
        <w:rPr>
          <w:rFonts w:ascii="Times New Roman" w:hAnsi="Times New Roman" w:cs="Times New Roman"/>
          <w:b/>
          <w:bCs/>
          <w:lang w:val="be-BY"/>
        </w:rPr>
        <w:t>РЕШЕНИЕ</w:t>
      </w:r>
    </w:p>
    <w:p w:rsidR="00070E45" w:rsidRPr="00120B42" w:rsidRDefault="00070E45" w:rsidP="00395FA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70E45" w:rsidRPr="00120B42" w:rsidRDefault="00070E45" w:rsidP="00395F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20B42">
        <w:rPr>
          <w:rFonts w:ascii="Times New Roman" w:hAnsi="Times New Roman" w:cs="Times New Roman"/>
          <w:b/>
          <w:bCs/>
          <w:lang w:val="be-BY"/>
        </w:rPr>
        <w:t xml:space="preserve">№ </w:t>
      </w:r>
      <w:r w:rsidRPr="00120B42">
        <w:rPr>
          <w:rFonts w:ascii="Times New Roman" w:hAnsi="Times New Roman" w:cs="Times New Roman"/>
          <w:b/>
          <w:bCs/>
        </w:rPr>
        <w:t>206</w:t>
      </w:r>
      <w:r w:rsidRPr="00120B42">
        <w:rPr>
          <w:rFonts w:ascii="Times New Roman" w:hAnsi="Times New Roman" w:cs="Times New Roman"/>
          <w:b/>
          <w:bCs/>
          <w:lang w:val="en-US"/>
        </w:rPr>
        <w:t xml:space="preserve"> –</w:t>
      </w:r>
      <w:r w:rsidRPr="00120B42">
        <w:rPr>
          <w:rFonts w:ascii="Times New Roman" w:hAnsi="Times New Roman" w:cs="Times New Roman"/>
          <w:b/>
          <w:bCs/>
          <w:lang w:val="be-BY"/>
        </w:rPr>
        <w:t xml:space="preserve"> МИ</w:t>
      </w:r>
    </w:p>
    <w:p w:rsidR="00070E45" w:rsidRPr="00120B42" w:rsidRDefault="00070E45" w:rsidP="00395F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  <w:r w:rsidRPr="00120B42">
        <w:rPr>
          <w:rFonts w:ascii="Times New Roman" w:hAnsi="Times New Roman" w:cs="Times New Roman"/>
          <w:b/>
          <w:bCs/>
          <w:lang w:val="be-BY"/>
        </w:rPr>
        <w:t xml:space="preserve">Свиленград, </w:t>
      </w:r>
      <w:r w:rsidRPr="00120B42">
        <w:rPr>
          <w:rFonts w:ascii="Times New Roman" w:hAnsi="Times New Roman" w:cs="Times New Roman"/>
          <w:b/>
          <w:bCs/>
        </w:rPr>
        <w:t>01</w:t>
      </w:r>
      <w:r w:rsidRPr="00120B42">
        <w:rPr>
          <w:rFonts w:ascii="Times New Roman" w:hAnsi="Times New Roman" w:cs="Times New Roman"/>
          <w:b/>
          <w:bCs/>
          <w:lang w:val="en-US"/>
        </w:rPr>
        <w:t>.</w:t>
      </w:r>
      <w:r w:rsidRPr="00120B42">
        <w:rPr>
          <w:rFonts w:ascii="Times New Roman" w:hAnsi="Times New Roman" w:cs="Times New Roman"/>
          <w:b/>
          <w:bCs/>
        </w:rPr>
        <w:t>11</w:t>
      </w:r>
      <w:r w:rsidRPr="00120B42">
        <w:rPr>
          <w:rFonts w:ascii="Times New Roman" w:hAnsi="Times New Roman" w:cs="Times New Roman"/>
          <w:b/>
          <w:bCs/>
          <w:lang w:val="be-BY"/>
        </w:rPr>
        <w:t>.</w:t>
      </w:r>
      <w:r w:rsidRPr="00120B42">
        <w:rPr>
          <w:rFonts w:ascii="Times New Roman" w:hAnsi="Times New Roman" w:cs="Times New Roman"/>
          <w:b/>
          <w:bCs/>
          <w:lang w:val="en-US"/>
        </w:rPr>
        <w:t>2015</w:t>
      </w:r>
      <w:r w:rsidRPr="00120B42">
        <w:rPr>
          <w:rFonts w:ascii="Times New Roman" w:hAnsi="Times New Roman" w:cs="Times New Roman"/>
          <w:b/>
          <w:bCs/>
          <w:lang w:val="be-BY"/>
        </w:rPr>
        <w:t xml:space="preserve"> г.</w:t>
      </w:r>
    </w:p>
    <w:p w:rsidR="00070E45" w:rsidRPr="00120B42" w:rsidRDefault="00070E45" w:rsidP="00395FAA">
      <w:pPr>
        <w:spacing w:after="0" w:line="240" w:lineRule="auto"/>
        <w:rPr>
          <w:rFonts w:ascii="Times New Roman" w:hAnsi="Times New Roman" w:cs="Times New Roman"/>
          <w:b/>
          <w:bCs/>
          <w:lang w:val="be-BY"/>
        </w:rPr>
      </w:pP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  <w:r w:rsidRPr="00120B42">
        <w:rPr>
          <w:sz w:val="22"/>
          <w:szCs w:val="22"/>
          <w:lang w:val="be-BY"/>
        </w:rPr>
        <w:t xml:space="preserve">Относно: </w:t>
      </w:r>
      <w:r w:rsidRPr="00120B42">
        <w:rPr>
          <w:sz w:val="22"/>
          <w:szCs w:val="22"/>
          <w:shd w:val="clear" w:color="auto" w:fill="FFFFFF"/>
          <w:lang w:val="bg-BG"/>
        </w:rPr>
        <w:t>Сигнал от Даниела Георгиева, кандидат за общински съветник от листата на  ПП ГЕРБ</w:t>
      </w: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120B42">
        <w:rPr>
          <w:sz w:val="22"/>
          <w:szCs w:val="22"/>
          <w:shd w:val="clear" w:color="auto" w:fill="FFFFFF"/>
        </w:rPr>
        <w:t xml:space="preserve">Постъпил е сигнал </w:t>
      </w:r>
      <w:r w:rsidRPr="00120B42">
        <w:rPr>
          <w:sz w:val="22"/>
          <w:szCs w:val="22"/>
          <w:shd w:val="clear" w:color="auto" w:fill="FFFFFF"/>
          <w:lang w:val="bg-BG"/>
        </w:rPr>
        <w:t>на</w:t>
      </w:r>
      <w:r w:rsidRPr="00120B42">
        <w:rPr>
          <w:sz w:val="22"/>
          <w:szCs w:val="22"/>
          <w:shd w:val="clear" w:color="auto" w:fill="FFFFFF"/>
        </w:rPr>
        <w:t xml:space="preserve"> телефона на </w:t>
      </w:r>
      <w:r w:rsidRPr="00120B42">
        <w:rPr>
          <w:sz w:val="22"/>
          <w:szCs w:val="22"/>
          <w:shd w:val="clear" w:color="auto" w:fill="FFFFFF"/>
          <w:lang w:val="bg-BG"/>
        </w:rPr>
        <w:t xml:space="preserve">председателя на </w:t>
      </w:r>
      <w:r w:rsidRPr="00120B42">
        <w:rPr>
          <w:sz w:val="22"/>
          <w:szCs w:val="22"/>
          <w:shd w:val="clear" w:color="auto" w:fill="FFFFFF"/>
        </w:rPr>
        <w:t>ОИК – Свиленград</w:t>
      </w:r>
      <w:r w:rsidRPr="00120B42">
        <w:rPr>
          <w:sz w:val="22"/>
          <w:szCs w:val="22"/>
          <w:shd w:val="clear" w:color="auto" w:fill="FFFFFF"/>
          <w:lang w:val="bg-BG"/>
        </w:rPr>
        <w:t>, Веса Ходжева, който е входиран в регистъра за жалби и сигнали под</w:t>
      </w:r>
      <w:r w:rsidRPr="00120B42">
        <w:rPr>
          <w:sz w:val="22"/>
          <w:szCs w:val="22"/>
          <w:shd w:val="clear" w:color="auto" w:fill="FFFFFF"/>
        </w:rPr>
        <w:t xml:space="preserve"> вх. № 80/01.11.2015г. в 15:30ч., </w:t>
      </w:r>
      <w:r w:rsidRPr="00120B42">
        <w:rPr>
          <w:sz w:val="22"/>
          <w:szCs w:val="22"/>
          <w:shd w:val="clear" w:color="auto" w:fill="FFFFFF"/>
          <w:lang w:val="bg-BG"/>
        </w:rPr>
        <w:t xml:space="preserve">сигнала е  получен </w:t>
      </w:r>
      <w:r w:rsidRPr="00120B42">
        <w:rPr>
          <w:sz w:val="22"/>
          <w:szCs w:val="22"/>
          <w:shd w:val="clear" w:color="auto" w:fill="FFFFFF"/>
        </w:rPr>
        <w:t xml:space="preserve">от  </w:t>
      </w:r>
      <w:r w:rsidRPr="00120B42">
        <w:rPr>
          <w:sz w:val="22"/>
          <w:szCs w:val="22"/>
          <w:shd w:val="clear" w:color="auto" w:fill="FFFFFF"/>
          <w:lang w:val="bg-BG"/>
        </w:rPr>
        <w:t>Даниела Георгиева, кандидат за общински съветник от листата на  ПП ГЕРБ, ч</w:t>
      </w:r>
      <w:r w:rsidRPr="00120B42">
        <w:rPr>
          <w:sz w:val="22"/>
          <w:szCs w:val="22"/>
          <w:shd w:val="clear" w:color="auto" w:fill="FFFFFF"/>
        </w:rPr>
        <w:t xml:space="preserve">е </w:t>
      </w:r>
      <w:r w:rsidRPr="00120B42">
        <w:rPr>
          <w:sz w:val="22"/>
          <w:szCs w:val="22"/>
          <w:shd w:val="clear" w:color="auto" w:fill="FFFFFF"/>
          <w:lang w:val="bg-BG"/>
        </w:rPr>
        <w:t>в с.</w:t>
      </w:r>
      <w:r w:rsidRPr="00120B42">
        <w:rPr>
          <w:sz w:val="22"/>
          <w:szCs w:val="22"/>
          <w:shd w:val="clear" w:color="auto" w:fill="FFFFFF"/>
        </w:rPr>
        <w:t>Студена</w:t>
      </w:r>
      <w:r w:rsidRPr="00120B42">
        <w:rPr>
          <w:sz w:val="22"/>
          <w:szCs w:val="22"/>
          <w:shd w:val="clear" w:color="auto" w:fill="FFFFFF"/>
          <w:lang w:val="bg-BG"/>
        </w:rPr>
        <w:t xml:space="preserve"> късно вечерта на 31.10.2015г. има извършвана агитация и предупредителни реплики от страна на Желъо Димитров Станков, кандидат за кмет на кметство с.Студена, от МК „ЗАЕДНО ЗА СВИЛЕНГРАД”, допуснат до участие във втори тур на изборите за общински съветници и кметове.Към посочения сигнал бяха посочени и лицата, на които са били отправени репликите, а именно Павлинка Сашева и Величка Кацарова.</w:t>
      </w:r>
      <w:r w:rsidRPr="00120B42">
        <w:rPr>
          <w:sz w:val="22"/>
          <w:szCs w:val="22"/>
          <w:shd w:val="clear" w:color="auto" w:fill="FFFFFF"/>
        </w:rPr>
        <w:t xml:space="preserve">След </w:t>
      </w:r>
      <w:r w:rsidRPr="00120B42">
        <w:rPr>
          <w:sz w:val="22"/>
          <w:szCs w:val="22"/>
          <w:shd w:val="clear" w:color="auto" w:fill="FFFFFF"/>
          <w:lang w:val="bg-BG"/>
        </w:rPr>
        <w:t>получаване на сигнала</w:t>
      </w:r>
      <w:r w:rsidRPr="00120B42">
        <w:rPr>
          <w:sz w:val="22"/>
          <w:szCs w:val="22"/>
          <w:shd w:val="clear" w:color="auto" w:fill="FFFFFF"/>
        </w:rPr>
        <w:t xml:space="preserve"> в ОИК Свиленград, веднага бе сформирана група в състав: Петя Милчева, </w:t>
      </w:r>
      <w:r w:rsidRPr="00120B42">
        <w:rPr>
          <w:sz w:val="22"/>
          <w:szCs w:val="22"/>
          <w:shd w:val="clear" w:color="auto" w:fill="FFFFFF"/>
          <w:lang w:val="bg-BG"/>
        </w:rPr>
        <w:t>Атанас Атанасов</w:t>
      </w:r>
      <w:r w:rsidRPr="00120B42">
        <w:rPr>
          <w:sz w:val="22"/>
          <w:szCs w:val="22"/>
          <w:shd w:val="clear" w:color="auto" w:fill="FFFFFF"/>
        </w:rPr>
        <w:t xml:space="preserve"> и Даниела Гълева, които да проверят на място получения сигнал. </w:t>
      </w: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120B42">
        <w:rPr>
          <w:sz w:val="22"/>
          <w:szCs w:val="22"/>
          <w:shd w:val="clear" w:color="auto" w:fill="FFFFFF"/>
        </w:rPr>
        <w:t>Членовете на ОИК Свиленград извършиха проверка на място</w:t>
      </w:r>
      <w:r w:rsidRPr="00120B42">
        <w:rPr>
          <w:sz w:val="22"/>
          <w:szCs w:val="22"/>
          <w:shd w:val="clear" w:color="auto" w:fill="FFFFFF"/>
          <w:lang w:val="bg-BG"/>
        </w:rPr>
        <w:t xml:space="preserve"> и на СИК 262800029, </w:t>
      </w:r>
      <w:r w:rsidRPr="00120B42">
        <w:rPr>
          <w:sz w:val="22"/>
          <w:szCs w:val="22"/>
          <w:shd w:val="clear" w:color="auto" w:fill="FFFFFF"/>
        </w:rPr>
        <w:t xml:space="preserve">при разговор с членовете на СИК, застъпници и представители на партии и коалиции, не </w:t>
      </w:r>
      <w:r w:rsidRPr="00120B42">
        <w:rPr>
          <w:sz w:val="22"/>
          <w:szCs w:val="22"/>
          <w:shd w:val="clear" w:color="auto" w:fill="FFFFFF"/>
          <w:lang w:val="bg-BG"/>
        </w:rPr>
        <w:t xml:space="preserve">се </w:t>
      </w:r>
      <w:r w:rsidRPr="00120B42">
        <w:rPr>
          <w:sz w:val="22"/>
          <w:szCs w:val="22"/>
          <w:shd w:val="clear" w:color="auto" w:fill="FFFFFF"/>
        </w:rPr>
        <w:t>констатираха нарушение</w:t>
      </w:r>
      <w:r w:rsidRPr="00120B42">
        <w:rPr>
          <w:sz w:val="22"/>
          <w:szCs w:val="22"/>
          <w:shd w:val="clear" w:color="auto" w:fill="FFFFFF"/>
          <w:lang w:val="bg-BG"/>
        </w:rPr>
        <w:t xml:space="preserve"> на изборния процес в секционната комисия, от членовете на СИК бе потвърдено, че изборния ден протича напълно спокойно</w:t>
      </w:r>
      <w:r w:rsidRPr="00120B42">
        <w:rPr>
          <w:sz w:val="22"/>
          <w:szCs w:val="22"/>
          <w:shd w:val="clear" w:color="auto" w:fill="FFFFFF"/>
        </w:rPr>
        <w:t>.</w:t>
      </w: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120B42">
        <w:rPr>
          <w:sz w:val="22"/>
          <w:szCs w:val="22"/>
          <w:shd w:val="clear" w:color="auto" w:fill="FFFFFF"/>
          <w:lang w:val="bg-BG"/>
        </w:rPr>
        <w:t>Бяха посетени и лицата, посочени от жалбоподателката, които лица обясниха, че посочения кандидат Желъо Димитров Станков, снощи късно вечерта е посетил Павлинка Сашева в дома и, където същият и казал „да внимава за кой ще гласува утре”, разговаряхме и с другата посочена от жалбоподателката жена Величка Георгиева Кацарова, която каза, че горепосоченият кандидат за кмет, и звъннал по телефона, в който разговор и казал „че ще и прати полицаите и отправил и към нея предупредителни реплики”, същата веднага след това е отишла при нейната съседка Божидарка Ангелова Ангелова, на която споделила полученото обаждане.И двете жени съдействаха при осъществяване на проверката по получения от ОИК Свиленград сигнал, и Величка Кацарова дори даде номера на мобилния си телефон, на който да бъде потърсена при необходимост-088</w:t>
      </w:r>
      <w:r>
        <w:rPr>
          <w:sz w:val="22"/>
          <w:szCs w:val="22"/>
          <w:shd w:val="clear" w:color="auto" w:fill="FFFFFF"/>
          <w:lang w:val="bg-BG"/>
        </w:rPr>
        <w:t>*******</w:t>
      </w:r>
      <w:r w:rsidRPr="00120B42">
        <w:rPr>
          <w:sz w:val="22"/>
          <w:szCs w:val="22"/>
          <w:shd w:val="clear" w:color="auto" w:fill="FFFFFF"/>
          <w:lang w:val="bg-BG"/>
        </w:rPr>
        <w:t>.</w:t>
      </w: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  <w:lang w:val="be-BY"/>
        </w:rPr>
      </w:pPr>
      <w:r w:rsidRPr="00120B42">
        <w:rPr>
          <w:sz w:val="22"/>
          <w:szCs w:val="22"/>
        </w:rPr>
        <w:t>Общинска избирателна комисия-Свиленград след като разгледа всички факти и обстоятелства по постъпилата жалба</w:t>
      </w:r>
      <w:r w:rsidRPr="00120B42">
        <w:rPr>
          <w:sz w:val="22"/>
          <w:szCs w:val="22"/>
          <w:lang w:val="bg-BG"/>
        </w:rPr>
        <w:t xml:space="preserve"> на</w:t>
      </w:r>
      <w:r w:rsidRPr="00120B42">
        <w:rPr>
          <w:sz w:val="22"/>
          <w:szCs w:val="22"/>
          <w:lang w:val="be-BY"/>
        </w:rPr>
        <w:t xml:space="preserve"> основание чл.87, ал.1, т.22 от ИК </w:t>
      </w:r>
    </w:p>
    <w:p w:rsidR="00070E45" w:rsidRPr="00120B42" w:rsidRDefault="00070E45" w:rsidP="00395F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  <w:r w:rsidRPr="00120B42">
        <w:rPr>
          <w:rFonts w:ascii="Times New Roman" w:hAnsi="Times New Roman" w:cs="Times New Roman"/>
          <w:b/>
          <w:bCs/>
          <w:lang w:val="be-BY"/>
        </w:rPr>
        <w:t>РЕШИ:</w:t>
      </w:r>
    </w:p>
    <w:p w:rsidR="00070E45" w:rsidRPr="00120B42" w:rsidRDefault="00070E45" w:rsidP="00395F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070E45" w:rsidRPr="00120B42" w:rsidRDefault="00070E45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g-BG"/>
        </w:rPr>
      </w:pPr>
      <w:r w:rsidRPr="00120B42">
        <w:rPr>
          <w:sz w:val="22"/>
          <w:szCs w:val="22"/>
        </w:rPr>
        <w:t xml:space="preserve">Препраща </w:t>
      </w:r>
      <w:r w:rsidRPr="00120B42">
        <w:rPr>
          <w:sz w:val="22"/>
          <w:szCs w:val="22"/>
          <w:lang w:val="bg-BG"/>
        </w:rPr>
        <w:t>получения с</w:t>
      </w:r>
      <w:r w:rsidRPr="00120B42">
        <w:rPr>
          <w:sz w:val="22"/>
          <w:szCs w:val="22"/>
          <w:shd w:val="clear" w:color="auto" w:fill="FFFFFF"/>
          <w:lang w:val="bg-BG"/>
        </w:rPr>
        <w:t xml:space="preserve">игнал от Даниела Георгиева, кандидат за общински съветник от листата на  ПП ГЕРБ, </w:t>
      </w:r>
      <w:r w:rsidRPr="00120B42">
        <w:rPr>
          <w:sz w:val="22"/>
          <w:szCs w:val="22"/>
          <w:shd w:val="clear" w:color="auto" w:fill="FFFFFF"/>
        </w:rPr>
        <w:t xml:space="preserve"> към РП-Свиленград по компетентност.</w:t>
      </w:r>
    </w:p>
    <w:p w:rsidR="00070E45" w:rsidRPr="00120B42" w:rsidRDefault="00070E45" w:rsidP="00120B42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be-BY"/>
        </w:rPr>
      </w:pPr>
      <w:r w:rsidRPr="00120B42">
        <w:rPr>
          <w:rFonts w:ascii="Times New Roman" w:hAnsi="Times New Roman" w:cs="Times New Roman"/>
        </w:rPr>
        <w:br/>
      </w:r>
      <w:r w:rsidRPr="00120B42">
        <w:rPr>
          <w:rFonts w:ascii="Times New Roman" w:hAnsi="Times New Roman" w:cs="Times New Roman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070E45" w:rsidRPr="00120B42" w:rsidRDefault="00070E45" w:rsidP="00120B42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be-BY"/>
        </w:rPr>
      </w:pPr>
    </w:p>
    <w:p w:rsidR="00070E45" w:rsidRPr="00120B42" w:rsidRDefault="00070E45" w:rsidP="00395FAA">
      <w:pPr>
        <w:spacing w:after="0" w:line="240" w:lineRule="auto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</w:rPr>
        <w:t>ПРЕДСЕДАТЕЛ</w:t>
      </w:r>
    </w:p>
    <w:p w:rsidR="00070E45" w:rsidRPr="00120B42" w:rsidRDefault="00070E45" w:rsidP="00395FAA">
      <w:pPr>
        <w:spacing w:after="0" w:line="240" w:lineRule="auto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</w:rPr>
        <w:t>ВЕСА ХОДЖЕВА</w:t>
      </w:r>
    </w:p>
    <w:p w:rsidR="00070E45" w:rsidRPr="00120B42" w:rsidRDefault="00070E45" w:rsidP="00395FAA">
      <w:pPr>
        <w:rPr>
          <w:rFonts w:ascii="Times New Roman" w:hAnsi="Times New Roman" w:cs="Times New Roman"/>
        </w:rPr>
      </w:pPr>
    </w:p>
    <w:p w:rsidR="00070E45" w:rsidRPr="00120B42" w:rsidRDefault="00070E45" w:rsidP="00395FAA">
      <w:pPr>
        <w:spacing w:after="0" w:line="240" w:lineRule="auto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</w:rPr>
        <w:t>СЕКРЕТАР</w:t>
      </w:r>
    </w:p>
    <w:p w:rsidR="00070E45" w:rsidRPr="00120B42" w:rsidRDefault="00070E45" w:rsidP="00395FAA">
      <w:pPr>
        <w:spacing w:after="0" w:line="240" w:lineRule="auto"/>
        <w:rPr>
          <w:rFonts w:ascii="Times New Roman" w:hAnsi="Times New Roman" w:cs="Times New Roman"/>
        </w:rPr>
      </w:pPr>
      <w:r w:rsidRPr="00120B42">
        <w:rPr>
          <w:rFonts w:ascii="Times New Roman" w:hAnsi="Times New Roman" w:cs="Times New Roman"/>
        </w:rPr>
        <w:t>ЯНКА ГРУДЕВА</w:t>
      </w:r>
    </w:p>
    <w:sectPr w:rsidR="00070E45" w:rsidRPr="00120B42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45" w:rsidRDefault="00070E45" w:rsidP="00536BF1">
      <w:pPr>
        <w:spacing w:after="0" w:line="240" w:lineRule="auto"/>
      </w:pPr>
      <w:r>
        <w:separator/>
      </w:r>
    </w:p>
  </w:endnote>
  <w:endnote w:type="continuationSeparator" w:id="0">
    <w:p w:rsidR="00070E45" w:rsidRDefault="00070E45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45" w:rsidRDefault="00070E45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0E45" w:rsidRDefault="00070E45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45" w:rsidRDefault="00070E45" w:rsidP="00536BF1">
      <w:pPr>
        <w:spacing w:after="0" w:line="240" w:lineRule="auto"/>
      </w:pPr>
      <w:r>
        <w:separator/>
      </w:r>
    </w:p>
  </w:footnote>
  <w:footnote w:type="continuationSeparator" w:id="0">
    <w:p w:rsidR="00070E45" w:rsidRDefault="00070E45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710"/>
    <w:multiLevelType w:val="hybridMultilevel"/>
    <w:tmpl w:val="37A415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0"/>
  </w:num>
  <w:num w:numId="5">
    <w:abstractNumId w:val="19"/>
  </w:num>
  <w:num w:numId="6">
    <w:abstractNumId w:val="9"/>
  </w:num>
  <w:num w:numId="7">
    <w:abstractNumId w:val="17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21"/>
  </w:num>
  <w:num w:numId="18">
    <w:abstractNumId w:val="6"/>
  </w:num>
  <w:num w:numId="19">
    <w:abstractNumId w:val="18"/>
  </w:num>
  <w:num w:numId="20">
    <w:abstractNumId w:val="16"/>
  </w:num>
  <w:num w:numId="21">
    <w:abstractNumId w:val="4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0762B"/>
    <w:rsid w:val="00010A19"/>
    <w:rsid w:val="00014842"/>
    <w:rsid w:val="0001591E"/>
    <w:rsid w:val="00020B1E"/>
    <w:rsid w:val="00020C81"/>
    <w:rsid w:val="00024C47"/>
    <w:rsid w:val="00025B20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0E45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0B42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6FF4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23D1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2470"/>
    <w:rsid w:val="00204F61"/>
    <w:rsid w:val="002126D7"/>
    <w:rsid w:val="002127FD"/>
    <w:rsid w:val="00212B8A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400DA"/>
    <w:rsid w:val="00240715"/>
    <w:rsid w:val="00242488"/>
    <w:rsid w:val="00247203"/>
    <w:rsid w:val="002473E4"/>
    <w:rsid w:val="002521C4"/>
    <w:rsid w:val="00253482"/>
    <w:rsid w:val="002534AD"/>
    <w:rsid w:val="0025351D"/>
    <w:rsid w:val="002568D1"/>
    <w:rsid w:val="00265958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2AF"/>
    <w:rsid w:val="002F3B07"/>
    <w:rsid w:val="002F3F0D"/>
    <w:rsid w:val="002F5372"/>
    <w:rsid w:val="002F5E0D"/>
    <w:rsid w:val="003012C7"/>
    <w:rsid w:val="00303C64"/>
    <w:rsid w:val="0030663C"/>
    <w:rsid w:val="003110AF"/>
    <w:rsid w:val="00311BE2"/>
    <w:rsid w:val="00313833"/>
    <w:rsid w:val="0031480C"/>
    <w:rsid w:val="00314D92"/>
    <w:rsid w:val="0031567A"/>
    <w:rsid w:val="00316034"/>
    <w:rsid w:val="003178F2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5A96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57B1"/>
    <w:rsid w:val="00377330"/>
    <w:rsid w:val="00381FE3"/>
    <w:rsid w:val="003833C3"/>
    <w:rsid w:val="00387982"/>
    <w:rsid w:val="003900EF"/>
    <w:rsid w:val="00392E6E"/>
    <w:rsid w:val="0039501C"/>
    <w:rsid w:val="00395450"/>
    <w:rsid w:val="00395FAA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2785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1D9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1251"/>
    <w:rsid w:val="00463849"/>
    <w:rsid w:val="00465D0B"/>
    <w:rsid w:val="004669BC"/>
    <w:rsid w:val="00466C7D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7653A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BC4"/>
    <w:rsid w:val="004B2E40"/>
    <w:rsid w:val="004B3EF5"/>
    <w:rsid w:val="004C0C28"/>
    <w:rsid w:val="004C255E"/>
    <w:rsid w:val="004C64B9"/>
    <w:rsid w:val="004C7106"/>
    <w:rsid w:val="004C7A58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0293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094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3E73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1371"/>
    <w:rsid w:val="006372CD"/>
    <w:rsid w:val="00643606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162C"/>
    <w:rsid w:val="006B3176"/>
    <w:rsid w:val="006C1DB3"/>
    <w:rsid w:val="006C31B5"/>
    <w:rsid w:val="006C3C09"/>
    <w:rsid w:val="006C3F57"/>
    <w:rsid w:val="006C41E8"/>
    <w:rsid w:val="006D0BF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1C9A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3FDB"/>
    <w:rsid w:val="007258C8"/>
    <w:rsid w:val="00730011"/>
    <w:rsid w:val="007317BC"/>
    <w:rsid w:val="00732438"/>
    <w:rsid w:val="007326ED"/>
    <w:rsid w:val="00734335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1777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6B13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4B6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4DEF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E63C5"/>
    <w:rsid w:val="008F113A"/>
    <w:rsid w:val="008F183A"/>
    <w:rsid w:val="008F1939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572"/>
    <w:rsid w:val="00973F03"/>
    <w:rsid w:val="0097731D"/>
    <w:rsid w:val="00977364"/>
    <w:rsid w:val="009812ED"/>
    <w:rsid w:val="0098399B"/>
    <w:rsid w:val="00986212"/>
    <w:rsid w:val="00990634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4F9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2DE1"/>
    <w:rsid w:val="009E4D1C"/>
    <w:rsid w:val="009F0D11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2DDB"/>
    <w:rsid w:val="00A24333"/>
    <w:rsid w:val="00A31A82"/>
    <w:rsid w:val="00A3422E"/>
    <w:rsid w:val="00A3444E"/>
    <w:rsid w:val="00A35EF3"/>
    <w:rsid w:val="00A36A27"/>
    <w:rsid w:val="00A457CA"/>
    <w:rsid w:val="00A4678D"/>
    <w:rsid w:val="00A467E6"/>
    <w:rsid w:val="00A50351"/>
    <w:rsid w:val="00A50EDF"/>
    <w:rsid w:val="00A527F8"/>
    <w:rsid w:val="00A5367F"/>
    <w:rsid w:val="00A537C4"/>
    <w:rsid w:val="00A55808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0EC0"/>
    <w:rsid w:val="00AD141F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1A8"/>
    <w:rsid w:val="00B532F2"/>
    <w:rsid w:val="00B550B7"/>
    <w:rsid w:val="00B56028"/>
    <w:rsid w:val="00B572B2"/>
    <w:rsid w:val="00B575BE"/>
    <w:rsid w:val="00B61527"/>
    <w:rsid w:val="00B620CD"/>
    <w:rsid w:val="00B6216E"/>
    <w:rsid w:val="00B6251B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D3DD4"/>
    <w:rsid w:val="00BE1AE2"/>
    <w:rsid w:val="00BE2F6D"/>
    <w:rsid w:val="00BE4165"/>
    <w:rsid w:val="00BE5700"/>
    <w:rsid w:val="00BE6221"/>
    <w:rsid w:val="00BE748B"/>
    <w:rsid w:val="00BF2D34"/>
    <w:rsid w:val="00BF4E6E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506A1"/>
    <w:rsid w:val="00C50A1E"/>
    <w:rsid w:val="00C53DC5"/>
    <w:rsid w:val="00C54D6B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3D7"/>
    <w:rsid w:val="00CD5D36"/>
    <w:rsid w:val="00CE1A69"/>
    <w:rsid w:val="00CE5F1C"/>
    <w:rsid w:val="00CE75D7"/>
    <w:rsid w:val="00CF2DFA"/>
    <w:rsid w:val="00CF3A1B"/>
    <w:rsid w:val="00CF3B45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15B0D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866"/>
    <w:rsid w:val="00D559D5"/>
    <w:rsid w:val="00D56545"/>
    <w:rsid w:val="00D60A9B"/>
    <w:rsid w:val="00D60D38"/>
    <w:rsid w:val="00D61047"/>
    <w:rsid w:val="00D61698"/>
    <w:rsid w:val="00D62218"/>
    <w:rsid w:val="00D624C7"/>
    <w:rsid w:val="00D63EFB"/>
    <w:rsid w:val="00D6629D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4BC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C699C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C5AD2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E6B9A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40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A7EDC"/>
    <w:rsid w:val="00FB6DD5"/>
    <w:rsid w:val="00FC1651"/>
    <w:rsid w:val="00FC1E2B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3CD9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855</Words>
  <Characters>4874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5</cp:revision>
  <cp:lastPrinted>2015-10-23T15:08:00Z</cp:lastPrinted>
  <dcterms:created xsi:type="dcterms:W3CDTF">2015-11-01T16:19:00Z</dcterms:created>
  <dcterms:modified xsi:type="dcterms:W3CDTF">2015-11-01T16:42:00Z</dcterms:modified>
</cp:coreProperties>
</file>